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EF" w:rsidRPr="002B7B25" w:rsidRDefault="000412E1" w:rsidP="002B7B25">
      <w:pPr>
        <w:rPr>
          <w:b w:val="0"/>
        </w:rPr>
      </w:pP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00E70B3C" w:rsidRPr="002B7B25">
        <w:rPr>
          <w:b w:val="0"/>
        </w:rPr>
        <w:t xml:space="preserve">   </w:t>
      </w:r>
      <w:r w:rsidR="001B23E7">
        <w:rPr>
          <w:b w:val="0"/>
        </w:rPr>
        <w:t>Marts</w:t>
      </w:r>
      <w:r w:rsidRPr="002B7B25">
        <w:rPr>
          <w:b w:val="0"/>
        </w:rPr>
        <w:t xml:space="preserve"> </w:t>
      </w:r>
      <w:r w:rsidR="00552DEF" w:rsidRPr="002B7B25">
        <w:rPr>
          <w:b w:val="0"/>
        </w:rPr>
        <w:t>201</w:t>
      </w:r>
      <w:r w:rsidR="00533BAD">
        <w:rPr>
          <w:b w:val="0"/>
        </w:rPr>
        <w:t>9</w:t>
      </w:r>
    </w:p>
    <w:p w:rsidR="00C84045" w:rsidRDefault="00C84045" w:rsidP="002B7B25">
      <w:pPr>
        <w:rPr>
          <w:b w:val="0"/>
        </w:rPr>
      </w:pPr>
    </w:p>
    <w:p w:rsidR="00552DEF" w:rsidRPr="002B7B25" w:rsidRDefault="00151B7B" w:rsidP="002B7B25">
      <w:pPr>
        <w:rPr>
          <w:b w:val="0"/>
        </w:rPr>
      </w:pPr>
      <w:r>
        <w:rPr>
          <w:b w:val="0"/>
        </w:rPr>
        <w:t>Kære</w:t>
      </w:r>
      <w:r w:rsidR="00552DEF" w:rsidRPr="002B7B25">
        <w:rPr>
          <w:b w:val="0"/>
        </w:rPr>
        <w:t xml:space="preserve"> </w:t>
      </w:r>
      <w:r w:rsidR="003E55B0" w:rsidRPr="002B7B25">
        <w:rPr>
          <w:b w:val="0"/>
        </w:rPr>
        <w:t>bestyrelsesformand</w:t>
      </w:r>
    </w:p>
    <w:p w:rsidR="00552DEF" w:rsidRPr="002B7B25" w:rsidRDefault="00552DEF" w:rsidP="002B7B25">
      <w:pPr>
        <w:rPr>
          <w:b w:val="0"/>
        </w:rPr>
      </w:pPr>
    </w:p>
    <w:p w:rsidR="00151B7B" w:rsidRDefault="00151B7B" w:rsidP="002B7B25">
      <w:pPr>
        <w:rPr>
          <w:b w:val="0"/>
        </w:rPr>
      </w:pPr>
      <w:r>
        <w:rPr>
          <w:b w:val="0"/>
        </w:rPr>
        <w:t xml:space="preserve">Planlægning af årsmøder og generalforsamlinger er lige nu i gang over hele landet. </w:t>
      </w:r>
    </w:p>
    <w:p w:rsidR="00151B7B" w:rsidRDefault="00151B7B" w:rsidP="002B7B25">
      <w:pPr>
        <w:rPr>
          <w:b w:val="0"/>
        </w:rPr>
      </w:pPr>
    </w:p>
    <w:p w:rsidR="00151B7B" w:rsidRDefault="00C84045" w:rsidP="00151B7B">
      <w:pPr>
        <w:rPr>
          <w:b w:val="0"/>
        </w:rPr>
      </w:pPr>
      <w:r>
        <w:rPr>
          <w:b w:val="0"/>
        </w:rPr>
        <w:t>På de følgende sider finder du</w:t>
      </w:r>
      <w:r w:rsidR="00151B7B" w:rsidRPr="002B7B25">
        <w:rPr>
          <w:b w:val="0"/>
        </w:rPr>
        <w:t xml:space="preserve"> et oplæg til den beretning, som formanden eller et af de øvrige bestyrelsesmedlemmer fremlæg</w:t>
      </w:r>
      <w:r>
        <w:rPr>
          <w:b w:val="0"/>
        </w:rPr>
        <w:t>ger.</w:t>
      </w:r>
    </w:p>
    <w:p w:rsidR="00DF4493" w:rsidRPr="002B7B25" w:rsidRDefault="00DF4493" w:rsidP="00151B7B">
      <w:pPr>
        <w:rPr>
          <w:b w:val="0"/>
        </w:rPr>
      </w:pPr>
    </w:p>
    <w:p w:rsidR="00151B7B" w:rsidRDefault="00151B7B" w:rsidP="00151B7B">
      <w:pPr>
        <w:rPr>
          <w:b w:val="0"/>
        </w:rPr>
      </w:pPr>
      <w:r w:rsidRPr="002B7B25">
        <w:rPr>
          <w:b w:val="0"/>
        </w:rPr>
        <w:t>Oplægget skal opfattes som e</w:t>
      </w:r>
      <w:r w:rsidR="00901716">
        <w:rPr>
          <w:b w:val="0"/>
        </w:rPr>
        <w:t>n</w:t>
      </w:r>
      <w:r w:rsidRPr="002B7B25">
        <w:rPr>
          <w:b w:val="0"/>
        </w:rPr>
        <w:t xml:space="preserve"> slags </w:t>
      </w:r>
      <w:proofErr w:type="spellStart"/>
      <w:r w:rsidRPr="002B7B25">
        <w:rPr>
          <w:b w:val="0"/>
        </w:rPr>
        <w:t>tag-selv-bord</w:t>
      </w:r>
      <w:proofErr w:type="spellEnd"/>
      <w:r w:rsidRPr="002B7B25">
        <w:rPr>
          <w:b w:val="0"/>
        </w:rPr>
        <w:t>, hvor der er en række muligheder, og hvor du så selv skal sammensætte den menu, du ønsker.</w:t>
      </w:r>
    </w:p>
    <w:p w:rsidR="00DF4493" w:rsidRPr="002B7B25" w:rsidRDefault="00DF4493" w:rsidP="00151B7B">
      <w:pPr>
        <w:rPr>
          <w:b w:val="0"/>
        </w:rPr>
      </w:pPr>
    </w:p>
    <w:p w:rsidR="00DF4493" w:rsidRDefault="00C84045" w:rsidP="00DF4493">
      <w:pPr>
        <w:rPr>
          <w:b w:val="0"/>
        </w:rPr>
      </w:pPr>
      <w:r>
        <w:rPr>
          <w:b w:val="0"/>
        </w:rPr>
        <w:t>Du/</w:t>
      </w:r>
      <w:r w:rsidR="00DF4493">
        <w:rPr>
          <w:b w:val="0"/>
        </w:rPr>
        <w:t>I kan overveje at bygge jeres beretning op omkring disse fire hovedpunkter – og så supplere med materiale fra de følgende sider der, hvor det er relevant.</w:t>
      </w:r>
    </w:p>
    <w:p w:rsidR="00DF4493" w:rsidRDefault="00DF4493" w:rsidP="00DF4493">
      <w:pPr>
        <w:rPr>
          <w:b w:val="0"/>
        </w:rPr>
      </w:pPr>
    </w:p>
    <w:p w:rsidR="00DF4493" w:rsidRDefault="00DF4493" w:rsidP="007265EB">
      <w:pPr>
        <w:numPr>
          <w:ilvl w:val="0"/>
          <w:numId w:val="5"/>
        </w:numPr>
        <w:rPr>
          <w:b w:val="0"/>
        </w:rPr>
      </w:pPr>
      <w:r w:rsidRPr="00CF43E4">
        <w:t>Indledning:</w:t>
      </w:r>
      <w:r>
        <w:rPr>
          <w:b w:val="0"/>
        </w:rPr>
        <w:t xml:space="preserve"> Antal medlemmer, årets udvikling, lidt om butikken.</w:t>
      </w:r>
    </w:p>
    <w:p w:rsidR="00DF4493" w:rsidRDefault="00DF4493" w:rsidP="007265EB">
      <w:pPr>
        <w:numPr>
          <w:ilvl w:val="0"/>
          <w:numId w:val="5"/>
        </w:numPr>
        <w:rPr>
          <w:b w:val="0"/>
        </w:rPr>
      </w:pPr>
      <w:r w:rsidRPr="00CF43E4">
        <w:t>Bestyrelsens arbejde:</w:t>
      </w:r>
      <w:r w:rsidR="00C84045">
        <w:rPr>
          <w:b w:val="0"/>
        </w:rPr>
        <w:t xml:space="preserve"> P</w:t>
      </w:r>
      <w:r>
        <w:rPr>
          <w:b w:val="0"/>
        </w:rPr>
        <w:t>ræsentation af bestyrelse</w:t>
      </w:r>
      <w:r w:rsidR="00533BAD">
        <w:rPr>
          <w:b w:val="0"/>
        </w:rPr>
        <w:t>n</w:t>
      </w:r>
      <w:r>
        <w:rPr>
          <w:b w:val="0"/>
        </w:rPr>
        <w:t>s</w:t>
      </w:r>
      <w:r w:rsidR="00533BAD">
        <w:rPr>
          <w:b w:val="0"/>
        </w:rPr>
        <w:t xml:space="preserve"> </w:t>
      </w:r>
      <w:r>
        <w:rPr>
          <w:b w:val="0"/>
        </w:rPr>
        <w:t>medlemmer, antal m</w:t>
      </w:r>
      <w:r>
        <w:rPr>
          <w:b w:val="0"/>
        </w:rPr>
        <w:t>ø</w:t>
      </w:r>
      <w:r>
        <w:rPr>
          <w:b w:val="0"/>
        </w:rPr>
        <w:t>der, evt. udvalg i gang.</w:t>
      </w:r>
    </w:p>
    <w:p w:rsidR="00DF4493" w:rsidRDefault="00DF4493" w:rsidP="007265EB">
      <w:pPr>
        <w:numPr>
          <w:ilvl w:val="0"/>
          <w:numId w:val="5"/>
        </w:numPr>
        <w:rPr>
          <w:b w:val="0"/>
        </w:rPr>
      </w:pPr>
      <w:r w:rsidRPr="00CF43E4">
        <w:t>Aktiviteter i årets løb</w:t>
      </w:r>
      <w:r w:rsidR="00CF43E4" w:rsidRPr="00CF43E4">
        <w:t>:</w:t>
      </w:r>
      <w:r w:rsidR="00CF43E4">
        <w:rPr>
          <w:b w:val="0"/>
        </w:rPr>
        <w:t xml:space="preserve"> H</w:t>
      </w:r>
      <w:r>
        <w:rPr>
          <w:b w:val="0"/>
        </w:rPr>
        <w:t>vilke, hvor mange, temaer, målgrupper, osv.</w:t>
      </w:r>
    </w:p>
    <w:p w:rsidR="00DF4493" w:rsidRDefault="00DF4493" w:rsidP="007265EB">
      <w:pPr>
        <w:numPr>
          <w:ilvl w:val="0"/>
          <w:numId w:val="5"/>
        </w:numPr>
        <w:rPr>
          <w:b w:val="0"/>
        </w:rPr>
      </w:pPr>
      <w:r w:rsidRPr="00CF43E4">
        <w:t>Værdier i vores arbejde</w:t>
      </w:r>
      <w:r w:rsidR="00CF43E4" w:rsidRPr="00CF43E4">
        <w:t>:</w:t>
      </w:r>
      <w:r w:rsidR="00CF43E4">
        <w:rPr>
          <w:b w:val="0"/>
        </w:rPr>
        <w:t xml:space="preserve"> H</w:t>
      </w:r>
      <w:r>
        <w:rPr>
          <w:b w:val="0"/>
        </w:rPr>
        <w:t xml:space="preserve">vad har vi særligt fokus på?  </w:t>
      </w:r>
    </w:p>
    <w:p w:rsidR="00DF4493" w:rsidRPr="002B7B25" w:rsidRDefault="00DF4493" w:rsidP="00DF4493">
      <w:pPr>
        <w:rPr>
          <w:b w:val="0"/>
        </w:rPr>
      </w:pPr>
    </w:p>
    <w:p w:rsidR="00533BAD" w:rsidRDefault="00151B7B" w:rsidP="00151B7B">
      <w:pPr>
        <w:rPr>
          <w:b w:val="0"/>
        </w:rPr>
      </w:pPr>
      <w:r>
        <w:rPr>
          <w:b w:val="0"/>
        </w:rPr>
        <w:t>Det er vigtigt, at I sætter jeres eget præg på beretningen og fortæller det fra bestyre</w:t>
      </w:r>
      <w:r>
        <w:rPr>
          <w:b w:val="0"/>
        </w:rPr>
        <w:t>l</w:t>
      </w:r>
      <w:r>
        <w:rPr>
          <w:b w:val="0"/>
        </w:rPr>
        <w:t xml:space="preserve">sens eget perspektiv. </w:t>
      </w:r>
      <w:r w:rsidRPr="002B7B25">
        <w:rPr>
          <w:b w:val="0"/>
        </w:rPr>
        <w:t xml:space="preserve">Måske har I så meget at fortælle om jeres lokale indsats, at </w:t>
      </w:r>
      <w:r w:rsidR="00DF4493">
        <w:rPr>
          <w:b w:val="0"/>
        </w:rPr>
        <w:t>v</w:t>
      </w:r>
      <w:r w:rsidR="00DF4493">
        <w:rPr>
          <w:b w:val="0"/>
        </w:rPr>
        <w:t>o</w:t>
      </w:r>
      <w:r w:rsidR="00DF4493">
        <w:rPr>
          <w:b w:val="0"/>
        </w:rPr>
        <w:t>res inspirationsmateriale</w:t>
      </w:r>
      <w:r w:rsidRPr="002B7B25">
        <w:rPr>
          <w:b w:val="0"/>
        </w:rPr>
        <w:t xml:space="preserve"> kun bliver brugt meget lidt.</w:t>
      </w:r>
    </w:p>
    <w:p w:rsidR="00151B7B" w:rsidRPr="002B7B25" w:rsidRDefault="008B71C0" w:rsidP="00151B7B">
      <w:pPr>
        <w:rPr>
          <w:b w:val="0"/>
        </w:rPr>
      </w:pPr>
      <w:r>
        <w:rPr>
          <w:b w:val="0"/>
        </w:rPr>
        <w:br/>
        <w:t>På sidste side i oplægget finder du forslag til, hvordan I kan involvere/engagere delt</w:t>
      </w:r>
      <w:r>
        <w:rPr>
          <w:b w:val="0"/>
        </w:rPr>
        <w:t>a</w:t>
      </w:r>
      <w:r>
        <w:rPr>
          <w:b w:val="0"/>
        </w:rPr>
        <w:t>gerne efter beretningen.</w:t>
      </w:r>
    </w:p>
    <w:p w:rsidR="00151B7B" w:rsidRDefault="00151B7B" w:rsidP="00151B7B">
      <w:pPr>
        <w:rPr>
          <w:b w:val="0"/>
        </w:rPr>
      </w:pPr>
    </w:p>
    <w:p w:rsidR="00151B7B" w:rsidRPr="00151B7B" w:rsidRDefault="00440AA1" w:rsidP="00151B7B">
      <w:r>
        <w:t>PowerP</w:t>
      </w:r>
      <w:r w:rsidR="00151B7B" w:rsidRPr="00151B7B">
        <w:t>oint skabelon</w:t>
      </w:r>
    </w:p>
    <w:p w:rsidR="00DF4493" w:rsidRDefault="00151B7B" w:rsidP="00151B7B">
      <w:pPr>
        <w:rPr>
          <w:b w:val="0"/>
        </w:rPr>
      </w:pPr>
      <w:r w:rsidRPr="002B7B25">
        <w:rPr>
          <w:b w:val="0"/>
        </w:rPr>
        <w:t xml:space="preserve">På Coop Forum kan du også finde </w:t>
      </w:r>
    </w:p>
    <w:p w:rsidR="00151B7B" w:rsidRPr="002B7B25" w:rsidRDefault="00151B7B" w:rsidP="007265EB">
      <w:pPr>
        <w:numPr>
          <w:ilvl w:val="0"/>
          <w:numId w:val="6"/>
        </w:numPr>
        <w:rPr>
          <w:b w:val="0"/>
        </w:rPr>
      </w:pPr>
      <w:r w:rsidRPr="002B7B25">
        <w:rPr>
          <w:b w:val="0"/>
        </w:rPr>
        <w:t xml:space="preserve">en skabelon til </w:t>
      </w:r>
      <w:proofErr w:type="spellStart"/>
      <w:r w:rsidRPr="002B7B25">
        <w:rPr>
          <w:b w:val="0"/>
        </w:rPr>
        <w:t>powerpoint</w:t>
      </w:r>
      <w:proofErr w:type="spellEnd"/>
      <w:r w:rsidRPr="002B7B25">
        <w:rPr>
          <w:b w:val="0"/>
        </w:rPr>
        <w:t>, du kan vise under beretningen.</w:t>
      </w:r>
    </w:p>
    <w:p w:rsidR="00151B7B" w:rsidRPr="002B7B25" w:rsidRDefault="00151B7B" w:rsidP="007265EB">
      <w:pPr>
        <w:numPr>
          <w:ilvl w:val="0"/>
          <w:numId w:val="6"/>
        </w:numPr>
        <w:rPr>
          <w:b w:val="0"/>
        </w:rPr>
      </w:pPr>
      <w:r w:rsidRPr="002B7B25">
        <w:rPr>
          <w:b w:val="0"/>
        </w:rPr>
        <w:t>en tjekliste til opgaver før, under og efter et årsmøde eller en generalforsa</w:t>
      </w:r>
      <w:r w:rsidRPr="002B7B25">
        <w:rPr>
          <w:b w:val="0"/>
        </w:rPr>
        <w:t>m</w:t>
      </w:r>
      <w:r w:rsidRPr="002B7B25">
        <w:rPr>
          <w:b w:val="0"/>
        </w:rPr>
        <w:t xml:space="preserve">ling. Den kan bruges som rettesnor for bestyrelse og dirigent. </w:t>
      </w:r>
    </w:p>
    <w:p w:rsidR="00151B7B" w:rsidRDefault="00151B7B" w:rsidP="002B7B25">
      <w:pPr>
        <w:rPr>
          <w:b w:val="0"/>
        </w:rPr>
      </w:pPr>
    </w:p>
    <w:p w:rsidR="00151B7B" w:rsidRPr="00151B7B" w:rsidRDefault="00151B7B" w:rsidP="002B7B25">
      <w:r w:rsidRPr="00151B7B">
        <w:t xml:space="preserve">Materialer </w:t>
      </w:r>
    </w:p>
    <w:p w:rsidR="00552DEF" w:rsidRPr="002B7B25" w:rsidRDefault="00CD2BF3" w:rsidP="002B7B25">
      <w:pPr>
        <w:rPr>
          <w:b w:val="0"/>
        </w:rPr>
      </w:pPr>
      <w:r w:rsidRPr="002B7B25">
        <w:rPr>
          <w:b w:val="0"/>
        </w:rPr>
        <w:t xml:space="preserve">Til brug for jeres </w:t>
      </w:r>
      <w:r w:rsidR="00AA3B47" w:rsidRPr="002B7B25">
        <w:rPr>
          <w:b w:val="0"/>
        </w:rPr>
        <w:t xml:space="preserve">generalforsamling eller </w:t>
      </w:r>
      <w:r w:rsidR="00293E64" w:rsidRPr="002B7B25">
        <w:rPr>
          <w:b w:val="0"/>
        </w:rPr>
        <w:t>årsmøde</w:t>
      </w:r>
      <w:r w:rsidR="003E55B0" w:rsidRPr="002B7B25">
        <w:rPr>
          <w:b w:val="0"/>
        </w:rPr>
        <w:t xml:space="preserve"> </w:t>
      </w:r>
      <w:r w:rsidRPr="002B7B25">
        <w:rPr>
          <w:b w:val="0"/>
        </w:rPr>
        <w:t xml:space="preserve">har </w:t>
      </w:r>
      <w:r w:rsidR="00176FFB" w:rsidRPr="002B7B25">
        <w:rPr>
          <w:b w:val="0"/>
        </w:rPr>
        <w:t>f</w:t>
      </w:r>
      <w:r w:rsidR="00D56BAE" w:rsidRPr="002B7B25">
        <w:rPr>
          <w:b w:val="0"/>
        </w:rPr>
        <w:t>oreningssekretariatet i Coop</w:t>
      </w:r>
      <w:r w:rsidR="00552DEF" w:rsidRPr="002B7B25">
        <w:rPr>
          <w:b w:val="0"/>
        </w:rPr>
        <w:t xml:space="preserve"> sendt materiale til alle butikker</w:t>
      </w:r>
      <w:r w:rsidRPr="002B7B25">
        <w:rPr>
          <w:b w:val="0"/>
        </w:rPr>
        <w:t xml:space="preserve"> </w:t>
      </w:r>
      <w:r w:rsidR="00176FFB" w:rsidRPr="002B7B25">
        <w:rPr>
          <w:b w:val="0"/>
        </w:rPr>
        <w:t>fra u</w:t>
      </w:r>
      <w:r w:rsidR="00570885" w:rsidRPr="002B7B25">
        <w:rPr>
          <w:b w:val="0"/>
        </w:rPr>
        <w:t xml:space="preserve">ge </w:t>
      </w:r>
      <w:r w:rsidR="00901716">
        <w:rPr>
          <w:b w:val="0"/>
        </w:rPr>
        <w:t>6</w:t>
      </w:r>
      <w:r w:rsidR="00552DEF" w:rsidRPr="002B7B25">
        <w:rPr>
          <w:b w:val="0"/>
        </w:rPr>
        <w:t>.</w:t>
      </w:r>
      <w:r w:rsidR="00533BAD">
        <w:rPr>
          <w:b w:val="0"/>
        </w:rPr>
        <w:t xml:space="preserve"> </w:t>
      </w:r>
      <w:r w:rsidR="00552DEF" w:rsidRPr="002B7B25">
        <w:rPr>
          <w:b w:val="0"/>
        </w:rPr>
        <w:t>Tjek venligst i butikken</w:t>
      </w:r>
      <w:r w:rsidR="002D4A80" w:rsidRPr="002B7B25">
        <w:rPr>
          <w:b w:val="0"/>
        </w:rPr>
        <w:t>,</w:t>
      </w:r>
      <w:r w:rsidR="00552DEF" w:rsidRPr="002B7B25">
        <w:rPr>
          <w:b w:val="0"/>
        </w:rPr>
        <w:t xml:space="preserve"> om disse materialer er kommet.</w:t>
      </w:r>
      <w:r w:rsidR="00176FFB" w:rsidRPr="002B7B25">
        <w:rPr>
          <w:b w:val="0"/>
        </w:rPr>
        <w:t xml:space="preserve"> </w:t>
      </w:r>
      <w:r w:rsidR="00652DEB" w:rsidRPr="002B7B25">
        <w:rPr>
          <w:b w:val="0"/>
        </w:rPr>
        <w:t>I kan bestille ekstra materialer på:</w:t>
      </w:r>
      <w:r w:rsidR="00DF4493">
        <w:rPr>
          <w:b w:val="0"/>
        </w:rPr>
        <w:t xml:space="preserve"> </w:t>
      </w:r>
      <w:hyperlink r:id="rId8" w:history="1">
        <w:r w:rsidR="00DF4493" w:rsidRPr="00247836">
          <w:rPr>
            <w:rStyle w:val="Hyperlink"/>
            <w:b w:val="0"/>
          </w:rPr>
          <w:t>https://coopforum.dk/bestyrelsesarbejde/årsmoeder-generalforsamlinger/inspiration-og-materiale-til-jeres-moede/</w:t>
        </w:r>
      </w:hyperlink>
    </w:p>
    <w:p w:rsidR="00680240" w:rsidRPr="002B7B25" w:rsidRDefault="00680240" w:rsidP="002B7B25">
      <w:pPr>
        <w:rPr>
          <w:b w:val="0"/>
        </w:rPr>
      </w:pPr>
    </w:p>
    <w:p w:rsidR="00605F34" w:rsidRPr="002B7B25" w:rsidRDefault="00605F34" w:rsidP="002B7B25">
      <w:pPr>
        <w:rPr>
          <w:b w:val="0"/>
        </w:rPr>
      </w:pPr>
      <w:r w:rsidRPr="002B7B25">
        <w:rPr>
          <w:b w:val="0"/>
        </w:rPr>
        <w:t xml:space="preserve">God fornøjelse med </w:t>
      </w:r>
      <w:r w:rsidR="0040323B" w:rsidRPr="002B7B25">
        <w:rPr>
          <w:b w:val="0"/>
        </w:rPr>
        <w:t>generalforsamlinger</w:t>
      </w:r>
      <w:r w:rsidR="00AA3B47" w:rsidRPr="002B7B25">
        <w:rPr>
          <w:b w:val="0"/>
        </w:rPr>
        <w:t xml:space="preserve"> og årsmøder</w:t>
      </w:r>
      <w:r w:rsidRPr="002B7B25">
        <w:rPr>
          <w:b w:val="0"/>
        </w:rPr>
        <w:t>!</w:t>
      </w:r>
    </w:p>
    <w:p w:rsidR="00C54FFD" w:rsidRPr="002B7B25" w:rsidRDefault="00C54FFD" w:rsidP="002B7B25">
      <w:pPr>
        <w:rPr>
          <w:b w:val="0"/>
        </w:rPr>
      </w:pPr>
    </w:p>
    <w:p w:rsidR="00552DEF" w:rsidRPr="002B7B25" w:rsidRDefault="00605F34" w:rsidP="002B7B25">
      <w:pPr>
        <w:rPr>
          <w:b w:val="0"/>
        </w:rPr>
      </w:pPr>
      <w:r w:rsidRPr="002B7B25">
        <w:rPr>
          <w:b w:val="0"/>
        </w:rPr>
        <w:t>Med venlig hilsen</w:t>
      </w:r>
      <w:r w:rsidR="00C54FFD" w:rsidRPr="002B7B25">
        <w:rPr>
          <w:b w:val="0"/>
        </w:rPr>
        <w:br/>
      </w:r>
      <w:r w:rsidR="00E70B3C" w:rsidRPr="002B7B25">
        <w:rPr>
          <w:b w:val="0"/>
        </w:rPr>
        <w:t>Coops f</w:t>
      </w:r>
      <w:r w:rsidR="00357C13" w:rsidRPr="002B7B25">
        <w:rPr>
          <w:b w:val="0"/>
        </w:rPr>
        <w:t>oreningssekretariat</w:t>
      </w:r>
    </w:p>
    <w:p w:rsidR="00B745AD" w:rsidRPr="002B7B25" w:rsidRDefault="00B745AD" w:rsidP="002B7B25">
      <w:pPr>
        <w:rPr>
          <w:b w:val="0"/>
        </w:rPr>
      </w:pPr>
    </w:p>
    <w:p w:rsidR="00A20BC4" w:rsidRPr="00901716" w:rsidRDefault="00B745AD" w:rsidP="002B7B25">
      <w:pPr>
        <w:rPr>
          <w:b w:val="0"/>
        </w:rPr>
      </w:pPr>
      <w:proofErr w:type="spellStart"/>
      <w:r w:rsidRPr="00901716">
        <w:rPr>
          <w:b w:val="0"/>
        </w:rPr>
        <w:t>Att</w:t>
      </w:r>
      <w:proofErr w:type="spellEnd"/>
      <w:r w:rsidRPr="00901716">
        <w:rPr>
          <w:b w:val="0"/>
        </w:rPr>
        <w:t xml:space="preserve">: </w:t>
      </w:r>
      <w:hyperlink r:id="rId9" w:history="1">
        <w:r w:rsidR="00A20BC4" w:rsidRPr="00901716">
          <w:rPr>
            <w:rStyle w:val="Hyperlink"/>
            <w:b w:val="0"/>
          </w:rPr>
          <w:t>jette.nielsen@coop.dk</w:t>
        </w:r>
      </w:hyperlink>
      <w:r w:rsidR="00DF4493" w:rsidRPr="00901716">
        <w:rPr>
          <w:b w:val="0"/>
        </w:rPr>
        <w:t xml:space="preserve">, </w:t>
      </w:r>
      <w:hyperlink r:id="rId10" w:history="1">
        <w:r w:rsidR="00533BAD" w:rsidRPr="00901716">
          <w:rPr>
            <w:rStyle w:val="Hyperlink"/>
            <w:b w:val="0"/>
          </w:rPr>
          <w:t>flemming.joergensen@coop.dk</w:t>
        </w:r>
      </w:hyperlink>
      <w:r w:rsidR="00A20BC4" w:rsidRPr="00901716">
        <w:rPr>
          <w:b w:val="0"/>
        </w:rPr>
        <w:br w:type="page"/>
      </w:r>
    </w:p>
    <w:p w:rsidR="005D7145" w:rsidRDefault="005D7145" w:rsidP="002B7B25">
      <w:pPr>
        <w:pStyle w:val="Overskriftpplanche"/>
      </w:pPr>
    </w:p>
    <w:p w:rsidR="00A20BC4" w:rsidRPr="002B7B25" w:rsidRDefault="000C0E0C" w:rsidP="002B7B25">
      <w:pPr>
        <w:pStyle w:val="Overskriftpplanche"/>
      </w:pPr>
      <w:r w:rsidRPr="002B7B25">
        <w:t xml:space="preserve">Planche </w:t>
      </w:r>
      <w:r w:rsidR="00A20BC4" w:rsidRPr="002B7B25">
        <w:t xml:space="preserve">1: </w:t>
      </w:r>
      <w:r w:rsidR="00983AEB">
        <w:t>Indledning til beretning</w:t>
      </w:r>
    </w:p>
    <w:p w:rsidR="00C52CD7" w:rsidRPr="002B7B25" w:rsidRDefault="00C52CD7" w:rsidP="002B7B25">
      <w:pPr>
        <w:rPr>
          <w:b w:val="0"/>
        </w:rPr>
      </w:pPr>
    </w:p>
    <w:p w:rsidR="00160A7A" w:rsidRPr="001B23E7" w:rsidRDefault="001B23E7" w:rsidP="001B23E7">
      <w:pPr>
        <w:rPr>
          <w:b w:val="0"/>
        </w:rPr>
      </w:pPr>
      <w:r w:rsidRPr="001B23E7">
        <w:rPr>
          <w:b w:val="0"/>
        </w:rPr>
        <w:t>Velkommen!</w:t>
      </w:r>
    </w:p>
    <w:p w:rsidR="00160A7A" w:rsidRPr="002B7B25" w:rsidRDefault="00160A7A" w:rsidP="002B7B25">
      <w:pPr>
        <w:pStyle w:val="Overskriftpplanche"/>
      </w:pPr>
    </w:p>
    <w:p w:rsidR="00A20BC4" w:rsidRPr="002B7B25" w:rsidRDefault="00BB7804" w:rsidP="002B7B25">
      <w:pPr>
        <w:rPr>
          <w:b w:val="0"/>
        </w:rPr>
      </w:pPr>
      <w:r>
        <w:rPr>
          <w:b w:val="0"/>
        </w:rPr>
        <w:t>Tak fordi I vil være en del af</w:t>
      </w:r>
      <w:r w:rsidR="001B23E7">
        <w:rPr>
          <w:b w:val="0"/>
        </w:rPr>
        <w:t xml:space="preserve"> et omfattende fællesskab, hvor I lige som omkring 100.000 andre medejere samles til lokale fællesskaber ved de i alt ca. 600 Kvickly, SuperBru</w:t>
      </w:r>
      <w:r w:rsidR="001B23E7">
        <w:rPr>
          <w:b w:val="0"/>
        </w:rPr>
        <w:t>g</w:t>
      </w:r>
      <w:r w:rsidR="001B23E7">
        <w:rPr>
          <w:b w:val="0"/>
        </w:rPr>
        <w:t xml:space="preserve">sen, Dagli'Brugsen og LokalBrugsen rundt om i Danmark. Vi vil på aftenens </w:t>
      </w:r>
      <w:r w:rsidR="00A20BC4" w:rsidRPr="002B7B25">
        <w:rPr>
          <w:b w:val="0"/>
        </w:rPr>
        <w:t>møde</w:t>
      </w:r>
      <w:r w:rsidR="001B23E7">
        <w:rPr>
          <w:b w:val="0"/>
        </w:rPr>
        <w:t xml:space="preserve"> give jer en </w:t>
      </w:r>
      <w:r w:rsidR="00A20BC4" w:rsidRPr="002B7B25">
        <w:rPr>
          <w:b w:val="0"/>
        </w:rPr>
        <w:t>indsigt</w:t>
      </w:r>
      <w:r w:rsidR="001B23E7">
        <w:rPr>
          <w:b w:val="0"/>
        </w:rPr>
        <w:t xml:space="preserve">, hvordan det går vores </w:t>
      </w:r>
      <w:r w:rsidR="00A20BC4" w:rsidRPr="002B7B25">
        <w:rPr>
          <w:b w:val="0"/>
        </w:rPr>
        <w:t xml:space="preserve">forretning og </w:t>
      </w:r>
      <w:r w:rsidR="001B23E7">
        <w:rPr>
          <w:b w:val="0"/>
        </w:rPr>
        <w:t xml:space="preserve">I kan </w:t>
      </w:r>
      <w:r w:rsidR="00A20BC4" w:rsidRPr="002B7B25">
        <w:rPr>
          <w:b w:val="0"/>
        </w:rPr>
        <w:t xml:space="preserve">give udtryk for, hvordan I synes, den skal udvikle sig. I </w:t>
      </w:r>
      <w:r w:rsidR="001B23E7">
        <w:rPr>
          <w:b w:val="0"/>
        </w:rPr>
        <w:t xml:space="preserve">kan </w:t>
      </w:r>
      <w:r w:rsidR="00A20BC4" w:rsidRPr="002B7B25">
        <w:rPr>
          <w:b w:val="0"/>
        </w:rPr>
        <w:t>være med til at sætte jeres præg på loka</w:t>
      </w:r>
      <w:r w:rsidR="00A20BC4" w:rsidRPr="002B7B25">
        <w:rPr>
          <w:b w:val="0"/>
        </w:rPr>
        <w:t>l</w:t>
      </w:r>
      <w:r w:rsidR="00A20BC4" w:rsidRPr="002B7B25">
        <w:rPr>
          <w:b w:val="0"/>
        </w:rPr>
        <w:t>samfundet og butikkens udvikling. De</w:t>
      </w:r>
      <w:r w:rsidR="00901716">
        <w:rPr>
          <w:b w:val="0"/>
        </w:rPr>
        <w:t>t</w:t>
      </w:r>
      <w:r w:rsidR="00A20BC4" w:rsidRPr="002B7B25">
        <w:rPr>
          <w:b w:val="0"/>
        </w:rPr>
        <w:t xml:space="preserve"> er også her, vi vælger den bestyrelse, som v</w:t>
      </w:r>
      <w:r w:rsidR="00A20BC4" w:rsidRPr="002B7B25">
        <w:rPr>
          <w:b w:val="0"/>
        </w:rPr>
        <w:t>a</w:t>
      </w:r>
      <w:r w:rsidR="00A20BC4" w:rsidRPr="002B7B25">
        <w:rPr>
          <w:b w:val="0"/>
        </w:rPr>
        <w:t>retager jeres lokale int</w:t>
      </w:r>
      <w:r w:rsidR="00A20BC4" w:rsidRPr="002B7B25">
        <w:rPr>
          <w:b w:val="0"/>
        </w:rPr>
        <w:t>e</w:t>
      </w:r>
      <w:r w:rsidR="00A20BC4" w:rsidRPr="002B7B25">
        <w:rPr>
          <w:b w:val="0"/>
        </w:rPr>
        <w:t>resser.</w:t>
      </w:r>
    </w:p>
    <w:p w:rsidR="00A20BC4" w:rsidRPr="002B7B25" w:rsidRDefault="00A20BC4" w:rsidP="002B7B25">
      <w:pPr>
        <w:rPr>
          <w:b w:val="0"/>
        </w:rPr>
      </w:pPr>
    </w:p>
    <w:p w:rsidR="00A20BC4" w:rsidRPr="002B7B25" w:rsidRDefault="00A20BC4" w:rsidP="002B7B25">
      <w:pPr>
        <w:rPr>
          <w:b w:val="0"/>
        </w:rPr>
      </w:pPr>
      <w:proofErr w:type="spellStart"/>
      <w:r w:rsidRPr="002B7B25">
        <w:rPr>
          <w:b w:val="0"/>
        </w:rPr>
        <w:t>Co-op</w:t>
      </w:r>
      <w:proofErr w:type="spellEnd"/>
      <w:r w:rsidRPr="002B7B25">
        <w:rPr>
          <w:b w:val="0"/>
        </w:rPr>
        <w:t xml:space="preserve"> betyder samarbejde, fordi vi er </w:t>
      </w:r>
      <w:r w:rsidR="00533BAD">
        <w:rPr>
          <w:b w:val="0"/>
        </w:rPr>
        <w:t>tæt ved 1,8</w:t>
      </w:r>
      <w:r w:rsidRPr="002B7B25">
        <w:rPr>
          <w:b w:val="0"/>
        </w:rPr>
        <w:t xml:space="preserve"> millioner danskere sammen om andelsforeningen Coop. Som medlem har du betalt et indskud, </w:t>
      </w:r>
      <w:r w:rsidR="00533BAD">
        <w:rPr>
          <w:b w:val="0"/>
        </w:rPr>
        <w:t xml:space="preserve">og dermed købt en andel, </w:t>
      </w:r>
      <w:r w:rsidRPr="002B7B25">
        <w:rPr>
          <w:b w:val="0"/>
        </w:rPr>
        <w:t>da du meldte dig ind, og derfor ejer du en lille del af Coop</w:t>
      </w:r>
      <w:r w:rsidR="00533BAD">
        <w:rPr>
          <w:b w:val="0"/>
        </w:rPr>
        <w:t>.</w:t>
      </w:r>
      <w:r w:rsidRPr="002B7B25">
        <w:rPr>
          <w:b w:val="0"/>
        </w:rPr>
        <w:t xml:space="preserve">  </w:t>
      </w:r>
    </w:p>
    <w:p w:rsidR="00A20BC4" w:rsidRPr="002B7B25" w:rsidRDefault="00A20BC4" w:rsidP="002B7B25">
      <w:pPr>
        <w:rPr>
          <w:b w:val="0"/>
        </w:rPr>
      </w:pPr>
    </w:p>
    <w:p w:rsidR="00A20BC4" w:rsidRPr="002B7B25" w:rsidRDefault="00A20BC4" w:rsidP="002B7B25">
      <w:pPr>
        <w:rPr>
          <w:b w:val="0"/>
        </w:rPr>
      </w:pPr>
      <w:r w:rsidRPr="002B7B25">
        <w:rPr>
          <w:b w:val="0"/>
        </w:rPr>
        <w:t xml:space="preserve">Fællesskabet er det, der skiller os fra de fleste andre virksomheder, og det er med til at gøre vores butik/brugsforening til noget helt særligt. </w:t>
      </w:r>
    </w:p>
    <w:p w:rsidR="00A20BC4" w:rsidRPr="002B7B25" w:rsidRDefault="00A20BC4" w:rsidP="002B7B25">
      <w:pPr>
        <w:rPr>
          <w:b w:val="0"/>
        </w:rPr>
      </w:pPr>
    </w:p>
    <w:p w:rsidR="00854247" w:rsidRDefault="00A20BC4" w:rsidP="002B7B25">
      <w:pPr>
        <w:rPr>
          <w:b w:val="0"/>
        </w:rPr>
      </w:pPr>
      <w:r w:rsidRPr="002B7B25">
        <w:rPr>
          <w:b w:val="0"/>
        </w:rPr>
        <w:t>Både Coop og alle de selvstændige brugsforeninger i Coop er 100 % ejet af medle</w:t>
      </w:r>
      <w:r w:rsidRPr="002B7B25">
        <w:rPr>
          <w:b w:val="0"/>
        </w:rPr>
        <w:t>m</w:t>
      </w:r>
      <w:r w:rsidRPr="002B7B25">
        <w:rPr>
          <w:b w:val="0"/>
        </w:rPr>
        <w:t xml:space="preserve">merne. Vi har altså ingen aktionærer, der skal have udbytte af vores forretning. Vi har kun vores medlemmer at tage hensyn til. </w:t>
      </w:r>
    </w:p>
    <w:p w:rsidR="00533BAD" w:rsidRDefault="00533BAD" w:rsidP="002B7B25">
      <w:pPr>
        <w:rPr>
          <w:b w:val="0"/>
        </w:rPr>
      </w:pPr>
    </w:p>
    <w:p w:rsidR="00A20BC4" w:rsidRPr="002B7B25" w:rsidRDefault="00A20BC4" w:rsidP="002B7B25">
      <w:pPr>
        <w:rPr>
          <w:b w:val="0"/>
        </w:rPr>
      </w:pPr>
      <w:r w:rsidRPr="002B7B25">
        <w:rPr>
          <w:b w:val="0"/>
        </w:rPr>
        <w:t xml:space="preserve">Ud over at drive </w:t>
      </w:r>
      <w:r w:rsidR="00901716">
        <w:rPr>
          <w:b w:val="0"/>
        </w:rPr>
        <w:t xml:space="preserve">en </w:t>
      </w:r>
      <w:r w:rsidRPr="002B7B25">
        <w:rPr>
          <w:b w:val="0"/>
        </w:rPr>
        <w:t xml:space="preserve">god og ansvarlig forretning for alle kunder er det vores opgave at give vores medlemmer særlige fordele og indflydelse. Som medlem får du bonus og personlige tilbud, når du handler og bruger </w:t>
      </w:r>
      <w:r w:rsidR="00854247">
        <w:rPr>
          <w:b w:val="0"/>
        </w:rPr>
        <w:t xml:space="preserve">Coop </w:t>
      </w:r>
      <w:r w:rsidRPr="002B7B25">
        <w:rPr>
          <w:b w:val="0"/>
        </w:rPr>
        <w:t>app</w:t>
      </w:r>
      <w:r w:rsidR="00854247">
        <w:rPr>
          <w:b w:val="0"/>
        </w:rPr>
        <w:t>’</w:t>
      </w:r>
      <w:r w:rsidRPr="002B7B25">
        <w:rPr>
          <w:b w:val="0"/>
        </w:rPr>
        <w:t xml:space="preserve">en eller viser dit medlemskort. Som medlem får du også helt gratis Samvirke, som er et foreningsblad med relevant stof om </w:t>
      </w:r>
      <w:r w:rsidRPr="002B7B25">
        <w:rPr>
          <w:rFonts w:cs="Lucida Sans Unicode"/>
          <w:b w:val="0"/>
        </w:rPr>
        <w:t>mad, sundhed og forbrug.</w:t>
      </w:r>
      <w:r w:rsidRPr="002B7B25">
        <w:rPr>
          <w:b w:val="0"/>
        </w:rPr>
        <w:t xml:space="preserve"> </w:t>
      </w:r>
    </w:p>
    <w:p w:rsidR="00A20BC4" w:rsidRPr="002B7B25" w:rsidRDefault="00A20BC4" w:rsidP="002B7B25">
      <w:pPr>
        <w:rPr>
          <w:b w:val="0"/>
        </w:rPr>
      </w:pPr>
    </w:p>
    <w:p w:rsidR="00A20BC4" w:rsidRPr="002B7B25" w:rsidRDefault="00A20BC4" w:rsidP="002B7B25">
      <w:pPr>
        <w:rPr>
          <w:b w:val="0"/>
        </w:rPr>
      </w:pPr>
      <w:r w:rsidRPr="002B7B25">
        <w:rPr>
          <w:b w:val="0"/>
        </w:rPr>
        <w:t>Som lokal bestyrelse er vi med til at vælge landsrådet, som er den øverste landsdæ</w:t>
      </w:r>
      <w:r w:rsidRPr="002B7B25">
        <w:rPr>
          <w:b w:val="0"/>
        </w:rPr>
        <w:t>k</w:t>
      </w:r>
      <w:r w:rsidRPr="002B7B25">
        <w:rPr>
          <w:b w:val="0"/>
        </w:rPr>
        <w:t>kende forsamling. Landsrådet træffer de større strategiske beslutninger, som ekse</w:t>
      </w:r>
      <w:r w:rsidRPr="002B7B25">
        <w:rPr>
          <w:b w:val="0"/>
        </w:rPr>
        <w:t>m</w:t>
      </w:r>
      <w:r w:rsidRPr="002B7B25">
        <w:rPr>
          <w:b w:val="0"/>
        </w:rPr>
        <w:t>pelvis at stifte en bank for medlemmerne.</w:t>
      </w:r>
    </w:p>
    <w:p w:rsidR="00C52CD7" w:rsidRPr="002B7B25" w:rsidRDefault="00C52CD7" w:rsidP="002B7B25">
      <w:pPr>
        <w:rPr>
          <w:b w:val="0"/>
        </w:rPr>
      </w:pPr>
    </w:p>
    <w:p w:rsidR="00A20BC4" w:rsidRPr="002B7B25" w:rsidRDefault="00A20BC4" w:rsidP="002B7B25">
      <w:pPr>
        <w:rPr>
          <w:b w:val="0"/>
        </w:rPr>
      </w:pPr>
      <w:r w:rsidRPr="002B7B25">
        <w:rPr>
          <w:b w:val="0"/>
        </w:rPr>
        <w:br w:type="page"/>
      </w:r>
    </w:p>
    <w:p w:rsidR="005D7145" w:rsidRDefault="005D7145" w:rsidP="002B7B25">
      <w:pPr>
        <w:pStyle w:val="Overskriftpplanche"/>
      </w:pPr>
    </w:p>
    <w:p w:rsidR="00B71C92" w:rsidRPr="002B7B25" w:rsidRDefault="000C0E0C" w:rsidP="002B7B25">
      <w:pPr>
        <w:pStyle w:val="Overskriftpplanche"/>
      </w:pPr>
      <w:r w:rsidRPr="002B7B25">
        <w:t xml:space="preserve">Planche </w:t>
      </w:r>
      <w:r w:rsidR="00900A89" w:rsidRPr="002B7B25">
        <w:t>2</w:t>
      </w:r>
      <w:r w:rsidR="00B71C92" w:rsidRPr="002B7B25">
        <w:t xml:space="preserve">: Nye medlemmer </w:t>
      </w:r>
    </w:p>
    <w:p w:rsidR="00B71C92" w:rsidRPr="002B7B25" w:rsidRDefault="00B71C92" w:rsidP="002B7B25">
      <w:pPr>
        <w:rPr>
          <w:b w:val="0"/>
        </w:rPr>
      </w:pPr>
    </w:p>
    <w:p w:rsidR="00143238" w:rsidRDefault="00B71C92" w:rsidP="00143238">
      <w:pPr>
        <w:rPr>
          <w:color w:val="1F497D"/>
        </w:rPr>
      </w:pPr>
      <w:r w:rsidRPr="002B7B25">
        <w:rPr>
          <w:b w:val="0"/>
          <w:lang w:eastAsia="da-DK"/>
        </w:rPr>
        <w:t>Coop har i 201</w:t>
      </w:r>
      <w:r w:rsidR="00901716">
        <w:rPr>
          <w:b w:val="0"/>
          <w:lang w:eastAsia="da-DK"/>
        </w:rPr>
        <w:t>8</w:t>
      </w:r>
      <w:r w:rsidR="000F2ABD" w:rsidRPr="002B7B25">
        <w:rPr>
          <w:b w:val="0"/>
          <w:lang w:eastAsia="da-DK"/>
        </w:rPr>
        <w:t xml:space="preserve"> fået mere end </w:t>
      </w:r>
      <w:r w:rsidR="00143238">
        <w:rPr>
          <w:b w:val="0"/>
          <w:lang w:eastAsia="da-DK"/>
        </w:rPr>
        <w:t>61.744</w:t>
      </w:r>
      <w:r w:rsidR="000F2ABD" w:rsidRPr="002B7B25">
        <w:rPr>
          <w:b w:val="0"/>
          <w:lang w:eastAsia="da-DK"/>
        </w:rPr>
        <w:t xml:space="preserve"> nye medlemmer, som alle er</w:t>
      </w:r>
      <w:r w:rsidR="00BA7F68" w:rsidRPr="002B7B25">
        <w:rPr>
          <w:b w:val="0"/>
          <w:lang w:eastAsia="da-DK"/>
        </w:rPr>
        <w:t xml:space="preserve"> </w:t>
      </w:r>
      <w:r w:rsidRPr="002B7B25">
        <w:rPr>
          <w:b w:val="0"/>
          <w:lang w:eastAsia="da-DK"/>
        </w:rPr>
        <w:t>sammen om</w:t>
      </w:r>
      <w:r w:rsidR="000F2ABD" w:rsidRPr="002B7B25">
        <w:rPr>
          <w:b w:val="0"/>
          <w:lang w:eastAsia="da-DK"/>
        </w:rPr>
        <w:t xml:space="preserve"> at eje Coop</w:t>
      </w:r>
      <w:r w:rsidR="00143238">
        <w:rPr>
          <w:b w:val="0"/>
          <w:lang w:eastAsia="da-DK"/>
        </w:rPr>
        <w:t>, så vi pr. 1. januar 2019 alt i alt er</w:t>
      </w:r>
      <w:r w:rsidR="00143238" w:rsidRPr="00143238">
        <w:rPr>
          <w:b w:val="0"/>
          <w:lang w:eastAsia="da-DK"/>
        </w:rPr>
        <w:t xml:space="preserve"> 1.782.935 med</w:t>
      </w:r>
      <w:r w:rsidR="00143238">
        <w:rPr>
          <w:b w:val="0"/>
          <w:lang w:eastAsia="da-DK"/>
        </w:rPr>
        <w:t>ejere af Coop og brugsfo</w:t>
      </w:r>
      <w:r w:rsidR="00143238">
        <w:rPr>
          <w:b w:val="0"/>
          <w:lang w:eastAsia="da-DK"/>
        </w:rPr>
        <w:t>r</w:t>
      </w:r>
      <w:r w:rsidR="00143238">
        <w:rPr>
          <w:b w:val="0"/>
          <w:lang w:eastAsia="da-DK"/>
        </w:rPr>
        <w:t xml:space="preserve">eningerne. </w:t>
      </w:r>
    </w:p>
    <w:p w:rsidR="00143238" w:rsidRPr="002B7B25" w:rsidRDefault="00143238" w:rsidP="002B7B25">
      <w:pPr>
        <w:rPr>
          <w:b w:val="0"/>
          <w:lang w:eastAsia="da-DK"/>
        </w:rPr>
      </w:pPr>
    </w:p>
    <w:p w:rsidR="000F2ABD" w:rsidRPr="002B7B25" w:rsidRDefault="00143238" w:rsidP="002B7B25">
      <w:pPr>
        <w:rPr>
          <w:b w:val="0"/>
          <w:lang w:eastAsia="da-DK"/>
        </w:rPr>
      </w:pPr>
      <w:r>
        <w:rPr>
          <w:b w:val="0"/>
          <w:lang w:eastAsia="da-DK"/>
        </w:rPr>
        <w:t xml:space="preserve">Når vi er så </w:t>
      </w:r>
      <w:r w:rsidR="000F2ABD" w:rsidRPr="002B7B25">
        <w:rPr>
          <w:b w:val="0"/>
          <w:lang w:eastAsia="da-DK"/>
        </w:rPr>
        <w:t xml:space="preserve">mange ejere af Coop, </w:t>
      </w:r>
      <w:r>
        <w:rPr>
          <w:b w:val="0"/>
          <w:lang w:eastAsia="da-DK"/>
        </w:rPr>
        <w:t xml:space="preserve">kan vi </w:t>
      </w:r>
      <w:r w:rsidR="000F2ABD" w:rsidRPr="002B7B25">
        <w:rPr>
          <w:b w:val="0"/>
          <w:lang w:eastAsia="da-DK"/>
        </w:rPr>
        <w:t>opnå rigtig mange ting i fællesskab.</w:t>
      </w:r>
    </w:p>
    <w:p w:rsidR="000F2ABD" w:rsidRPr="002B7B25" w:rsidRDefault="000F2ABD" w:rsidP="002B7B25">
      <w:pPr>
        <w:rPr>
          <w:b w:val="0"/>
          <w:lang w:eastAsia="da-DK"/>
        </w:rPr>
      </w:pPr>
    </w:p>
    <w:p w:rsidR="001E4320" w:rsidRPr="008E4FEC" w:rsidRDefault="000F2ABD" w:rsidP="001E4320">
      <w:pPr>
        <w:rPr>
          <w:lang w:eastAsia="da-DK"/>
        </w:rPr>
      </w:pPr>
      <w:r w:rsidRPr="008E4FEC">
        <w:rPr>
          <w:lang w:eastAsia="da-DK"/>
        </w:rPr>
        <w:t>Samme</w:t>
      </w:r>
      <w:r w:rsidR="001A1789" w:rsidRPr="008E4FEC">
        <w:rPr>
          <w:lang w:eastAsia="da-DK"/>
        </w:rPr>
        <w:t>n</w:t>
      </w:r>
      <w:r w:rsidRPr="008E4FEC">
        <w:rPr>
          <w:lang w:eastAsia="da-DK"/>
        </w:rPr>
        <w:t xml:space="preserve"> kan vi </w:t>
      </w:r>
    </w:p>
    <w:p w:rsidR="000F2ABD" w:rsidRPr="002B7B25" w:rsidRDefault="008E4FEC" w:rsidP="007265EB">
      <w:pPr>
        <w:numPr>
          <w:ilvl w:val="0"/>
          <w:numId w:val="1"/>
        </w:numPr>
        <w:rPr>
          <w:b w:val="0"/>
          <w:lang w:eastAsia="da-DK"/>
        </w:rPr>
      </w:pPr>
      <w:r>
        <w:rPr>
          <w:b w:val="0"/>
          <w:lang w:eastAsia="da-DK"/>
        </w:rPr>
        <w:t xml:space="preserve">… </w:t>
      </w:r>
      <w:r w:rsidR="000F2ABD" w:rsidRPr="002B7B25">
        <w:rPr>
          <w:b w:val="0"/>
          <w:lang w:eastAsia="da-DK"/>
        </w:rPr>
        <w:t xml:space="preserve">udvikle vores madkultur </w:t>
      </w:r>
    </w:p>
    <w:p w:rsidR="00B71C92" w:rsidRPr="002B7B25" w:rsidRDefault="008E4FEC" w:rsidP="007265EB">
      <w:pPr>
        <w:numPr>
          <w:ilvl w:val="0"/>
          <w:numId w:val="1"/>
        </w:numPr>
        <w:rPr>
          <w:b w:val="0"/>
          <w:lang w:eastAsia="da-DK"/>
        </w:rPr>
      </w:pPr>
      <w:r>
        <w:rPr>
          <w:b w:val="0"/>
          <w:lang w:eastAsia="da-DK"/>
        </w:rPr>
        <w:t xml:space="preserve">… </w:t>
      </w:r>
      <w:proofErr w:type="gramStart"/>
      <w:r w:rsidR="000F2ABD" w:rsidRPr="002B7B25">
        <w:rPr>
          <w:b w:val="0"/>
          <w:lang w:eastAsia="da-DK"/>
        </w:rPr>
        <w:t>få</w:t>
      </w:r>
      <w:proofErr w:type="gramEnd"/>
      <w:r w:rsidR="000F2ABD" w:rsidRPr="002B7B25">
        <w:rPr>
          <w:b w:val="0"/>
          <w:lang w:eastAsia="da-DK"/>
        </w:rPr>
        <w:t xml:space="preserve"> endnu </w:t>
      </w:r>
      <w:r w:rsidR="00B71C92" w:rsidRPr="002B7B25">
        <w:rPr>
          <w:b w:val="0"/>
          <w:lang w:eastAsia="da-DK"/>
        </w:rPr>
        <w:t>bedre mad</w:t>
      </w:r>
      <w:r w:rsidR="000F2ABD" w:rsidRPr="002B7B25">
        <w:rPr>
          <w:b w:val="0"/>
          <w:lang w:eastAsia="da-DK"/>
        </w:rPr>
        <w:t xml:space="preserve"> og varer på hylderne</w:t>
      </w:r>
    </w:p>
    <w:p w:rsidR="000F2ABD" w:rsidRPr="002B7B25" w:rsidRDefault="008E4FEC" w:rsidP="007265EB">
      <w:pPr>
        <w:numPr>
          <w:ilvl w:val="0"/>
          <w:numId w:val="1"/>
        </w:numPr>
        <w:rPr>
          <w:b w:val="0"/>
          <w:lang w:eastAsia="da-DK"/>
        </w:rPr>
      </w:pPr>
      <w:r>
        <w:rPr>
          <w:b w:val="0"/>
          <w:lang w:eastAsia="da-DK"/>
        </w:rPr>
        <w:t xml:space="preserve">… </w:t>
      </w:r>
      <w:r w:rsidR="001A1789">
        <w:rPr>
          <w:b w:val="0"/>
          <w:lang w:eastAsia="da-DK"/>
        </w:rPr>
        <w:t>mindske madspild</w:t>
      </w:r>
    </w:p>
    <w:p w:rsidR="001A1789" w:rsidRDefault="008E4FEC" w:rsidP="007265EB">
      <w:pPr>
        <w:numPr>
          <w:ilvl w:val="0"/>
          <w:numId w:val="1"/>
        </w:numPr>
        <w:rPr>
          <w:b w:val="0"/>
          <w:lang w:eastAsia="da-DK"/>
        </w:rPr>
      </w:pPr>
      <w:r>
        <w:rPr>
          <w:b w:val="0"/>
          <w:lang w:eastAsia="da-DK"/>
        </w:rPr>
        <w:t xml:space="preserve">… </w:t>
      </w:r>
      <w:r w:rsidR="001A1789">
        <w:rPr>
          <w:b w:val="0"/>
          <w:lang w:eastAsia="da-DK"/>
        </w:rPr>
        <w:t>forbedre dyrevelfærd</w:t>
      </w:r>
    </w:p>
    <w:p w:rsidR="001A1789" w:rsidRDefault="008E4FEC" w:rsidP="007265EB">
      <w:pPr>
        <w:numPr>
          <w:ilvl w:val="0"/>
          <w:numId w:val="1"/>
        </w:numPr>
        <w:rPr>
          <w:b w:val="0"/>
          <w:lang w:eastAsia="da-DK"/>
        </w:rPr>
      </w:pPr>
      <w:r>
        <w:rPr>
          <w:b w:val="0"/>
          <w:lang w:eastAsia="da-DK"/>
        </w:rPr>
        <w:t xml:space="preserve">… </w:t>
      </w:r>
      <w:r w:rsidR="001A1789">
        <w:rPr>
          <w:b w:val="0"/>
          <w:lang w:eastAsia="da-DK"/>
        </w:rPr>
        <w:t>mindske kemien i hverdagen</w:t>
      </w:r>
    </w:p>
    <w:p w:rsidR="001A1789" w:rsidRDefault="008E4FEC" w:rsidP="007265EB">
      <w:pPr>
        <w:numPr>
          <w:ilvl w:val="0"/>
          <w:numId w:val="1"/>
        </w:numPr>
        <w:rPr>
          <w:b w:val="0"/>
          <w:lang w:eastAsia="da-DK"/>
        </w:rPr>
      </w:pPr>
      <w:r>
        <w:rPr>
          <w:b w:val="0"/>
          <w:lang w:eastAsia="da-DK"/>
        </w:rPr>
        <w:t xml:space="preserve">… </w:t>
      </w:r>
      <w:r w:rsidR="001A1789">
        <w:rPr>
          <w:b w:val="0"/>
          <w:lang w:eastAsia="da-DK"/>
        </w:rPr>
        <w:t>gøre visioner til virkelighed for lokale fødevareproducenter</w:t>
      </w:r>
    </w:p>
    <w:p w:rsidR="00B71C92" w:rsidRDefault="001A1789" w:rsidP="001A1789">
      <w:pPr>
        <w:rPr>
          <w:b w:val="0"/>
          <w:lang w:eastAsia="da-DK"/>
        </w:rPr>
      </w:pPr>
      <w:r w:rsidRPr="002B7B25">
        <w:rPr>
          <w:b w:val="0"/>
          <w:lang w:eastAsia="da-DK"/>
        </w:rPr>
        <w:t xml:space="preserve"> </w:t>
      </w:r>
    </w:p>
    <w:p w:rsidR="008E4FEC" w:rsidRPr="002B7B25" w:rsidRDefault="008E4FEC" w:rsidP="001A1789">
      <w:pPr>
        <w:rPr>
          <w:b w:val="0"/>
          <w:lang w:eastAsia="da-DK"/>
        </w:rPr>
      </w:pPr>
      <w:r>
        <w:rPr>
          <w:b w:val="0"/>
          <w:lang w:eastAsia="da-DK"/>
        </w:rPr>
        <w:t>Blot for at nævne nogle af de områder, Coop arbejder med.</w:t>
      </w:r>
    </w:p>
    <w:p w:rsidR="000F2ABD" w:rsidRPr="002B7B25" w:rsidRDefault="000F2ABD" w:rsidP="002B7B25">
      <w:pPr>
        <w:rPr>
          <w:b w:val="0"/>
          <w:highlight w:val="yellow"/>
          <w:lang w:eastAsia="da-DK"/>
        </w:rPr>
      </w:pPr>
    </w:p>
    <w:p w:rsidR="00E72F99" w:rsidRDefault="00E72F99" w:rsidP="002B7B25">
      <w:pPr>
        <w:rPr>
          <w:b w:val="0"/>
          <w:highlight w:val="yellow"/>
          <w:lang w:eastAsia="da-DK"/>
        </w:rPr>
      </w:pPr>
    </w:p>
    <w:p w:rsidR="009B49BF" w:rsidRDefault="00B71C92" w:rsidP="002B7B25">
      <w:pPr>
        <w:rPr>
          <w:b w:val="0"/>
          <w:highlight w:val="yellow"/>
          <w:lang w:eastAsia="da-DK"/>
        </w:rPr>
      </w:pPr>
      <w:r w:rsidRPr="002B7B25">
        <w:rPr>
          <w:b w:val="0"/>
          <w:highlight w:val="yellow"/>
          <w:lang w:eastAsia="da-DK"/>
        </w:rPr>
        <w:t xml:space="preserve">Her i vores butik har vi fået </w:t>
      </w:r>
      <w:proofErr w:type="spellStart"/>
      <w:r w:rsidRPr="002B7B25">
        <w:rPr>
          <w:b w:val="0"/>
          <w:highlight w:val="yellow"/>
          <w:lang w:eastAsia="da-DK"/>
        </w:rPr>
        <w:t>xxxx</w:t>
      </w:r>
      <w:proofErr w:type="spellEnd"/>
      <w:r w:rsidRPr="002B7B25">
        <w:rPr>
          <w:b w:val="0"/>
          <w:highlight w:val="yellow"/>
          <w:lang w:eastAsia="da-DK"/>
        </w:rPr>
        <w:t xml:space="preserve"> nye medlemmer. </w:t>
      </w:r>
    </w:p>
    <w:p w:rsidR="00B71C92" w:rsidRPr="002B7B25" w:rsidRDefault="00B71C92" w:rsidP="002B7B25">
      <w:pPr>
        <w:rPr>
          <w:b w:val="0"/>
          <w:highlight w:val="yellow"/>
          <w:lang w:eastAsia="da-DK"/>
        </w:rPr>
      </w:pPr>
      <w:r w:rsidRPr="002B7B25">
        <w:rPr>
          <w:b w:val="0"/>
          <w:highlight w:val="yellow"/>
          <w:lang w:eastAsia="da-DK"/>
        </w:rPr>
        <w:t xml:space="preserve">[indsæt tal – hvis du ikke kender tallet, kan du oplyse det aktuelle medlemstal, som du finder på </w:t>
      </w:r>
      <w:r w:rsidR="00143238">
        <w:rPr>
          <w:b w:val="0"/>
          <w:highlight w:val="yellow"/>
          <w:lang w:eastAsia="da-DK"/>
        </w:rPr>
        <w:t xml:space="preserve">Mit </w:t>
      </w:r>
      <w:r w:rsidRPr="002B7B25">
        <w:rPr>
          <w:b w:val="0"/>
          <w:highlight w:val="yellow"/>
          <w:lang w:eastAsia="da-DK"/>
        </w:rPr>
        <w:t>Coop Forum bag log ind</w:t>
      </w:r>
      <w:r w:rsidR="00143238">
        <w:rPr>
          <w:b w:val="0"/>
          <w:highlight w:val="yellow"/>
          <w:lang w:eastAsia="da-DK"/>
        </w:rPr>
        <w:t xml:space="preserve"> - eller i butikkens driftsrapport</w:t>
      </w:r>
      <w:r w:rsidRPr="002B7B25">
        <w:rPr>
          <w:b w:val="0"/>
          <w:highlight w:val="yellow"/>
          <w:lang w:eastAsia="da-DK"/>
        </w:rPr>
        <w:t>]</w:t>
      </w:r>
    </w:p>
    <w:p w:rsidR="00B71C92" w:rsidRPr="002B7B25" w:rsidRDefault="00B71C92" w:rsidP="002B7B25">
      <w:pPr>
        <w:rPr>
          <w:b w:val="0"/>
          <w:highlight w:val="yellow"/>
          <w:lang w:eastAsia="da-DK"/>
        </w:rPr>
      </w:pPr>
    </w:p>
    <w:p w:rsidR="00B71C92" w:rsidRPr="002B7B25" w:rsidRDefault="00B71C92" w:rsidP="002B7B25">
      <w:pPr>
        <w:rPr>
          <w:b w:val="0"/>
          <w:lang w:eastAsia="da-DK"/>
        </w:rPr>
      </w:pPr>
      <w:r w:rsidRPr="002B7B25">
        <w:rPr>
          <w:b w:val="0"/>
          <w:highlight w:val="yellow"/>
          <w:lang w:eastAsia="da-DK"/>
        </w:rPr>
        <w:t>[fortæl evt. om bestyrelsens særlige indsats med</w:t>
      </w:r>
      <w:r w:rsidR="000F2ABD" w:rsidRPr="002B7B25">
        <w:rPr>
          <w:b w:val="0"/>
          <w:highlight w:val="yellow"/>
          <w:lang w:eastAsia="da-DK"/>
        </w:rPr>
        <w:t xml:space="preserve"> at engagere og r</w:t>
      </w:r>
      <w:r w:rsidRPr="002B7B25">
        <w:rPr>
          <w:b w:val="0"/>
          <w:highlight w:val="yellow"/>
          <w:lang w:eastAsia="da-DK"/>
        </w:rPr>
        <w:t>ekrutter</w:t>
      </w:r>
      <w:r w:rsidR="000F2ABD" w:rsidRPr="002B7B25">
        <w:rPr>
          <w:b w:val="0"/>
          <w:highlight w:val="yellow"/>
          <w:lang w:eastAsia="da-DK"/>
        </w:rPr>
        <w:t>e medle</w:t>
      </w:r>
      <w:r w:rsidR="000F2ABD" w:rsidRPr="002B7B25">
        <w:rPr>
          <w:b w:val="0"/>
          <w:highlight w:val="yellow"/>
          <w:lang w:eastAsia="da-DK"/>
        </w:rPr>
        <w:t>m</w:t>
      </w:r>
      <w:r w:rsidR="000F2ABD" w:rsidRPr="002B7B25">
        <w:rPr>
          <w:b w:val="0"/>
          <w:highlight w:val="yellow"/>
          <w:lang w:eastAsia="da-DK"/>
        </w:rPr>
        <w:t>mer</w:t>
      </w:r>
      <w:r w:rsidRPr="002B7B25">
        <w:rPr>
          <w:b w:val="0"/>
          <w:highlight w:val="yellow"/>
          <w:lang w:eastAsia="da-DK"/>
        </w:rPr>
        <w:t xml:space="preserve"> i det forgangne år – hvad har I gjort</w:t>
      </w:r>
      <w:r w:rsidR="00901716">
        <w:rPr>
          <w:b w:val="0"/>
          <w:highlight w:val="yellow"/>
          <w:lang w:eastAsia="da-DK"/>
        </w:rPr>
        <w:t>,</w:t>
      </w:r>
      <w:r w:rsidRPr="002B7B25">
        <w:rPr>
          <w:b w:val="0"/>
          <w:highlight w:val="yellow"/>
          <w:lang w:eastAsia="da-DK"/>
        </w:rPr>
        <w:t xml:space="preserve"> og hvordan har reaktionerne været?]</w:t>
      </w:r>
    </w:p>
    <w:p w:rsidR="00B71C92" w:rsidRPr="002B7B25" w:rsidRDefault="00B71C92" w:rsidP="002B7B25">
      <w:pPr>
        <w:rPr>
          <w:b w:val="0"/>
          <w:lang w:eastAsia="da-DK"/>
        </w:rPr>
      </w:pPr>
    </w:p>
    <w:p w:rsidR="00FB5890" w:rsidRPr="002B7B25" w:rsidRDefault="00B71C92" w:rsidP="002B7B25">
      <w:pPr>
        <w:rPr>
          <w:b w:val="0"/>
          <w:lang w:eastAsia="da-DK"/>
        </w:rPr>
      </w:pPr>
      <w:r w:rsidRPr="002B7B25">
        <w:rPr>
          <w:b w:val="0"/>
          <w:lang w:eastAsia="da-DK"/>
        </w:rPr>
        <w:t>Hvis nog</w:t>
      </w:r>
      <w:r w:rsidR="00BB7804">
        <w:rPr>
          <w:b w:val="0"/>
          <w:lang w:eastAsia="da-DK"/>
        </w:rPr>
        <w:t>le</w:t>
      </w:r>
      <w:r w:rsidRPr="002B7B25">
        <w:rPr>
          <w:b w:val="0"/>
          <w:lang w:eastAsia="da-DK"/>
        </w:rPr>
        <w:t xml:space="preserve"> af vores nye medlemmer er med her i dag, vil jeg ønske jer et særligt ve</w:t>
      </w:r>
      <w:r w:rsidRPr="002B7B25">
        <w:rPr>
          <w:b w:val="0"/>
          <w:lang w:eastAsia="da-DK"/>
        </w:rPr>
        <w:t>l</w:t>
      </w:r>
      <w:r w:rsidRPr="002B7B25">
        <w:rPr>
          <w:b w:val="0"/>
          <w:lang w:eastAsia="da-DK"/>
        </w:rPr>
        <w:t>kommen!</w:t>
      </w:r>
      <w:r w:rsidR="000F2ABD" w:rsidRPr="002B7B25">
        <w:rPr>
          <w:b w:val="0"/>
          <w:lang w:eastAsia="da-DK"/>
        </w:rPr>
        <w:t xml:space="preserve"> </w:t>
      </w:r>
    </w:p>
    <w:p w:rsidR="000A5283" w:rsidRPr="002B7B25" w:rsidRDefault="000A5283" w:rsidP="002B7B25">
      <w:pPr>
        <w:rPr>
          <w:b w:val="0"/>
          <w:lang w:eastAsia="da-DK"/>
        </w:rPr>
      </w:pPr>
    </w:p>
    <w:p w:rsidR="00E02CDC" w:rsidRPr="002B7B25" w:rsidRDefault="000F2ABD" w:rsidP="002B7B25">
      <w:pPr>
        <w:rPr>
          <w:b w:val="0"/>
          <w:highlight w:val="yellow"/>
          <w:lang w:eastAsia="da-DK"/>
        </w:rPr>
      </w:pPr>
      <w:r w:rsidRPr="002B7B25">
        <w:rPr>
          <w:b w:val="0"/>
          <w:lang w:eastAsia="da-DK"/>
        </w:rPr>
        <w:t>Husk</w:t>
      </w:r>
      <w:r w:rsidR="00901716">
        <w:rPr>
          <w:b w:val="0"/>
          <w:lang w:eastAsia="da-DK"/>
        </w:rPr>
        <w:t>,</w:t>
      </w:r>
      <w:r w:rsidRPr="002B7B25">
        <w:rPr>
          <w:b w:val="0"/>
          <w:lang w:eastAsia="da-DK"/>
        </w:rPr>
        <w:t xml:space="preserve"> at I altid er velkomne til at tage fat i os i bestyrelsen, hvis I har forslag til nye tiltag, idéer til arrangementer eller bare vil vide mere om, hvordan det g</w:t>
      </w:r>
      <w:r w:rsidR="008D2B27" w:rsidRPr="002B7B25">
        <w:rPr>
          <w:b w:val="0"/>
          <w:lang w:eastAsia="da-DK"/>
        </w:rPr>
        <w:t>å</w:t>
      </w:r>
      <w:r w:rsidRPr="002B7B25">
        <w:rPr>
          <w:b w:val="0"/>
          <w:lang w:eastAsia="da-DK"/>
        </w:rPr>
        <w:t>r med jeres egen butik.</w:t>
      </w:r>
    </w:p>
    <w:p w:rsidR="006D3285" w:rsidRPr="002B7B25" w:rsidRDefault="006D3285" w:rsidP="002B7B25">
      <w:pPr>
        <w:rPr>
          <w:b w:val="0"/>
        </w:rPr>
      </w:pPr>
    </w:p>
    <w:p w:rsidR="00900A89" w:rsidRPr="002B7B25" w:rsidRDefault="00900A89" w:rsidP="002B7B25">
      <w:pPr>
        <w:rPr>
          <w:b w:val="0"/>
        </w:rPr>
      </w:pPr>
    </w:p>
    <w:p w:rsidR="006D5B62" w:rsidRPr="002B7B25" w:rsidRDefault="006D5B62" w:rsidP="002B7B25">
      <w:pPr>
        <w:rPr>
          <w:b w:val="0"/>
        </w:rPr>
      </w:pPr>
      <w:r w:rsidRPr="002B7B25">
        <w:rPr>
          <w:b w:val="0"/>
        </w:rPr>
        <w:br w:type="page"/>
      </w:r>
    </w:p>
    <w:p w:rsidR="005D7145" w:rsidRDefault="005D7145" w:rsidP="002B7B25">
      <w:pPr>
        <w:pStyle w:val="Overskriftpplanche"/>
      </w:pPr>
    </w:p>
    <w:p w:rsidR="00B71C92" w:rsidRPr="002B7B25" w:rsidRDefault="000C0E0C" w:rsidP="002B7B25">
      <w:pPr>
        <w:pStyle w:val="Overskriftpplanche"/>
      </w:pPr>
      <w:r w:rsidRPr="002B7B25">
        <w:t xml:space="preserve">Planche </w:t>
      </w:r>
      <w:r w:rsidR="00171015" w:rsidRPr="002B7B25">
        <w:t>3</w:t>
      </w:r>
      <w:r w:rsidR="00583B67" w:rsidRPr="002B7B25">
        <w:t xml:space="preserve">: </w:t>
      </w:r>
      <w:r w:rsidR="00B71C92" w:rsidRPr="002B7B25">
        <w:t>Ny</w:t>
      </w:r>
      <w:r w:rsidR="00583B67" w:rsidRPr="002B7B25">
        <w:t>e tiltag i vores</w:t>
      </w:r>
      <w:r w:rsidR="00B71C92" w:rsidRPr="002B7B25">
        <w:t xml:space="preserve"> medlemsprogram</w:t>
      </w:r>
    </w:p>
    <w:p w:rsidR="00B71C92" w:rsidRPr="002B7B25" w:rsidRDefault="00B71C92" w:rsidP="002B7B25">
      <w:pPr>
        <w:rPr>
          <w:b w:val="0"/>
        </w:rPr>
      </w:pPr>
    </w:p>
    <w:p w:rsidR="00B71C92" w:rsidRPr="002B7B25" w:rsidRDefault="00B71C92" w:rsidP="002B7B25">
      <w:pPr>
        <w:rPr>
          <w:b w:val="0"/>
        </w:rPr>
      </w:pPr>
      <w:r w:rsidRPr="002B7B25">
        <w:rPr>
          <w:b w:val="0"/>
        </w:rPr>
        <w:t>I Coop</w:t>
      </w:r>
      <w:r w:rsidR="00583B67" w:rsidRPr="002B7B25">
        <w:rPr>
          <w:b w:val="0"/>
        </w:rPr>
        <w:t xml:space="preserve"> har vi et me</w:t>
      </w:r>
      <w:r w:rsidRPr="002B7B25">
        <w:rPr>
          <w:b w:val="0"/>
        </w:rPr>
        <w:t>dlemsprogram</w:t>
      </w:r>
      <w:r w:rsidR="00583B67" w:rsidRPr="002B7B25">
        <w:rPr>
          <w:b w:val="0"/>
        </w:rPr>
        <w:t xml:space="preserve">, hvor formålet er at </w:t>
      </w:r>
      <w:r w:rsidRPr="002B7B25">
        <w:rPr>
          <w:b w:val="0"/>
        </w:rPr>
        <w:t>gøre det endnu nemmere og billige</w:t>
      </w:r>
      <w:r w:rsidR="00583B67" w:rsidRPr="002B7B25">
        <w:rPr>
          <w:b w:val="0"/>
        </w:rPr>
        <w:t xml:space="preserve">re for </w:t>
      </w:r>
      <w:r w:rsidRPr="002B7B25">
        <w:rPr>
          <w:b w:val="0"/>
        </w:rPr>
        <w:t>medlemmer</w:t>
      </w:r>
      <w:r w:rsidR="00583B67" w:rsidRPr="002B7B25">
        <w:rPr>
          <w:b w:val="0"/>
        </w:rPr>
        <w:t>ne</w:t>
      </w:r>
      <w:r w:rsidRPr="002B7B25">
        <w:rPr>
          <w:b w:val="0"/>
        </w:rPr>
        <w:t xml:space="preserve"> at få bedre mad og måltider. </w:t>
      </w:r>
    </w:p>
    <w:p w:rsidR="00B71C92" w:rsidRPr="002B7B25" w:rsidRDefault="00B71C92" w:rsidP="002B7B25">
      <w:pPr>
        <w:rPr>
          <w:b w:val="0"/>
        </w:rPr>
      </w:pPr>
    </w:p>
    <w:p w:rsidR="00814F3A" w:rsidRDefault="00901716" w:rsidP="002B7B25">
      <w:pPr>
        <w:rPr>
          <w:b w:val="0"/>
        </w:rPr>
      </w:pPr>
      <w:r>
        <w:rPr>
          <w:b w:val="0"/>
        </w:rPr>
        <w:t xml:space="preserve">De fleste udnytter Coops </w:t>
      </w:r>
      <w:proofErr w:type="spellStart"/>
      <w:r>
        <w:rPr>
          <w:b w:val="0"/>
        </w:rPr>
        <w:t>a</w:t>
      </w:r>
      <w:r w:rsidR="00143238">
        <w:rPr>
          <w:b w:val="0"/>
        </w:rPr>
        <w:t>pp</w:t>
      </w:r>
      <w:proofErr w:type="spellEnd"/>
      <w:r w:rsidR="00143238">
        <w:rPr>
          <w:b w:val="0"/>
        </w:rPr>
        <w:t xml:space="preserve"> til at få adgang til fordelene, men alle øvrige medejere, som ikke har eller ønsker at bruge </w:t>
      </w:r>
      <w:r>
        <w:rPr>
          <w:b w:val="0"/>
        </w:rPr>
        <w:t>dere</w:t>
      </w:r>
      <w:r w:rsidR="00143238">
        <w:rPr>
          <w:b w:val="0"/>
        </w:rPr>
        <w:t xml:space="preserve">s smartphone til det, kan få akkurat samme fordele gennem </w:t>
      </w:r>
      <w:r>
        <w:rPr>
          <w:b w:val="0"/>
        </w:rPr>
        <w:t>deres</w:t>
      </w:r>
      <w:r w:rsidR="00143238">
        <w:rPr>
          <w:b w:val="0"/>
        </w:rPr>
        <w:t xml:space="preserve"> medlemskort og ved at bruge </w:t>
      </w:r>
      <w:r>
        <w:rPr>
          <w:b w:val="0"/>
        </w:rPr>
        <w:t>en</w:t>
      </w:r>
      <w:r w:rsidR="00143238">
        <w:rPr>
          <w:b w:val="0"/>
        </w:rPr>
        <w:t xml:space="preserve"> pc til aktivere </w:t>
      </w:r>
      <w:r>
        <w:rPr>
          <w:b w:val="0"/>
        </w:rPr>
        <w:t>deres</w:t>
      </w:r>
      <w:r w:rsidR="00143238">
        <w:rPr>
          <w:b w:val="0"/>
        </w:rPr>
        <w:t xml:space="preserve"> personl</w:t>
      </w:r>
      <w:r w:rsidR="00143238">
        <w:rPr>
          <w:b w:val="0"/>
        </w:rPr>
        <w:t>i</w:t>
      </w:r>
      <w:r w:rsidR="00143238">
        <w:rPr>
          <w:b w:val="0"/>
        </w:rPr>
        <w:t xml:space="preserve">ge fordele på </w:t>
      </w:r>
      <w:proofErr w:type="spellStart"/>
      <w:r w:rsidR="00143238">
        <w:rPr>
          <w:b w:val="0"/>
        </w:rPr>
        <w:t>Coop.dk/medlem</w:t>
      </w:r>
      <w:proofErr w:type="spellEnd"/>
      <w:r w:rsidR="00814F3A">
        <w:rPr>
          <w:b w:val="0"/>
        </w:rPr>
        <w:t xml:space="preserve">. </w:t>
      </w:r>
    </w:p>
    <w:p w:rsidR="00814F3A" w:rsidRDefault="00814F3A" w:rsidP="002B7B25">
      <w:pPr>
        <w:rPr>
          <w:b w:val="0"/>
        </w:rPr>
      </w:pPr>
    </w:p>
    <w:p w:rsidR="00814F3A" w:rsidRDefault="00814F3A" w:rsidP="002B7B25">
      <w:pPr>
        <w:rPr>
          <w:b w:val="0"/>
        </w:rPr>
      </w:pPr>
      <w:r>
        <w:rPr>
          <w:b w:val="0"/>
        </w:rPr>
        <w:t>I 2018 er det desuden blevet muligt at bruge butikkens prisscanner til at aktivere de personlige tilbud. Det eneste, I skal gøre, er at scanne jeres medlemskort - og så kli</w:t>
      </w:r>
      <w:r>
        <w:rPr>
          <w:b w:val="0"/>
        </w:rPr>
        <w:t>k</w:t>
      </w:r>
      <w:r>
        <w:rPr>
          <w:b w:val="0"/>
        </w:rPr>
        <w:t xml:space="preserve">ke jer frem til de ønskede tilbud på prisscannerens skærm. </w:t>
      </w:r>
    </w:p>
    <w:p w:rsidR="00814F3A" w:rsidRDefault="00814F3A" w:rsidP="002B7B25">
      <w:pPr>
        <w:rPr>
          <w:b w:val="0"/>
        </w:rPr>
      </w:pPr>
    </w:p>
    <w:p w:rsidR="00B71C92" w:rsidRPr="002B7B25" w:rsidRDefault="00814F3A" w:rsidP="002B7B25">
      <w:pPr>
        <w:rPr>
          <w:b w:val="0"/>
        </w:rPr>
      </w:pPr>
      <w:r>
        <w:rPr>
          <w:b w:val="0"/>
        </w:rPr>
        <w:t xml:space="preserve">Coop App'en </w:t>
      </w:r>
      <w:r w:rsidR="00BB7804">
        <w:rPr>
          <w:b w:val="0"/>
        </w:rPr>
        <w:t>er imidlertid blevet et stort hit</w:t>
      </w:r>
      <w:r>
        <w:rPr>
          <w:b w:val="0"/>
        </w:rPr>
        <w:t xml:space="preserve">. </w:t>
      </w:r>
      <w:r w:rsidRPr="00814F3A">
        <w:rPr>
          <w:b w:val="0"/>
        </w:rPr>
        <w:t xml:space="preserve">Over 1,1 millioner danskere </w:t>
      </w:r>
      <w:r w:rsidR="00901716">
        <w:rPr>
          <w:b w:val="0"/>
        </w:rPr>
        <w:t>har downl</w:t>
      </w:r>
      <w:r w:rsidR="00901716">
        <w:rPr>
          <w:b w:val="0"/>
        </w:rPr>
        <w:t>o</w:t>
      </w:r>
      <w:r w:rsidR="00901716">
        <w:rPr>
          <w:b w:val="0"/>
        </w:rPr>
        <w:t xml:space="preserve">adet Coop </w:t>
      </w:r>
      <w:r w:rsidR="00BB7804">
        <w:rPr>
          <w:b w:val="0"/>
        </w:rPr>
        <w:t>A</w:t>
      </w:r>
      <w:r w:rsidRPr="00814F3A">
        <w:rPr>
          <w:b w:val="0"/>
        </w:rPr>
        <w:t>pp</w:t>
      </w:r>
      <w:r w:rsidR="00BB7804">
        <w:rPr>
          <w:b w:val="0"/>
        </w:rPr>
        <w:t>'en</w:t>
      </w:r>
      <w:r w:rsidRPr="00814F3A">
        <w:rPr>
          <w:b w:val="0"/>
        </w:rPr>
        <w:t xml:space="preserve">, og den bliver brugt over 100.000 gange dagligt til at handle med i butikkerne. </w:t>
      </w:r>
      <w:r>
        <w:rPr>
          <w:b w:val="0"/>
        </w:rPr>
        <w:t>Det er en af Danmarks absolut mest beny</w:t>
      </w:r>
      <w:r>
        <w:rPr>
          <w:b w:val="0"/>
        </w:rPr>
        <w:t>t</w:t>
      </w:r>
      <w:r>
        <w:rPr>
          <w:b w:val="0"/>
        </w:rPr>
        <w:t xml:space="preserve">tede </w:t>
      </w:r>
      <w:proofErr w:type="spellStart"/>
      <w:r>
        <w:rPr>
          <w:b w:val="0"/>
        </w:rPr>
        <w:t>apps</w:t>
      </w:r>
      <w:proofErr w:type="spellEnd"/>
      <w:r>
        <w:rPr>
          <w:b w:val="0"/>
        </w:rPr>
        <w:t>.</w:t>
      </w:r>
      <w:r w:rsidR="00BB7804">
        <w:rPr>
          <w:b w:val="0"/>
        </w:rPr>
        <w:t xml:space="preserve"> </w:t>
      </w:r>
      <w:r w:rsidR="00901716">
        <w:rPr>
          <w:b w:val="0"/>
        </w:rPr>
        <w:t>Ud over at bruge app</w:t>
      </w:r>
      <w:r>
        <w:rPr>
          <w:b w:val="0"/>
        </w:rPr>
        <w:t xml:space="preserve">en til at hente tilbud, bruger mange den også til at </w:t>
      </w:r>
      <w:r w:rsidR="00583B67" w:rsidRPr="002B7B25">
        <w:rPr>
          <w:b w:val="0"/>
        </w:rPr>
        <w:t>få i</w:t>
      </w:r>
      <w:r w:rsidR="00B71C92" w:rsidRPr="002B7B25">
        <w:rPr>
          <w:b w:val="0"/>
        </w:rPr>
        <w:t>nspiration</w:t>
      </w:r>
      <w:r w:rsidR="00583B67" w:rsidRPr="002B7B25">
        <w:rPr>
          <w:b w:val="0"/>
        </w:rPr>
        <w:t xml:space="preserve"> til madlavningen</w:t>
      </w:r>
      <w:r w:rsidR="00B71C92" w:rsidRPr="002B7B25">
        <w:rPr>
          <w:b w:val="0"/>
        </w:rPr>
        <w:t>, betale i butikken o</w:t>
      </w:r>
      <w:r w:rsidR="002321C5">
        <w:rPr>
          <w:b w:val="0"/>
        </w:rPr>
        <w:t>g til at holde styr på bonerne.</w:t>
      </w:r>
    </w:p>
    <w:p w:rsidR="00B71C92" w:rsidRPr="002B7B25" w:rsidRDefault="00B71C92" w:rsidP="002B7B25">
      <w:pPr>
        <w:rPr>
          <w:b w:val="0"/>
        </w:rPr>
      </w:pPr>
    </w:p>
    <w:p w:rsidR="00814F3A" w:rsidRDefault="00901716" w:rsidP="002B7B25">
      <w:pPr>
        <w:rPr>
          <w:b w:val="0"/>
        </w:rPr>
      </w:pPr>
      <w:r>
        <w:rPr>
          <w:b w:val="0"/>
        </w:rPr>
        <w:t>App</w:t>
      </w:r>
      <w:r w:rsidR="00583B67" w:rsidRPr="002B7B25">
        <w:rPr>
          <w:b w:val="0"/>
        </w:rPr>
        <w:t>en g</w:t>
      </w:r>
      <w:r w:rsidR="00814F3A">
        <w:rPr>
          <w:b w:val="0"/>
        </w:rPr>
        <w:t xml:space="preserve">ør det desuden muligt, </w:t>
      </w:r>
      <w:r w:rsidR="00583B67" w:rsidRPr="002B7B25">
        <w:rPr>
          <w:b w:val="0"/>
        </w:rPr>
        <w:t xml:space="preserve">at </w:t>
      </w:r>
      <w:r w:rsidR="00814F3A">
        <w:rPr>
          <w:b w:val="0"/>
        </w:rPr>
        <w:t>vi fra bestyrelsen og butikken kan sende jer rel</w:t>
      </w:r>
      <w:r w:rsidR="00814F3A">
        <w:rPr>
          <w:b w:val="0"/>
        </w:rPr>
        <w:t>e</w:t>
      </w:r>
      <w:r w:rsidR="00814F3A">
        <w:rPr>
          <w:b w:val="0"/>
        </w:rPr>
        <w:t>vante information</w:t>
      </w:r>
      <w:r>
        <w:rPr>
          <w:b w:val="0"/>
        </w:rPr>
        <w:t>er</w:t>
      </w:r>
      <w:r w:rsidR="00814F3A">
        <w:rPr>
          <w:b w:val="0"/>
        </w:rPr>
        <w:t xml:space="preserve"> og tilbud, direkte på jeres telefon.</w:t>
      </w:r>
    </w:p>
    <w:p w:rsidR="00814F3A" w:rsidRDefault="00814F3A" w:rsidP="002B7B25">
      <w:pPr>
        <w:rPr>
          <w:b w:val="0"/>
        </w:rPr>
      </w:pPr>
    </w:p>
    <w:p w:rsidR="00B71C92" w:rsidRPr="002B7B25" w:rsidRDefault="00B71C92" w:rsidP="002B7B25">
      <w:pPr>
        <w:rPr>
          <w:b w:val="0"/>
        </w:rPr>
      </w:pPr>
      <w:r w:rsidRPr="002B7B25">
        <w:rPr>
          <w:b w:val="0"/>
          <w:highlight w:val="yellow"/>
        </w:rPr>
        <w:t>[Fortæl gerne</w:t>
      </w:r>
      <w:r w:rsidR="00901716">
        <w:rPr>
          <w:b w:val="0"/>
          <w:highlight w:val="yellow"/>
        </w:rPr>
        <w:t>,</w:t>
      </w:r>
      <w:r w:rsidRPr="002B7B25">
        <w:rPr>
          <w:b w:val="0"/>
          <w:highlight w:val="yellow"/>
        </w:rPr>
        <w:t xml:space="preserve"> hvordan medlemmern</w:t>
      </w:r>
      <w:r w:rsidR="00D36FFE" w:rsidRPr="002B7B25">
        <w:rPr>
          <w:b w:val="0"/>
          <w:highlight w:val="yellow"/>
        </w:rPr>
        <w:t xml:space="preserve">e lokalt har taget imod </w:t>
      </w:r>
      <w:r w:rsidRPr="002B7B25">
        <w:rPr>
          <w:b w:val="0"/>
          <w:highlight w:val="yellow"/>
        </w:rPr>
        <w:t>appen</w:t>
      </w:r>
      <w:r w:rsidR="001017D3" w:rsidRPr="002B7B25">
        <w:rPr>
          <w:b w:val="0"/>
          <w:highlight w:val="yellow"/>
        </w:rPr>
        <w:t xml:space="preserve"> </w:t>
      </w:r>
      <w:r w:rsidRPr="002B7B25">
        <w:rPr>
          <w:b w:val="0"/>
          <w:highlight w:val="yellow"/>
        </w:rPr>
        <w:t>– hvad har</w:t>
      </w:r>
      <w:r w:rsidR="00583B67" w:rsidRPr="002B7B25">
        <w:rPr>
          <w:b w:val="0"/>
          <w:highlight w:val="yellow"/>
        </w:rPr>
        <w:t xml:space="preserve"> best</w:t>
      </w:r>
      <w:r w:rsidR="00583B67" w:rsidRPr="002B7B25">
        <w:rPr>
          <w:b w:val="0"/>
          <w:highlight w:val="yellow"/>
        </w:rPr>
        <w:t>y</w:t>
      </w:r>
      <w:r w:rsidR="00583B67" w:rsidRPr="002B7B25">
        <w:rPr>
          <w:b w:val="0"/>
          <w:highlight w:val="yellow"/>
        </w:rPr>
        <w:t>relsens oplevelser været?</w:t>
      </w:r>
      <w:r w:rsidRPr="002B7B25">
        <w:rPr>
          <w:b w:val="0"/>
          <w:highlight w:val="yellow"/>
        </w:rPr>
        <w:t>]</w:t>
      </w:r>
      <w:r w:rsidRPr="002B7B25">
        <w:rPr>
          <w:b w:val="0"/>
        </w:rPr>
        <w:br/>
      </w:r>
    </w:p>
    <w:p w:rsidR="00EB55A4" w:rsidRPr="002B7B25" w:rsidRDefault="00EB55A4" w:rsidP="002B7B25">
      <w:pPr>
        <w:rPr>
          <w:b w:val="0"/>
        </w:rPr>
      </w:pPr>
      <w:r w:rsidRPr="002B7B25">
        <w:rPr>
          <w:b w:val="0"/>
        </w:rPr>
        <w:t>Er der nogle af jer, som endnu ikke er</w:t>
      </w:r>
      <w:r w:rsidR="00901716">
        <w:rPr>
          <w:b w:val="0"/>
        </w:rPr>
        <w:t xml:space="preserve"> kommet i gang med at bruge app</w:t>
      </w:r>
      <w:r w:rsidRPr="002B7B25">
        <w:rPr>
          <w:b w:val="0"/>
        </w:rPr>
        <w:t>en, så vil vi i bestyrelsen meget gerne hjælpe jer i gang.</w:t>
      </w:r>
    </w:p>
    <w:p w:rsidR="008D55C5" w:rsidRPr="002B7B25" w:rsidRDefault="008D55C5" w:rsidP="002B7B25">
      <w:pPr>
        <w:rPr>
          <w:b w:val="0"/>
        </w:rPr>
      </w:pPr>
    </w:p>
    <w:p w:rsidR="005D7145" w:rsidRDefault="00D85D03" w:rsidP="002B7B25">
      <w:pPr>
        <w:pStyle w:val="Overskriftpplanche"/>
      </w:pPr>
      <w:r w:rsidRPr="002B7B25">
        <w:br w:type="page"/>
      </w:r>
    </w:p>
    <w:p w:rsidR="005D7145" w:rsidRDefault="005D7145" w:rsidP="002B7B25">
      <w:pPr>
        <w:pStyle w:val="Overskriftpplanche"/>
      </w:pPr>
    </w:p>
    <w:p w:rsidR="009D6431" w:rsidRPr="002B7B25" w:rsidRDefault="000C0E0C" w:rsidP="002B7B25">
      <w:pPr>
        <w:pStyle w:val="Overskriftpplanche"/>
      </w:pPr>
      <w:r w:rsidRPr="00AB53B1">
        <w:t xml:space="preserve">Planche </w:t>
      </w:r>
      <w:r w:rsidR="00171015" w:rsidRPr="00AB53B1">
        <w:t>4</w:t>
      </w:r>
      <w:r w:rsidR="009D6431" w:rsidRPr="00AB53B1">
        <w:t>: Kurser til medlemmerne</w:t>
      </w:r>
    </w:p>
    <w:p w:rsidR="00801D9F" w:rsidRPr="002B7B25" w:rsidRDefault="00801D9F" w:rsidP="002B7B25">
      <w:pPr>
        <w:rPr>
          <w:b w:val="0"/>
        </w:rPr>
      </w:pPr>
    </w:p>
    <w:p w:rsidR="00FF3B75" w:rsidRPr="002B7B25" w:rsidRDefault="002837DB" w:rsidP="002B7B25">
      <w:pPr>
        <w:rPr>
          <w:b w:val="0"/>
        </w:rPr>
      </w:pPr>
      <w:r w:rsidRPr="002B7B25">
        <w:rPr>
          <w:b w:val="0"/>
        </w:rPr>
        <w:t xml:space="preserve">Som aktiv i Coops forening er der </w:t>
      </w:r>
      <w:r w:rsidR="0028102D" w:rsidRPr="002B7B25">
        <w:rPr>
          <w:b w:val="0"/>
        </w:rPr>
        <w:t xml:space="preserve">masser af </w:t>
      </w:r>
      <w:r w:rsidRPr="002B7B25">
        <w:rPr>
          <w:b w:val="0"/>
        </w:rPr>
        <w:t>mulighed</w:t>
      </w:r>
      <w:r w:rsidR="0028102D" w:rsidRPr="002B7B25">
        <w:rPr>
          <w:b w:val="0"/>
        </w:rPr>
        <w:t>er</w:t>
      </w:r>
      <w:r w:rsidRPr="002B7B25">
        <w:rPr>
          <w:b w:val="0"/>
        </w:rPr>
        <w:t xml:space="preserve"> for at </w:t>
      </w:r>
      <w:r w:rsidR="0028102D" w:rsidRPr="002B7B25">
        <w:rPr>
          <w:b w:val="0"/>
        </w:rPr>
        <w:t xml:space="preserve">uddanne </w:t>
      </w:r>
      <w:r w:rsidRPr="002B7B25">
        <w:rPr>
          <w:b w:val="0"/>
        </w:rPr>
        <w:t>sig og få ny inspiration</w:t>
      </w:r>
      <w:r w:rsidR="0028102D" w:rsidRPr="002B7B25">
        <w:rPr>
          <w:b w:val="0"/>
        </w:rPr>
        <w:t xml:space="preserve"> til forenings- og bestyrelsesarbejdet</w:t>
      </w:r>
      <w:r w:rsidRPr="002B7B25">
        <w:rPr>
          <w:b w:val="0"/>
        </w:rPr>
        <w:t xml:space="preserve">. </w:t>
      </w:r>
    </w:p>
    <w:p w:rsidR="00FF3B75" w:rsidRPr="002B7B25" w:rsidRDefault="00FF3B75" w:rsidP="002B7B25">
      <w:pPr>
        <w:rPr>
          <w:b w:val="0"/>
        </w:rPr>
      </w:pPr>
    </w:p>
    <w:p w:rsidR="003641E7" w:rsidRDefault="003641E7" w:rsidP="003641E7">
      <w:r>
        <w:rPr>
          <w:b w:val="0"/>
        </w:rPr>
        <w:t>Vi får mere end 200 kursustilbud om året, og sidste år deltog omkring 3.000 bestyre</w:t>
      </w:r>
      <w:r>
        <w:rPr>
          <w:b w:val="0"/>
        </w:rPr>
        <w:t>l</w:t>
      </w:r>
      <w:r>
        <w:rPr>
          <w:b w:val="0"/>
        </w:rPr>
        <w:t>sesmedlemmer i de mange kurser fra Coop eller Brugsforeningernes Arbejdsgiverfo</w:t>
      </w:r>
      <w:r>
        <w:rPr>
          <w:b w:val="0"/>
        </w:rPr>
        <w:t>r</w:t>
      </w:r>
      <w:r>
        <w:rPr>
          <w:b w:val="0"/>
        </w:rPr>
        <w:t>ening, BA. (Vi er i alt ca. 3.700 bestyrelsesmedlemmer i brugsbevægelsen).</w:t>
      </w:r>
    </w:p>
    <w:p w:rsidR="002837DB" w:rsidRPr="002B7B25" w:rsidRDefault="003641E7" w:rsidP="002B7B25">
      <w:pPr>
        <w:rPr>
          <w:b w:val="0"/>
          <w:highlight w:val="yellow"/>
        </w:rPr>
      </w:pPr>
      <w:r>
        <w:rPr>
          <w:b w:val="0"/>
          <w:highlight w:val="yellow"/>
        </w:rPr>
        <w:br/>
      </w:r>
    </w:p>
    <w:p w:rsidR="002837DB" w:rsidRPr="005D7145" w:rsidRDefault="002837DB" w:rsidP="002B7B25">
      <w:pPr>
        <w:rPr>
          <w:b w:val="0"/>
          <w:highlight w:val="yellow"/>
        </w:rPr>
      </w:pPr>
      <w:r w:rsidRPr="002B7B25">
        <w:rPr>
          <w:b w:val="0"/>
          <w:highlight w:val="yellow"/>
        </w:rPr>
        <w:t>[Har nogen i jeres bestyrelse deltaget i kurser</w:t>
      </w:r>
      <w:r w:rsidR="00901716">
        <w:rPr>
          <w:b w:val="0"/>
          <w:highlight w:val="yellow"/>
        </w:rPr>
        <w:t xml:space="preserve"> udbudt af</w:t>
      </w:r>
      <w:r w:rsidRPr="002B7B25">
        <w:rPr>
          <w:b w:val="0"/>
          <w:highlight w:val="yellow"/>
        </w:rPr>
        <w:t xml:space="preserve"> Coop eller Brugsforeninge</w:t>
      </w:r>
      <w:r w:rsidRPr="002B7B25">
        <w:rPr>
          <w:b w:val="0"/>
          <w:highlight w:val="yellow"/>
        </w:rPr>
        <w:t>r</w:t>
      </w:r>
      <w:r w:rsidRPr="002B7B25">
        <w:rPr>
          <w:b w:val="0"/>
          <w:highlight w:val="yellow"/>
        </w:rPr>
        <w:t xml:space="preserve">nes Arbejdsgiverforening, så fortæl om det her. Medlemmerne kan på den måde få et indtryk af, at det er en forening i udvikling, hvor de medlemsvalgte forbedrer </w:t>
      </w:r>
      <w:r w:rsidR="00901716">
        <w:rPr>
          <w:b w:val="0"/>
          <w:highlight w:val="yellow"/>
        </w:rPr>
        <w:t>deres</w:t>
      </w:r>
      <w:r w:rsidRPr="002B7B25">
        <w:rPr>
          <w:b w:val="0"/>
          <w:highlight w:val="yellow"/>
        </w:rPr>
        <w:t xml:space="preserve"> kompetencer til at engagere sig i butik og lo</w:t>
      </w:r>
      <w:r w:rsidRPr="005D7145">
        <w:rPr>
          <w:b w:val="0"/>
          <w:highlight w:val="yellow"/>
        </w:rPr>
        <w:t xml:space="preserve">kalsamfund] </w:t>
      </w:r>
    </w:p>
    <w:p w:rsidR="00E03379" w:rsidRPr="002B7B25" w:rsidRDefault="00E03379" w:rsidP="002B7B25">
      <w:pPr>
        <w:rPr>
          <w:b w:val="0"/>
        </w:rPr>
      </w:pPr>
    </w:p>
    <w:p w:rsidR="002837DB" w:rsidRPr="002B7B25" w:rsidRDefault="004C27E5" w:rsidP="002B7B25">
      <w:r w:rsidRPr="002B7B25">
        <w:t>Nye muligheder for medlemmer</w:t>
      </w:r>
    </w:p>
    <w:p w:rsidR="002837DB" w:rsidRPr="002B7B25" w:rsidRDefault="00814F3A" w:rsidP="002B7B25">
      <w:pPr>
        <w:rPr>
          <w:b w:val="0"/>
        </w:rPr>
      </w:pPr>
      <w:r>
        <w:rPr>
          <w:b w:val="0"/>
        </w:rPr>
        <w:t>I løbet af 2018 er der som n</w:t>
      </w:r>
      <w:r w:rsidR="002837DB" w:rsidRPr="002B7B25">
        <w:rPr>
          <w:b w:val="0"/>
        </w:rPr>
        <w:t xml:space="preserve">oget nyt </w:t>
      </w:r>
      <w:r>
        <w:rPr>
          <w:b w:val="0"/>
        </w:rPr>
        <w:t xml:space="preserve">åbnet for, at </w:t>
      </w:r>
      <w:r w:rsidR="002837DB" w:rsidRPr="002B7B25">
        <w:rPr>
          <w:b w:val="0"/>
        </w:rPr>
        <w:t>I som med</w:t>
      </w:r>
      <w:r>
        <w:rPr>
          <w:b w:val="0"/>
        </w:rPr>
        <w:t>ejere</w:t>
      </w:r>
      <w:r w:rsidR="002837DB" w:rsidRPr="002B7B25">
        <w:rPr>
          <w:b w:val="0"/>
        </w:rPr>
        <w:t xml:space="preserve"> af Coop også </w:t>
      </w:r>
      <w:r>
        <w:rPr>
          <w:b w:val="0"/>
        </w:rPr>
        <w:t xml:space="preserve">kan </w:t>
      </w:r>
      <w:r w:rsidR="002837DB" w:rsidRPr="002B7B25">
        <w:rPr>
          <w:b w:val="0"/>
        </w:rPr>
        <w:t>deltage i nogle af Coops kurser, inspirationsarrangeme</w:t>
      </w:r>
      <w:r w:rsidR="006049B2" w:rsidRPr="002B7B25">
        <w:rPr>
          <w:b w:val="0"/>
        </w:rPr>
        <w:t>nter og debatmøder - s</w:t>
      </w:r>
      <w:r w:rsidR="002837DB" w:rsidRPr="002B7B25">
        <w:rPr>
          <w:b w:val="0"/>
        </w:rPr>
        <w:t>elvom I ikke er valgt til en lokal bestyrelse eller på anden måde er aktive i brugsbevægelsen.</w:t>
      </w:r>
    </w:p>
    <w:p w:rsidR="00970563" w:rsidRDefault="00970563" w:rsidP="002B7B25">
      <w:pPr>
        <w:rPr>
          <w:b w:val="0"/>
        </w:rPr>
      </w:pPr>
    </w:p>
    <w:p w:rsidR="006049B2" w:rsidRPr="002B7B25" w:rsidRDefault="00814F3A" w:rsidP="00814F3A">
      <w:pPr>
        <w:rPr>
          <w:b w:val="0"/>
        </w:rPr>
      </w:pPr>
      <w:r>
        <w:rPr>
          <w:b w:val="0"/>
        </w:rPr>
        <w:t>Vi har holdt åbne arrangeme</w:t>
      </w:r>
      <w:r w:rsidR="00D30B72">
        <w:rPr>
          <w:b w:val="0"/>
        </w:rPr>
        <w:t>n</w:t>
      </w:r>
      <w:r>
        <w:rPr>
          <w:b w:val="0"/>
        </w:rPr>
        <w:t>ter for alle medejere om:</w:t>
      </w:r>
    </w:p>
    <w:p w:rsidR="004C27E5" w:rsidRPr="002B7B25" w:rsidRDefault="004C27E5" w:rsidP="002B7B25">
      <w:pPr>
        <w:rPr>
          <w:b w:val="0"/>
        </w:rPr>
      </w:pPr>
    </w:p>
    <w:p w:rsidR="00814F3A" w:rsidRDefault="004C27E5" w:rsidP="007265EB">
      <w:pPr>
        <w:numPr>
          <w:ilvl w:val="0"/>
          <w:numId w:val="2"/>
        </w:numPr>
        <w:rPr>
          <w:b w:val="0"/>
        </w:rPr>
      </w:pPr>
      <w:r w:rsidRPr="00EA096E">
        <w:t>Kan du smage, hvor kaffen kommer fra?</w:t>
      </w:r>
      <w:r w:rsidRPr="00EA096E">
        <w:rPr>
          <w:b w:val="0"/>
        </w:rPr>
        <w:t xml:space="preserve"> </w:t>
      </w:r>
    </w:p>
    <w:p w:rsidR="004C27E5" w:rsidRPr="00EA096E" w:rsidRDefault="004C27E5" w:rsidP="007265EB">
      <w:pPr>
        <w:numPr>
          <w:ilvl w:val="0"/>
          <w:numId w:val="2"/>
        </w:numPr>
      </w:pPr>
      <w:r w:rsidRPr="00EA096E">
        <w:t>Debatter om</w:t>
      </w:r>
      <w:r w:rsidRPr="00EA096E">
        <w:rPr>
          <w:shd w:val="clear" w:color="auto" w:fill="F7F7F5"/>
        </w:rPr>
        <w:t xml:space="preserve"> økologi, madspild og emballage</w:t>
      </w:r>
    </w:p>
    <w:p w:rsidR="00814F3A" w:rsidRPr="00814F3A" w:rsidRDefault="004C27E5" w:rsidP="002B7B25">
      <w:pPr>
        <w:numPr>
          <w:ilvl w:val="0"/>
          <w:numId w:val="2"/>
        </w:numPr>
        <w:rPr>
          <w:b w:val="0"/>
        </w:rPr>
      </w:pPr>
      <w:r w:rsidRPr="00EA096E">
        <w:t>Samvirke på tur</w:t>
      </w:r>
      <w:r w:rsidR="00814F3A">
        <w:t xml:space="preserve"> - om fremtidens mad</w:t>
      </w:r>
      <w:r w:rsidRPr="00EA096E">
        <w:t xml:space="preserve"> </w:t>
      </w:r>
    </w:p>
    <w:p w:rsidR="00814F3A" w:rsidRDefault="00814F3A" w:rsidP="00814F3A">
      <w:pPr>
        <w:ind w:left="720"/>
      </w:pPr>
    </w:p>
    <w:p w:rsidR="00AC7FDA" w:rsidRPr="002B7B25" w:rsidRDefault="00814F3A" w:rsidP="00AC7FDA">
      <w:pPr>
        <w:rPr>
          <w:b w:val="0"/>
        </w:rPr>
      </w:pPr>
      <w:r>
        <w:rPr>
          <w:b w:val="0"/>
        </w:rPr>
        <w:t xml:space="preserve">Det har været en succes, så </w:t>
      </w:r>
      <w:r w:rsidR="00AC7FDA">
        <w:rPr>
          <w:b w:val="0"/>
        </w:rPr>
        <w:t xml:space="preserve">de vil blive gentaget og udbygget </w:t>
      </w:r>
      <w:r>
        <w:rPr>
          <w:b w:val="0"/>
        </w:rPr>
        <w:t>her i 2019</w:t>
      </w:r>
      <w:r w:rsidR="00AC7FDA">
        <w:rPr>
          <w:b w:val="0"/>
        </w:rPr>
        <w:t>. Vi vil holde jer orienterede, når der er arrangementer her i nabolaget.</w:t>
      </w:r>
    </w:p>
    <w:p w:rsidR="005D7145" w:rsidRDefault="009D6431" w:rsidP="00B70B3E">
      <w:pPr>
        <w:rPr>
          <w:b w:val="0"/>
        </w:rPr>
      </w:pPr>
      <w:r w:rsidRPr="002B7B25">
        <w:rPr>
          <w:b w:val="0"/>
        </w:rPr>
        <w:br w:type="page"/>
      </w:r>
    </w:p>
    <w:p w:rsidR="005D7145" w:rsidRDefault="005D7145" w:rsidP="00B70B3E">
      <w:pPr>
        <w:rPr>
          <w:b w:val="0"/>
        </w:rPr>
      </w:pPr>
    </w:p>
    <w:p w:rsidR="00672ED7" w:rsidRPr="00B70B3E" w:rsidRDefault="000C0E0C" w:rsidP="00B70B3E">
      <w:pPr>
        <w:rPr>
          <w:rStyle w:val="OverskriftpplancheTegn"/>
        </w:rPr>
      </w:pPr>
      <w:r w:rsidRPr="00B70B3E">
        <w:rPr>
          <w:rStyle w:val="OverskriftpplancheTegn"/>
        </w:rPr>
        <w:t xml:space="preserve">Planche </w:t>
      </w:r>
      <w:r w:rsidR="00171015" w:rsidRPr="00B70B3E">
        <w:rPr>
          <w:rStyle w:val="OverskriftpplancheTegn"/>
        </w:rPr>
        <w:t>5, 6 og</w:t>
      </w:r>
      <w:r w:rsidRPr="00B70B3E">
        <w:rPr>
          <w:rStyle w:val="OverskriftpplancheTegn"/>
        </w:rPr>
        <w:t xml:space="preserve"> 7: </w:t>
      </w:r>
      <w:r w:rsidR="00672ED7" w:rsidRPr="00B70B3E">
        <w:rPr>
          <w:rStyle w:val="OverskriftpplancheTegn"/>
        </w:rPr>
        <w:t>Nye ansvarlige initiativer</w:t>
      </w:r>
    </w:p>
    <w:p w:rsidR="00672ED7" w:rsidRPr="002B7B25" w:rsidRDefault="00672ED7" w:rsidP="002B7B25">
      <w:pPr>
        <w:rPr>
          <w:b w:val="0"/>
        </w:rPr>
      </w:pPr>
    </w:p>
    <w:p w:rsidR="00672ED7" w:rsidRPr="002B7B25" w:rsidRDefault="00672ED7" w:rsidP="002B7B25">
      <w:pPr>
        <w:rPr>
          <w:b w:val="0"/>
        </w:rPr>
      </w:pPr>
      <w:r w:rsidRPr="002B7B25">
        <w:rPr>
          <w:b w:val="0"/>
        </w:rPr>
        <w:t xml:space="preserve">Noget af det, vi kan være stolte af som </w:t>
      </w:r>
      <w:proofErr w:type="spellStart"/>
      <w:r w:rsidRPr="002B7B25">
        <w:rPr>
          <w:b w:val="0"/>
        </w:rPr>
        <w:t>medlemsejet</w:t>
      </w:r>
      <w:proofErr w:type="spellEnd"/>
      <w:r w:rsidRPr="002B7B25">
        <w:rPr>
          <w:b w:val="0"/>
        </w:rPr>
        <w:t xml:space="preserve"> virksomhed er, at Coop – og dengang vi hed FDB</w:t>
      </w:r>
      <w:r w:rsidR="000C37F9" w:rsidRPr="002B7B25">
        <w:rPr>
          <w:b w:val="0"/>
        </w:rPr>
        <w:t xml:space="preserve"> -</w:t>
      </w:r>
      <w:r w:rsidRPr="002B7B25">
        <w:rPr>
          <w:b w:val="0"/>
        </w:rPr>
        <w:t xml:space="preserve"> altid har været bannerfører for ansvarlighed. Vi var </w:t>
      </w:r>
      <w:r w:rsidR="00AC7FDA">
        <w:rPr>
          <w:b w:val="0"/>
        </w:rPr>
        <w:t xml:space="preserve">de </w:t>
      </w:r>
      <w:r w:rsidRPr="002B7B25">
        <w:rPr>
          <w:b w:val="0"/>
        </w:rPr>
        <w:t>først</w:t>
      </w:r>
      <w:r w:rsidR="00AC7FDA">
        <w:rPr>
          <w:b w:val="0"/>
        </w:rPr>
        <w:t xml:space="preserve">e i verden til at tage </w:t>
      </w:r>
      <w:r w:rsidRPr="002B7B25">
        <w:rPr>
          <w:b w:val="0"/>
        </w:rPr>
        <w:t>økologi</w:t>
      </w:r>
      <w:r w:rsidR="00AC7FDA">
        <w:rPr>
          <w:b w:val="0"/>
        </w:rPr>
        <w:t xml:space="preserve"> ind i dagligvarehandlen. Og </w:t>
      </w:r>
      <w:r w:rsidRPr="002B7B25">
        <w:rPr>
          <w:b w:val="0"/>
        </w:rPr>
        <w:t>vi går forrest i kampen mod fa</w:t>
      </w:r>
      <w:r w:rsidRPr="002B7B25">
        <w:rPr>
          <w:b w:val="0"/>
        </w:rPr>
        <w:t>r</w:t>
      </w:r>
      <w:r w:rsidRPr="002B7B25">
        <w:rPr>
          <w:b w:val="0"/>
        </w:rPr>
        <w:t xml:space="preserve">lig kemi, hvor vi gør, hvad vi kan, for at holde problematiske stoffer væk fra hylderne. </w:t>
      </w:r>
    </w:p>
    <w:p w:rsidR="00672ED7" w:rsidRDefault="00672ED7" w:rsidP="002B7B25">
      <w:pPr>
        <w:rPr>
          <w:b w:val="0"/>
        </w:rPr>
      </w:pPr>
    </w:p>
    <w:p w:rsidR="00C112E3" w:rsidRDefault="00D30B72" w:rsidP="002B7B25">
      <w:pPr>
        <w:rPr>
          <w:b w:val="0"/>
        </w:rPr>
      </w:pPr>
      <w:r>
        <w:rPr>
          <w:b w:val="0"/>
        </w:rPr>
        <w:t>Det lægger alle I</w:t>
      </w:r>
      <w:r w:rsidR="005D7145">
        <w:rPr>
          <w:b w:val="0"/>
        </w:rPr>
        <w:t xml:space="preserve"> kunder og medejere heldigvis mærke til. </w:t>
      </w:r>
      <w:r w:rsidR="00C112E3">
        <w:rPr>
          <w:b w:val="0"/>
        </w:rPr>
        <w:t xml:space="preserve">Hvert år bliver gennemført en meget omfattende </w:t>
      </w:r>
      <w:r w:rsidR="005D7145">
        <w:rPr>
          <w:b w:val="0"/>
        </w:rPr>
        <w:t>undersøgelse</w:t>
      </w:r>
      <w:r w:rsidR="00C112E3">
        <w:rPr>
          <w:b w:val="0"/>
        </w:rPr>
        <w:t>,</w:t>
      </w:r>
      <w:r w:rsidR="005D7145">
        <w:rPr>
          <w:b w:val="0"/>
        </w:rPr>
        <w:t xml:space="preserve"> </w:t>
      </w:r>
      <w:proofErr w:type="spellStart"/>
      <w:r w:rsidR="005D7145">
        <w:rPr>
          <w:b w:val="0"/>
        </w:rPr>
        <w:t>Sustaina</w:t>
      </w:r>
      <w:r w:rsidR="00C112E3">
        <w:rPr>
          <w:b w:val="0"/>
        </w:rPr>
        <w:t>ble</w:t>
      </w:r>
      <w:proofErr w:type="spellEnd"/>
      <w:r w:rsidR="00C112E3">
        <w:rPr>
          <w:b w:val="0"/>
        </w:rPr>
        <w:t xml:space="preserve"> Brand Index, hvor et meget stort antal forbrugere bliver spurgt, hvilke af 202 forskellige brands, mærker og butiksk</w:t>
      </w:r>
      <w:r w:rsidR="00C112E3">
        <w:rPr>
          <w:b w:val="0"/>
        </w:rPr>
        <w:t>æ</w:t>
      </w:r>
      <w:r>
        <w:rPr>
          <w:b w:val="0"/>
        </w:rPr>
        <w:t>der der</w:t>
      </w:r>
      <w:r w:rsidR="00C112E3">
        <w:rPr>
          <w:b w:val="0"/>
        </w:rPr>
        <w:t xml:space="preserve"> gør mest for bæredygtigt forbrug i Danmark. I 2018 vandt Coop, og 3 af vores kæder </w:t>
      </w:r>
      <w:r>
        <w:rPr>
          <w:b w:val="0"/>
        </w:rPr>
        <w:t xml:space="preserve">- </w:t>
      </w:r>
      <w:r w:rsidR="00C112E3">
        <w:rPr>
          <w:b w:val="0"/>
        </w:rPr>
        <w:t xml:space="preserve">SuperBrugsen, Irma og Kvickly - </w:t>
      </w:r>
      <w:r>
        <w:rPr>
          <w:b w:val="0"/>
        </w:rPr>
        <w:t xml:space="preserve">kom ind i top 10, </w:t>
      </w:r>
      <w:r w:rsidR="00C112E3">
        <w:rPr>
          <w:b w:val="0"/>
        </w:rPr>
        <w:t>og i top 10 var også 3 af v</w:t>
      </w:r>
      <w:r w:rsidR="00C112E3">
        <w:rPr>
          <w:b w:val="0"/>
        </w:rPr>
        <w:t>o</w:t>
      </w:r>
      <w:r w:rsidR="00C112E3">
        <w:rPr>
          <w:b w:val="0"/>
        </w:rPr>
        <w:t xml:space="preserve">res faste leverandører og partnere: Thise, Friland og </w:t>
      </w:r>
      <w:proofErr w:type="spellStart"/>
      <w:r w:rsidR="00C112E3">
        <w:rPr>
          <w:b w:val="0"/>
        </w:rPr>
        <w:t>Urtekram</w:t>
      </w:r>
      <w:proofErr w:type="spellEnd"/>
      <w:r w:rsidR="00C112E3">
        <w:rPr>
          <w:b w:val="0"/>
        </w:rPr>
        <w:t>.</w:t>
      </w:r>
    </w:p>
    <w:p w:rsidR="0027579A" w:rsidRDefault="0027579A" w:rsidP="002B7B25">
      <w:pPr>
        <w:rPr>
          <w:b w:val="0"/>
        </w:rPr>
      </w:pPr>
    </w:p>
    <w:p w:rsidR="0027579A" w:rsidRDefault="0027579A" w:rsidP="002B7B25">
      <w:pPr>
        <w:rPr>
          <w:b w:val="0"/>
        </w:rPr>
      </w:pPr>
      <w:r>
        <w:rPr>
          <w:b w:val="0"/>
        </w:rPr>
        <w:t>Vi i Coop vil fortsat være bedst. Vi har for et halvt år siden lanceret verdens mest a</w:t>
      </w:r>
      <w:r>
        <w:rPr>
          <w:b w:val="0"/>
        </w:rPr>
        <w:t>m</w:t>
      </w:r>
      <w:r>
        <w:rPr>
          <w:b w:val="0"/>
        </w:rPr>
        <w:t xml:space="preserve">bitiøse strategi for emballage. I løbet af de næste år vil vi udskifte 4000 emballager af plast, metal og glas med pap, papir og </w:t>
      </w:r>
      <w:proofErr w:type="spellStart"/>
      <w:r>
        <w:rPr>
          <w:b w:val="0"/>
        </w:rPr>
        <w:t>bio-plast</w:t>
      </w:r>
      <w:proofErr w:type="spellEnd"/>
      <w:r>
        <w:rPr>
          <w:b w:val="0"/>
        </w:rPr>
        <w:t xml:space="preserve">. Og vi vil reducere mængden af plast med 25 procent. Vi er godt i gang. For eksempel har I sikkert allerede set, at vores dåsetomater er blevet til tomater i </w:t>
      </w:r>
      <w:proofErr w:type="spellStart"/>
      <w:r>
        <w:rPr>
          <w:b w:val="0"/>
        </w:rPr>
        <w:t>papbrikker</w:t>
      </w:r>
      <w:proofErr w:type="spellEnd"/>
      <w:r>
        <w:rPr>
          <w:b w:val="0"/>
        </w:rPr>
        <w:t xml:space="preserve">. </w:t>
      </w:r>
    </w:p>
    <w:p w:rsidR="005D7145" w:rsidRPr="002B7B25" w:rsidRDefault="00C112E3" w:rsidP="002B7B25">
      <w:pPr>
        <w:rPr>
          <w:b w:val="0"/>
        </w:rPr>
      </w:pPr>
      <w:r>
        <w:rPr>
          <w:b w:val="0"/>
        </w:rPr>
        <w:t xml:space="preserve">  </w:t>
      </w:r>
    </w:p>
    <w:p w:rsidR="000408AE" w:rsidRPr="002B7B25" w:rsidRDefault="0027579A" w:rsidP="002B7B25">
      <w:pPr>
        <w:rPr>
          <w:b w:val="0"/>
        </w:rPr>
      </w:pPr>
      <w:r>
        <w:rPr>
          <w:b w:val="0"/>
        </w:rPr>
        <w:t>Så n</w:t>
      </w:r>
      <w:r w:rsidR="00672ED7" w:rsidRPr="002B7B25">
        <w:rPr>
          <w:b w:val="0"/>
        </w:rPr>
        <w:t xml:space="preserve">år du handler i vores butik, </w:t>
      </w:r>
      <w:r w:rsidR="000408AE" w:rsidRPr="002B7B25">
        <w:rPr>
          <w:b w:val="0"/>
        </w:rPr>
        <w:t xml:space="preserve">er du med til at </w:t>
      </w:r>
      <w:r w:rsidR="00672ED7" w:rsidRPr="002B7B25">
        <w:rPr>
          <w:b w:val="0"/>
        </w:rPr>
        <w:t xml:space="preserve">skabe </w:t>
      </w:r>
      <w:r w:rsidR="00BB7804">
        <w:rPr>
          <w:b w:val="0"/>
        </w:rPr>
        <w:t xml:space="preserve">et mere bæredygtigt </w:t>
      </w:r>
      <w:r w:rsidR="00672ED7" w:rsidRPr="002B7B25">
        <w:rPr>
          <w:b w:val="0"/>
        </w:rPr>
        <w:t>samfu</w:t>
      </w:r>
      <w:r w:rsidR="00672ED7" w:rsidRPr="002B7B25">
        <w:rPr>
          <w:b w:val="0"/>
        </w:rPr>
        <w:t>n</w:t>
      </w:r>
      <w:r w:rsidR="00672ED7" w:rsidRPr="002B7B25">
        <w:rPr>
          <w:b w:val="0"/>
        </w:rPr>
        <w:t>d</w:t>
      </w:r>
      <w:r w:rsidR="000408AE" w:rsidRPr="002B7B25">
        <w:rPr>
          <w:b w:val="0"/>
        </w:rPr>
        <w:t>.</w:t>
      </w:r>
    </w:p>
    <w:p w:rsidR="00672ED7" w:rsidRDefault="00672ED7" w:rsidP="002B7B25">
      <w:pPr>
        <w:rPr>
          <w:b w:val="0"/>
        </w:rPr>
      </w:pPr>
    </w:p>
    <w:p w:rsidR="00D36FFE" w:rsidRPr="002B7B25" w:rsidRDefault="00672ED7" w:rsidP="002B7B25">
      <w:pPr>
        <w:rPr>
          <w:b w:val="0"/>
          <w:highlight w:val="yellow"/>
        </w:rPr>
      </w:pPr>
      <w:r w:rsidRPr="002B7B25">
        <w:rPr>
          <w:b w:val="0"/>
          <w:highlight w:val="yellow"/>
        </w:rPr>
        <w:t>[hvis det er noget, bestyrelsen eller jeres medlemmer er særligt optaget af, kan I fo</w:t>
      </w:r>
      <w:r w:rsidRPr="002B7B25">
        <w:rPr>
          <w:b w:val="0"/>
          <w:highlight w:val="yellow"/>
        </w:rPr>
        <w:t>r</w:t>
      </w:r>
      <w:r w:rsidRPr="002B7B25">
        <w:rPr>
          <w:b w:val="0"/>
          <w:highlight w:val="yellow"/>
        </w:rPr>
        <w:t>tælle mere om enten</w:t>
      </w:r>
      <w:r w:rsidR="00D36FFE" w:rsidRPr="002B7B25">
        <w:rPr>
          <w:b w:val="0"/>
          <w:highlight w:val="yellow"/>
        </w:rPr>
        <w:t>:</w:t>
      </w:r>
    </w:p>
    <w:p w:rsidR="00D36FFE" w:rsidRPr="002B7B25" w:rsidRDefault="00D36FFE" w:rsidP="002B7B25">
      <w:pPr>
        <w:rPr>
          <w:b w:val="0"/>
          <w:highlight w:val="yellow"/>
        </w:rPr>
      </w:pPr>
    </w:p>
    <w:p w:rsidR="005D7145" w:rsidRPr="005D7145" w:rsidRDefault="005D7145" w:rsidP="005D7145">
      <w:pPr>
        <w:pStyle w:val="Listeafsnit"/>
        <w:numPr>
          <w:ilvl w:val="0"/>
          <w:numId w:val="3"/>
        </w:numPr>
      </w:pPr>
      <w:r w:rsidRPr="005D7145">
        <w:rPr>
          <w:highlight w:val="yellow"/>
        </w:rPr>
        <w:t xml:space="preserve">Kampen mod skadelig kemi </w:t>
      </w:r>
      <w:r>
        <w:br/>
      </w:r>
      <w:r w:rsidRPr="005D7145">
        <w:rPr>
          <w:b w:val="0"/>
        </w:rPr>
        <w:t xml:space="preserve">I slutningen af 2017 gennemførte Coop en kampagne for at få folketingets politikere til gennem lovgivningen </w:t>
      </w:r>
      <w:r>
        <w:rPr>
          <w:b w:val="0"/>
        </w:rPr>
        <w:t xml:space="preserve">at sikre </w:t>
      </w:r>
      <w:r w:rsidRPr="005D7145">
        <w:rPr>
          <w:b w:val="0"/>
        </w:rPr>
        <w:t xml:space="preserve">forbrugerne bedst muligt mod stoffer, der er under mistanke for at være sundhedsskadelige. </w:t>
      </w:r>
      <w:r>
        <w:rPr>
          <w:b w:val="0"/>
        </w:rPr>
        <w:t xml:space="preserve">Vi afleverede </w:t>
      </w:r>
      <w:r w:rsidRPr="005D7145">
        <w:rPr>
          <w:b w:val="0"/>
        </w:rPr>
        <w:t>over 21.000 underskrifter til Folketingets Miljø- og Fødevareudvalg</w:t>
      </w:r>
      <w:r>
        <w:rPr>
          <w:b w:val="0"/>
        </w:rPr>
        <w:t>, og det har e</w:t>
      </w:r>
      <w:r w:rsidRPr="005D7145">
        <w:rPr>
          <w:b w:val="0"/>
        </w:rPr>
        <w:t xml:space="preserve">fterfølgende </w:t>
      </w:r>
      <w:r>
        <w:rPr>
          <w:b w:val="0"/>
        </w:rPr>
        <w:t xml:space="preserve">ført </w:t>
      </w:r>
      <w:r w:rsidRPr="005D7145">
        <w:rPr>
          <w:b w:val="0"/>
        </w:rPr>
        <w:t xml:space="preserve">til flere skridt i den rigtige retning, bl.a. bevilling af midler til forskning i </w:t>
      </w:r>
      <w:r>
        <w:rPr>
          <w:b w:val="0"/>
        </w:rPr>
        <w:t xml:space="preserve">den såkaldte </w:t>
      </w:r>
      <w:r w:rsidRPr="005D7145">
        <w:rPr>
          <w:b w:val="0"/>
        </w:rPr>
        <w:t>cocktail-effekt</w:t>
      </w:r>
      <w:r>
        <w:rPr>
          <w:b w:val="0"/>
        </w:rPr>
        <w:t xml:space="preserve">, det vil sige den effekt, der kan være i vores krop, når flere ellers godkendte kemiske stoffer mødes og kan reagere sammen. Vores kampagne, </w:t>
      </w:r>
      <w:proofErr w:type="spellStart"/>
      <w:r>
        <w:rPr>
          <w:b w:val="0"/>
        </w:rPr>
        <w:t>nykemilov.nu</w:t>
      </w:r>
      <w:proofErr w:type="spellEnd"/>
      <w:r>
        <w:rPr>
          <w:b w:val="0"/>
        </w:rPr>
        <w:t>, har</w:t>
      </w:r>
      <w:r w:rsidR="00BB7804">
        <w:rPr>
          <w:b w:val="0"/>
        </w:rPr>
        <w:t xml:space="preserve"> gennem 2018</w:t>
      </w:r>
      <w:r>
        <w:rPr>
          <w:b w:val="0"/>
        </w:rPr>
        <w:t xml:space="preserve"> vundet et stort antal priser.</w:t>
      </w:r>
      <w:r>
        <w:rPr>
          <w:b w:val="0"/>
        </w:rPr>
        <w:br/>
      </w:r>
    </w:p>
    <w:p w:rsidR="00866380" w:rsidRDefault="00F23811" w:rsidP="005D7145">
      <w:pPr>
        <w:pStyle w:val="Listeafsnit"/>
        <w:numPr>
          <w:ilvl w:val="0"/>
          <w:numId w:val="3"/>
        </w:numPr>
        <w:rPr>
          <w:b w:val="0"/>
        </w:rPr>
      </w:pPr>
      <w:r w:rsidRPr="00F76A19">
        <w:rPr>
          <w:highlight w:val="yellow"/>
        </w:rPr>
        <w:t>V</w:t>
      </w:r>
      <w:r w:rsidR="00672ED7" w:rsidRPr="00F76A19">
        <w:rPr>
          <w:highlight w:val="yellow"/>
        </w:rPr>
        <w:t>ækst i økologi (</w:t>
      </w:r>
      <w:r w:rsidR="005226AB" w:rsidRPr="00F76A19">
        <w:rPr>
          <w:highlight w:val="yellow"/>
        </w:rPr>
        <w:t xml:space="preserve">+ </w:t>
      </w:r>
      <w:r w:rsidR="00672ED7" w:rsidRPr="00F76A19">
        <w:rPr>
          <w:highlight w:val="yellow"/>
        </w:rPr>
        <w:t>tilføj evt. butikkens egne tal)</w:t>
      </w:r>
      <w:r w:rsidR="00672ED7" w:rsidRPr="00F76A19">
        <w:t xml:space="preserve"> </w:t>
      </w:r>
      <w:r w:rsidR="008C6A14" w:rsidRPr="00F76A19">
        <w:br/>
      </w:r>
      <w:r w:rsidR="00154759">
        <w:rPr>
          <w:b w:val="0"/>
        </w:rPr>
        <w:t xml:space="preserve">Coop arbejder på at </w:t>
      </w:r>
      <w:r w:rsidR="008C6A14" w:rsidRPr="002B7B25">
        <w:rPr>
          <w:b w:val="0"/>
        </w:rPr>
        <w:t>”gøre Danmark dobbelt så økologisk”</w:t>
      </w:r>
      <w:r w:rsidR="00D30B72">
        <w:rPr>
          <w:b w:val="0"/>
        </w:rPr>
        <w:t>,</w:t>
      </w:r>
      <w:r w:rsidR="008C6A14" w:rsidRPr="002B7B25">
        <w:rPr>
          <w:b w:val="0"/>
        </w:rPr>
        <w:t xml:space="preserve"> </w:t>
      </w:r>
      <w:r w:rsidR="00154759">
        <w:rPr>
          <w:b w:val="0"/>
        </w:rPr>
        <w:t xml:space="preserve">og </w:t>
      </w:r>
      <w:r w:rsidR="008C6A14" w:rsidRPr="002B7B25">
        <w:rPr>
          <w:b w:val="0"/>
        </w:rPr>
        <w:t>salget vokse</w:t>
      </w:r>
      <w:r w:rsidR="00154759">
        <w:rPr>
          <w:b w:val="0"/>
        </w:rPr>
        <w:t>r</w:t>
      </w:r>
      <w:r w:rsidR="008C6A14" w:rsidRPr="002B7B25">
        <w:rPr>
          <w:b w:val="0"/>
        </w:rPr>
        <w:t xml:space="preserve"> markant år for</w:t>
      </w:r>
      <w:r w:rsidR="00D30B72">
        <w:rPr>
          <w:b w:val="0"/>
        </w:rPr>
        <w:t xml:space="preserve"> år. Land og by, ung som gammel</w:t>
      </w:r>
      <w:r w:rsidR="008C6A14" w:rsidRPr="002B7B25">
        <w:rPr>
          <w:b w:val="0"/>
        </w:rPr>
        <w:t xml:space="preserve"> - stort set alle kundegrupper lægger mere økologi i kurven, end de gjorde få år tilbage. </w:t>
      </w:r>
    </w:p>
    <w:p w:rsidR="00860055" w:rsidRDefault="00C112E3" w:rsidP="00C112E3">
      <w:pPr>
        <w:pStyle w:val="Listeafsnit"/>
        <w:rPr>
          <w:b w:val="0"/>
        </w:rPr>
      </w:pPr>
      <w:r w:rsidRPr="00C112E3">
        <w:rPr>
          <w:b w:val="0"/>
        </w:rPr>
        <w:t xml:space="preserve">I oktober </w:t>
      </w:r>
      <w:r>
        <w:rPr>
          <w:b w:val="0"/>
        </w:rPr>
        <w:t xml:space="preserve">satte </w:t>
      </w:r>
      <w:r w:rsidRPr="00C112E3">
        <w:rPr>
          <w:b w:val="0"/>
        </w:rPr>
        <w:t>Coop priserne ned på en række øko</w:t>
      </w:r>
      <w:r w:rsidR="00D30B72">
        <w:rPr>
          <w:b w:val="0"/>
        </w:rPr>
        <w:t>logiske varer, så oktober 2018 v</w:t>
      </w:r>
      <w:r w:rsidRPr="00C112E3">
        <w:rPr>
          <w:b w:val="0"/>
        </w:rPr>
        <w:t xml:space="preserve">ar den mest økologiske måned nogensinde. Den hidtidige rekord fra oktober 2017 blev slået med 5 procent flere solgte økologiske varer, og det selv om </w:t>
      </w:r>
      <w:proofErr w:type="spellStart"/>
      <w:r w:rsidRPr="00C112E3">
        <w:rPr>
          <w:b w:val="0"/>
        </w:rPr>
        <w:t>Øktober-kampagnen</w:t>
      </w:r>
      <w:proofErr w:type="spellEnd"/>
      <w:r w:rsidRPr="00C112E3">
        <w:rPr>
          <w:b w:val="0"/>
        </w:rPr>
        <w:t xml:space="preserve"> for et år siden blev hjulpet godt på vej med stor medieomtale. Coop fastholder også fremadrettet de lavere priser på økologiske varer</w:t>
      </w:r>
      <w:r>
        <w:rPr>
          <w:b w:val="0"/>
        </w:rPr>
        <w:t>.</w:t>
      </w:r>
    </w:p>
    <w:p w:rsidR="00C112E3" w:rsidRDefault="00C112E3" w:rsidP="00C112E3">
      <w:pPr>
        <w:pStyle w:val="Listeafsnit"/>
        <w:rPr>
          <w:b w:val="0"/>
        </w:rPr>
      </w:pPr>
    </w:p>
    <w:p w:rsidR="00BB7804" w:rsidRDefault="00BB7804" w:rsidP="00C112E3">
      <w:pPr>
        <w:pStyle w:val="Listeafsnit"/>
        <w:rPr>
          <w:b w:val="0"/>
        </w:rPr>
      </w:pPr>
    </w:p>
    <w:p w:rsidR="00BB7804" w:rsidRPr="00C112E3" w:rsidRDefault="00BB7804" w:rsidP="00C112E3">
      <w:pPr>
        <w:pStyle w:val="Listeafsnit"/>
        <w:rPr>
          <w:b w:val="0"/>
        </w:rPr>
      </w:pPr>
    </w:p>
    <w:p w:rsidR="00F76A19" w:rsidRDefault="00F23811" w:rsidP="007265EB">
      <w:pPr>
        <w:numPr>
          <w:ilvl w:val="0"/>
          <w:numId w:val="3"/>
        </w:numPr>
      </w:pPr>
      <w:r>
        <w:rPr>
          <w:highlight w:val="yellow"/>
        </w:rPr>
        <w:t>D</w:t>
      </w:r>
      <w:r w:rsidR="00672ED7" w:rsidRPr="00866380">
        <w:rPr>
          <w:highlight w:val="yellow"/>
        </w:rPr>
        <w:t>yrevelfærdsmær</w:t>
      </w:r>
      <w:r w:rsidR="008C6A14" w:rsidRPr="00866380">
        <w:rPr>
          <w:highlight w:val="yellow"/>
        </w:rPr>
        <w:t>ket</w:t>
      </w:r>
      <w:r w:rsidR="00F76A19">
        <w:t>:</w:t>
      </w:r>
    </w:p>
    <w:p w:rsidR="00F76A19" w:rsidRDefault="00F76A19" w:rsidP="00F76A19">
      <w:pPr>
        <w:ind w:left="720"/>
        <w:rPr>
          <w:rFonts w:cs="Arial"/>
          <w:b w:val="0"/>
        </w:rPr>
      </w:pPr>
      <w:r w:rsidRPr="002B7B25">
        <w:rPr>
          <w:b w:val="0"/>
          <w:lang w:eastAsia="da-DK"/>
        </w:rPr>
        <w:t>Med ”Dyrevelfærdshjertet” vil</w:t>
      </w:r>
      <w:r w:rsidRPr="002B7B25">
        <w:rPr>
          <w:b w:val="0"/>
        </w:rPr>
        <w:t xml:space="preserve"> </w:t>
      </w:r>
      <w:r w:rsidRPr="002B7B25">
        <w:rPr>
          <w:rFonts w:cs="Arial"/>
          <w:b w:val="0"/>
        </w:rPr>
        <w:t>Coop motivere producenterne til at løfte dyr</w:t>
      </w:r>
      <w:r w:rsidRPr="002B7B25">
        <w:rPr>
          <w:rFonts w:cs="Arial"/>
          <w:b w:val="0"/>
        </w:rPr>
        <w:t>e</w:t>
      </w:r>
      <w:r w:rsidRPr="002B7B25">
        <w:rPr>
          <w:rFonts w:cs="Arial"/>
          <w:b w:val="0"/>
        </w:rPr>
        <w:t>velfærden</w:t>
      </w:r>
      <w:r w:rsidR="009B1D9A">
        <w:rPr>
          <w:rFonts w:cs="Arial"/>
          <w:b w:val="0"/>
        </w:rPr>
        <w:t>. D</w:t>
      </w:r>
      <w:r w:rsidRPr="002B7B25">
        <w:rPr>
          <w:rFonts w:cs="Arial"/>
          <w:b w:val="0"/>
        </w:rPr>
        <w:t>erfor give</w:t>
      </w:r>
      <w:r w:rsidR="009B1D9A">
        <w:rPr>
          <w:rFonts w:cs="Arial"/>
          <w:b w:val="0"/>
        </w:rPr>
        <w:t>r vi kun</w:t>
      </w:r>
      <w:r w:rsidRPr="002B7B25">
        <w:rPr>
          <w:b w:val="0"/>
        </w:rPr>
        <w:t xml:space="preserve"> et hjerte, hvis dyrevelfærden ligger markant over dansk lovgivnings krav om opdræt af dyr</w:t>
      </w:r>
      <w:r w:rsidRPr="002B7B25">
        <w:rPr>
          <w:rFonts w:cs="Arial"/>
          <w:b w:val="0"/>
        </w:rPr>
        <w:t>.</w:t>
      </w:r>
      <w:r w:rsidR="00C112E3">
        <w:rPr>
          <w:rFonts w:cs="Arial"/>
          <w:b w:val="0"/>
        </w:rPr>
        <w:t xml:space="preserve"> </w:t>
      </w:r>
    </w:p>
    <w:p w:rsidR="00866380" w:rsidRDefault="00C112E3" w:rsidP="00EB1D5A">
      <w:pPr>
        <w:ind w:left="720"/>
        <w:rPr>
          <w:b w:val="0"/>
        </w:rPr>
      </w:pPr>
      <w:r>
        <w:rPr>
          <w:rFonts w:cs="Arial"/>
          <w:b w:val="0"/>
        </w:rPr>
        <w:t xml:space="preserve">Der er nu langt over 400 forskellige varer, </w:t>
      </w:r>
      <w:r w:rsidR="00D30B72">
        <w:rPr>
          <w:rFonts w:cs="Arial"/>
          <w:b w:val="0"/>
        </w:rPr>
        <w:t>der</w:t>
      </w:r>
      <w:r>
        <w:rPr>
          <w:rFonts w:cs="Arial"/>
          <w:b w:val="0"/>
        </w:rPr>
        <w:t xml:space="preserve"> bærer Coops </w:t>
      </w:r>
      <w:r w:rsidR="008C6A14" w:rsidRPr="002B7B25">
        <w:rPr>
          <w:b w:val="0"/>
          <w:lang w:eastAsia="da-DK"/>
        </w:rPr>
        <w:t>Dyrevelfærdshje</w:t>
      </w:r>
      <w:r w:rsidR="008C6A14" w:rsidRPr="002B7B25">
        <w:rPr>
          <w:b w:val="0"/>
          <w:lang w:eastAsia="da-DK"/>
        </w:rPr>
        <w:t>r</w:t>
      </w:r>
      <w:r w:rsidR="008C6A14" w:rsidRPr="002B7B25">
        <w:rPr>
          <w:b w:val="0"/>
          <w:lang w:eastAsia="da-DK"/>
        </w:rPr>
        <w:t>te</w:t>
      </w:r>
      <w:r>
        <w:rPr>
          <w:b w:val="0"/>
          <w:lang w:eastAsia="da-DK"/>
        </w:rPr>
        <w:t>r. I 2018 er der blandt andet kommet dyrevelfærdshjerter på de meget p</w:t>
      </w:r>
      <w:r>
        <w:rPr>
          <w:b w:val="0"/>
          <w:lang w:eastAsia="da-DK"/>
        </w:rPr>
        <w:t>o</w:t>
      </w:r>
      <w:r>
        <w:rPr>
          <w:b w:val="0"/>
          <w:lang w:eastAsia="da-DK"/>
        </w:rPr>
        <w:t xml:space="preserve">pulære kyllinger fra Frijsenborg under De 5 Gaarde og på Bornholmergrisen, men I </w:t>
      </w:r>
      <w:r w:rsidR="008C6A14" w:rsidRPr="00866380">
        <w:rPr>
          <w:b w:val="0"/>
        </w:rPr>
        <w:t>kan finde v</w:t>
      </w:r>
      <w:r w:rsidR="00D30B72">
        <w:rPr>
          <w:b w:val="0"/>
        </w:rPr>
        <w:t xml:space="preserve">arer med dyrevelfærdshjerter </w:t>
      </w:r>
      <w:r w:rsidR="008C6A14" w:rsidRPr="00866380">
        <w:rPr>
          <w:b w:val="0"/>
        </w:rPr>
        <w:t>indenfor mejeri, oksekød, sv</w:t>
      </w:r>
      <w:r w:rsidR="008C6A14" w:rsidRPr="00866380">
        <w:rPr>
          <w:b w:val="0"/>
        </w:rPr>
        <w:t>i</w:t>
      </w:r>
      <w:r w:rsidR="008C6A14" w:rsidRPr="00866380">
        <w:rPr>
          <w:b w:val="0"/>
        </w:rPr>
        <w:t>nekød, kylling, kalvekød og æg samt forarbejdede va</w:t>
      </w:r>
      <w:r w:rsidR="00EB1D5A">
        <w:rPr>
          <w:b w:val="0"/>
        </w:rPr>
        <w:t>rer.</w:t>
      </w:r>
      <w:r w:rsidR="008C6A14" w:rsidRPr="00866380">
        <w:rPr>
          <w:b w:val="0"/>
        </w:rPr>
        <w:t xml:space="preserve"> </w:t>
      </w:r>
    </w:p>
    <w:p w:rsidR="00FA5021" w:rsidRDefault="00FA5021" w:rsidP="00866380">
      <w:pPr>
        <w:ind w:left="720"/>
        <w:rPr>
          <w:b w:val="0"/>
        </w:rPr>
      </w:pPr>
    </w:p>
    <w:p w:rsidR="008C6A14" w:rsidRDefault="008C6A14" w:rsidP="00866380">
      <w:pPr>
        <w:ind w:left="720"/>
        <w:rPr>
          <w:b w:val="0"/>
        </w:rPr>
      </w:pPr>
      <w:r w:rsidRPr="002B7B25">
        <w:rPr>
          <w:b w:val="0"/>
        </w:rPr>
        <w:t xml:space="preserve">Dyrevelfærdens stigende betydning for kunderne </w:t>
      </w:r>
      <w:r w:rsidR="00EB1D5A">
        <w:rPr>
          <w:b w:val="0"/>
        </w:rPr>
        <w:t>har også ført til, at det nu i over et år har været umuligt at købe buræg i alle Coops butikker. Det var fa</w:t>
      </w:r>
      <w:r w:rsidR="00EB1D5A">
        <w:rPr>
          <w:b w:val="0"/>
        </w:rPr>
        <w:t>k</w:t>
      </w:r>
      <w:r w:rsidR="00EB1D5A">
        <w:rPr>
          <w:b w:val="0"/>
        </w:rPr>
        <w:t>tisk 2 år før planlagt. Og i Irma, som også er en del af Coop, er det nu heller i</w:t>
      </w:r>
      <w:r w:rsidR="00EB1D5A">
        <w:rPr>
          <w:b w:val="0"/>
        </w:rPr>
        <w:t>k</w:t>
      </w:r>
      <w:r w:rsidR="00EB1D5A">
        <w:rPr>
          <w:b w:val="0"/>
        </w:rPr>
        <w:t xml:space="preserve">ke muligt at finde buræg </w:t>
      </w:r>
      <w:r w:rsidR="00BB7804">
        <w:rPr>
          <w:b w:val="0"/>
        </w:rPr>
        <w:t>som ingrediens i varerne</w:t>
      </w:r>
      <w:r w:rsidR="00EB1D5A">
        <w:rPr>
          <w:b w:val="0"/>
        </w:rPr>
        <w:t xml:space="preserve">. </w:t>
      </w:r>
    </w:p>
    <w:p w:rsidR="00EB1D5A" w:rsidRDefault="00EB1D5A" w:rsidP="00866380">
      <w:pPr>
        <w:ind w:left="720"/>
        <w:rPr>
          <w:b w:val="0"/>
        </w:rPr>
      </w:pPr>
    </w:p>
    <w:p w:rsidR="00EB1D5A" w:rsidRDefault="00EB1D5A" w:rsidP="00EB1D5A">
      <w:pPr>
        <w:numPr>
          <w:ilvl w:val="0"/>
          <w:numId w:val="3"/>
        </w:numPr>
      </w:pPr>
      <w:r>
        <w:rPr>
          <w:highlight w:val="yellow"/>
        </w:rPr>
        <w:t>Tobak</w:t>
      </w:r>
      <w:r>
        <w:t>:</w:t>
      </w:r>
    </w:p>
    <w:p w:rsidR="00D30B72" w:rsidRDefault="00EB1D5A" w:rsidP="00EB1D5A">
      <w:pPr>
        <w:ind w:left="720"/>
        <w:rPr>
          <w:b w:val="0"/>
          <w:lang w:eastAsia="da-DK"/>
        </w:rPr>
      </w:pPr>
      <w:r>
        <w:rPr>
          <w:b w:val="0"/>
          <w:lang w:eastAsia="da-DK"/>
        </w:rPr>
        <w:t xml:space="preserve">Hver dag begynder 40 børn at ryge. Det er faktisk flere end for få år siden. Det kan vi som ansvarlig forening og virksomhed ikke se stiltiende på. Derfor </w:t>
      </w:r>
      <w:r w:rsidR="00807269">
        <w:rPr>
          <w:b w:val="0"/>
          <w:lang w:eastAsia="da-DK"/>
        </w:rPr>
        <w:t xml:space="preserve">har vi nu skjult </w:t>
      </w:r>
      <w:r>
        <w:rPr>
          <w:b w:val="0"/>
          <w:lang w:eastAsia="da-DK"/>
        </w:rPr>
        <w:t xml:space="preserve">cigaretter og tobaksvarer i Irma-butikkerne og er i gang med det samme i alle vores øvrige butikker. Det samme er ved at ske i en del </w:t>
      </w:r>
      <w:r w:rsidR="00D30B72">
        <w:rPr>
          <w:b w:val="0"/>
          <w:lang w:eastAsia="da-DK"/>
        </w:rPr>
        <w:t>af</w:t>
      </w:r>
      <w:r>
        <w:rPr>
          <w:b w:val="0"/>
          <w:lang w:eastAsia="da-DK"/>
        </w:rPr>
        <w:t xml:space="preserve"> vores konkurrenters butikker. Mange unge ryger kun til fester, fordi det ser sejt ud</w:t>
      </w:r>
      <w:r w:rsidR="00D30B72">
        <w:rPr>
          <w:b w:val="0"/>
          <w:lang w:eastAsia="da-DK"/>
        </w:rPr>
        <w:t xml:space="preserve">, </w:t>
      </w:r>
      <w:r>
        <w:rPr>
          <w:b w:val="0"/>
          <w:lang w:eastAsia="da-DK"/>
        </w:rPr>
        <w:t xml:space="preserve">og er endnu ikke blevet afhængige. </w:t>
      </w:r>
    </w:p>
    <w:p w:rsidR="00D30B72" w:rsidRDefault="00D30B72" w:rsidP="00EB1D5A">
      <w:pPr>
        <w:ind w:left="720"/>
        <w:rPr>
          <w:b w:val="0"/>
          <w:lang w:eastAsia="da-DK"/>
        </w:rPr>
      </w:pPr>
    </w:p>
    <w:p w:rsidR="00EB1D5A" w:rsidRDefault="00EB1D5A" w:rsidP="00EB1D5A">
      <w:pPr>
        <w:ind w:left="720"/>
        <w:rPr>
          <w:b w:val="0"/>
          <w:lang w:eastAsia="da-DK"/>
        </w:rPr>
      </w:pPr>
      <w:r>
        <w:rPr>
          <w:b w:val="0"/>
          <w:lang w:eastAsia="da-DK"/>
        </w:rPr>
        <w:t>Vi kan se, at det betyder noget, at disse unge ikke bliver motiveret til at købe cigaretter, når de er ude for at købe chips, slik og sodavand til den fest, de er på vej til.</w:t>
      </w:r>
    </w:p>
    <w:p w:rsidR="00D30B72" w:rsidRDefault="00D30B72" w:rsidP="00EB1D5A">
      <w:pPr>
        <w:ind w:left="720"/>
        <w:rPr>
          <w:b w:val="0"/>
          <w:lang w:eastAsia="da-DK"/>
        </w:rPr>
      </w:pPr>
    </w:p>
    <w:p w:rsidR="00D30B72" w:rsidRDefault="00EB1D5A" w:rsidP="00EB1D5A">
      <w:pPr>
        <w:ind w:left="720"/>
        <w:rPr>
          <w:b w:val="0"/>
          <w:lang w:eastAsia="da-DK"/>
        </w:rPr>
      </w:pPr>
      <w:r>
        <w:rPr>
          <w:b w:val="0"/>
          <w:lang w:eastAsia="da-DK"/>
        </w:rPr>
        <w:t>Vi sælger stadig cigaretter og tobak</w:t>
      </w:r>
      <w:r w:rsidR="00D30B72">
        <w:rPr>
          <w:b w:val="0"/>
          <w:lang w:eastAsia="da-DK"/>
        </w:rPr>
        <w:t>,</w:t>
      </w:r>
      <w:r>
        <w:rPr>
          <w:b w:val="0"/>
          <w:lang w:eastAsia="da-DK"/>
        </w:rPr>
        <w:t xml:space="preserve"> og de kunder, som har brug for det, skal nok huske at spørge. Så vi generer ikke vores kunder, men hjælper dem, som er for unge til at </w:t>
      </w:r>
      <w:r w:rsidR="00807269">
        <w:rPr>
          <w:b w:val="0"/>
          <w:lang w:eastAsia="da-DK"/>
        </w:rPr>
        <w:t xml:space="preserve">ryge til at risikere at </w:t>
      </w:r>
      <w:r>
        <w:rPr>
          <w:b w:val="0"/>
          <w:lang w:eastAsia="da-DK"/>
        </w:rPr>
        <w:t>begynde på en dårlig vane.</w:t>
      </w:r>
    </w:p>
    <w:p w:rsidR="00EB1D5A" w:rsidRDefault="00EB1D5A" w:rsidP="00EB1D5A">
      <w:pPr>
        <w:ind w:left="720"/>
        <w:rPr>
          <w:b w:val="0"/>
          <w:lang w:eastAsia="da-DK"/>
        </w:rPr>
      </w:pPr>
      <w:r>
        <w:rPr>
          <w:b w:val="0"/>
          <w:lang w:eastAsia="da-DK"/>
        </w:rPr>
        <w:br/>
      </w:r>
      <w:r w:rsidR="00943ECF">
        <w:rPr>
          <w:b w:val="0"/>
          <w:lang w:eastAsia="da-DK"/>
        </w:rPr>
        <w:t>Udfordringen er blot, at ikke alle vores konkurrenter gør det samme. Langt de fleste unge køber cigaretter i kiosker og på tankstatione</w:t>
      </w:r>
      <w:r w:rsidR="00807269">
        <w:rPr>
          <w:b w:val="0"/>
          <w:lang w:eastAsia="da-DK"/>
        </w:rPr>
        <w:t>r. Derfor arbejder vi på at få F</w:t>
      </w:r>
      <w:r w:rsidR="00943ECF">
        <w:rPr>
          <w:b w:val="0"/>
          <w:lang w:eastAsia="da-DK"/>
        </w:rPr>
        <w:t>olketinget til at lave et forbud mod synlige tobaksvarer i alle buti</w:t>
      </w:r>
      <w:r w:rsidR="00943ECF">
        <w:rPr>
          <w:b w:val="0"/>
          <w:lang w:eastAsia="da-DK"/>
        </w:rPr>
        <w:t>k</w:t>
      </w:r>
      <w:r w:rsidR="00943ECF">
        <w:rPr>
          <w:b w:val="0"/>
          <w:lang w:eastAsia="da-DK"/>
        </w:rPr>
        <w:t>ker. Et sådant forbud er der i en række lande.</w:t>
      </w:r>
    </w:p>
    <w:p w:rsidR="00EB1D5A" w:rsidRDefault="00EB1D5A" w:rsidP="00EB1D5A">
      <w:pPr>
        <w:ind w:left="720"/>
        <w:rPr>
          <w:b w:val="0"/>
          <w:lang w:eastAsia="da-DK"/>
        </w:rPr>
      </w:pPr>
    </w:p>
    <w:p w:rsidR="00730411" w:rsidRDefault="00730411" w:rsidP="002B7B25">
      <w:pPr>
        <w:rPr>
          <w:b w:val="0"/>
          <w:highlight w:val="yellow"/>
        </w:rPr>
      </w:pPr>
    </w:p>
    <w:p w:rsidR="00672ED7" w:rsidRPr="002B7B25" w:rsidRDefault="00672ED7" w:rsidP="002B7B25">
      <w:pPr>
        <w:rPr>
          <w:b w:val="0"/>
          <w:highlight w:val="yellow"/>
        </w:rPr>
      </w:pPr>
      <w:r w:rsidRPr="002B7B25">
        <w:rPr>
          <w:b w:val="0"/>
          <w:highlight w:val="yellow"/>
        </w:rPr>
        <w:t>[Her er det relevant at fortælle om bestyrelsens egne lokale initiativer eller sama</w:t>
      </w:r>
      <w:r w:rsidRPr="002B7B25">
        <w:rPr>
          <w:b w:val="0"/>
          <w:highlight w:val="yellow"/>
        </w:rPr>
        <w:t>r</w:t>
      </w:r>
      <w:r w:rsidRPr="002B7B25">
        <w:rPr>
          <w:b w:val="0"/>
          <w:highlight w:val="yellow"/>
        </w:rPr>
        <w:t>bejder, der gavner lokalsamfundet. Hvordan har det udviklet sig i det forgangne år?]</w:t>
      </w:r>
    </w:p>
    <w:p w:rsidR="00672ED7" w:rsidRPr="002B7B25" w:rsidRDefault="00672ED7" w:rsidP="002B7B25">
      <w:pPr>
        <w:rPr>
          <w:b w:val="0"/>
        </w:rPr>
      </w:pPr>
    </w:p>
    <w:p w:rsidR="00672ED7" w:rsidRPr="002B7B25" w:rsidRDefault="00672ED7" w:rsidP="002B7B25">
      <w:pPr>
        <w:rPr>
          <w:b w:val="0"/>
        </w:rPr>
      </w:pPr>
    </w:p>
    <w:p w:rsidR="00FC6BA7" w:rsidRPr="002B7B25" w:rsidRDefault="00FC6BA7" w:rsidP="002B7B25">
      <w:pPr>
        <w:rPr>
          <w:b w:val="0"/>
        </w:rPr>
      </w:pPr>
    </w:p>
    <w:p w:rsidR="005931C6" w:rsidRDefault="003F5318" w:rsidP="002C5133">
      <w:pPr>
        <w:pStyle w:val="Overskriftpplanche"/>
      </w:pPr>
      <w:r w:rsidRPr="002B7B25">
        <w:br w:type="page"/>
      </w:r>
    </w:p>
    <w:p w:rsidR="005931C6" w:rsidRDefault="005931C6" w:rsidP="002C5133">
      <w:pPr>
        <w:pStyle w:val="Overskriftpplanche"/>
      </w:pPr>
    </w:p>
    <w:p w:rsidR="00DC58E9" w:rsidRPr="002B7B25" w:rsidRDefault="000C0E0C" w:rsidP="002C5133">
      <w:pPr>
        <w:pStyle w:val="Overskriftpplanche"/>
      </w:pPr>
      <w:r w:rsidRPr="002B7B25">
        <w:t xml:space="preserve">Planche </w:t>
      </w:r>
      <w:r w:rsidR="00171015" w:rsidRPr="002B7B25">
        <w:t>8</w:t>
      </w:r>
      <w:r w:rsidR="00707AA1">
        <w:t>,</w:t>
      </w:r>
      <w:r w:rsidR="006E20C3">
        <w:t xml:space="preserve"> 9</w:t>
      </w:r>
      <w:r w:rsidR="00707AA1">
        <w:t xml:space="preserve"> og 10</w:t>
      </w:r>
      <w:r w:rsidR="00672ED7" w:rsidRPr="002B7B25">
        <w:t xml:space="preserve">: </w:t>
      </w:r>
      <w:r w:rsidR="00DC58E9" w:rsidRPr="002B7B25">
        <w:t>Lokale aktiviteter og bestyrelsen</w:t>
      </w:r>
    </w:p>
    <w:p w:rsidR="00F05199" w:rsidRPr="002B7B25" w:rsidRDefault="00F05199" w:rsidP="002B7B25">
      <w:pPr>
        <w:rPr>
          <w:b w:val="0"/>
        </w:rPr>
      </w:pPr>
    </w:p>
    <w:p w:rsidR="00DC58E9" w:rsidRPr="002B7B25" w:rsidRDefault="00F34C64" w:rsidP="002B7B25">
      <w:pPr>
        <w:rPr>
          <w:b w:val="0"/>
        </w:rPr>
      </w:pPr>
      <w:r w:rsidRPr="00A13886">
        <w:rPr>
          <w:bCs/>
        </w:rPr>
        <w:t xml:space="preserve">GoCook skaber madglæde og </w:t>
      </w:r>
      <w:proofErr w:type="spellStart"/>
      <w:r w:rsidRPr="00A13886">
        <w:rPr>
          <w:bCs/>
        </w:rPr>
        <w:t>maddannelse</w:t>
      </w:r>
      <w:proofErr w:type="spellEnd"/>
      <w:r w:rsidRPr="00A13886">
        <w:rPr>
          <w:bCs/>
        </w:rPr>
        <w:br/>
      </w:r>
      <w:r w:rsidR="00DC58E9" w:rsidRPr="002B7B25">
        <w:rPr>
          <w:b w:val="0"/>
        </w:rPr>
        <w:t>Vores butikker og bestyrelser</w:t>
      </w:r>
      <w:r w:rsidRPr="002B7B25">
        <w:rPr>
          <w:b w:val="0"/>
        </w:rPr>
        <w:t xml:space="preserve"> på tværs af landet</w:t>
      </w:r>
      <w:r w:rsidR="00DC58E9" w:rsidRPr="002B7B25">
        <w:rPr>
          <w:b w:val="0"/>
        </w:rPr>
        <w:t xml:space="preserve"> har </w:t>
      </w:r>
      <w:r w:rsidRPr="002B7B25">
        <w:rPr>
          <w:b w:val="0"/>
        </w:rPr>
        <w:t>i mere end</w:t>
      </w:r>
      <w:r w:rsidR="00DC58E9" w:rsidRPr="002B7B25">
        <w:rPr>
          <w:b w:val="0"/>
        </w:rPr>
        <w:t xml:space="preserve"> 10 år samarbejdet med skoler over hele landet for at give børn flere og bedre oplevelser i køkkenet. </w:t>
      </w:r>
    </w:p>
    <w:p w:rsidR="00F34C64" w:rsidRPr="002B7B25" w:rsidRDefault="00F34C64" w:rsidP="002B7B25">
      <w:pPr>
        <w:rPr>
          <w:b w:val="0"/>
        </w:rPr>
      </w:pPr>
      <w:r w:rsidRPr="002B7B25">
        <w:rPr>
          <w:b w:val="0"/>
        </w:rPr>
        <w:t>Coops Skolekontakt er Danmarks største private skoletjeneste og hjælper grundsk</w:t>
      </w:r>
      <w:r w:rsidRPr="002B7B25">
        <w:rPr>
          <w:b w:val="0"/>
        </w:rPr>
        <w:t>o</w:t>
      </w:r>
      <w:r w:rsidRPr="002B7B25">
        <w:rPr>
          <w:b w:val="0"/>
        </w:rPr>
        <w:t xml:space="preserve">ler over hele landet til gennemarbejdede materialer om forbrug og madlavning. </w:t>
      </w:r>
    </w:p>
    <w:p w:rsidR="00F34C64" w:rsidRPr="002B7B25" w:rsidRDefault="00F34C64" w:rsidP="002B7B25">
      <w:pPr>
        <w:rPr>
          <w:b w:val="0"/>
        </w:rPr>
      </w:pPr>
    </w:p>
    <w:p w:rsidR="00F34C64" w:rsidRPr="002B7B25" w:rsidRDefault="00F34C64" w:rsidP="002B7B25">
      <w:pPr>
        <w:rPr>
          <w:b w:val="0"/>
        </w:rPr>
      </w:pPr>
      <w:r w:rsidRPr="002B7B25">
        <w:rPr>
          <w:b w:val="0"/>
        </w:rPr>
        <w:t xml:space="preserve">Den største indsats over for skolerne er GoCook, hvor formålet er at inspirere børn til at lave mad. </w:t>
      </w:r>
      <w:r w:rsidRPr="002B7B25">
        <w:rPr>
          <w:b w:val="0"/>
        </w:rPr>
        <w:br/>
      </w:r>
    </w:p>
    <w:p w:rsidR="00F34C64" w:rsidRPr="00A13886" w:rsidRDefault="00F34C64" w:rsidP="002B7B25">
      <w:r w:rsidRPr="00A13886">
        <w:t>Om Smagekassen:</w:t>
      </w:r>
    </w:p>
    <w:p w:rsidR="00F34C64" w:rsidRPr="002B7B25" w:rsidRDefault="0027579A" w:rsidP="002B7B25">
      <w:pPr>
        <w:rPr>
          <w:b w:val="0"/>
        </w:rPr>
      </w:pPr>
      <w:r>
        <w:rPr>
          <w:b w:val="0"/>
        </w:rPr>
        <w:t xml:space="preserve">Over </w:t>
      </w:r>
      <w:r w:rsidR="00F34C64" w:rsidRPr="002B7B25">
        <w:rPr>
          <w:b w:val="0"/>
        </w:rPr>
        <w:t>15</w:t>
      </w:r>
      <w:r>
        <w:rPr>
          <w:b w:val="0"/>
        </w:rPr>
        <w:t>0</w:t>
      </w:r>
      <w:r w:rsidR="00F34C64" w:rsidRPr="002B7B25">
        <w:rPr>
          <w:b w:val="0"/>
        </w:rPr>
        <w:t>.000 skole</w:t>
      </w:r>
      <w:r>
        <w:rPr>
          <w:b w:val="0"/>
        </w:rPr>
        <w:t>elever</w:t>
      </w:r>
      <w:r w:rsidR="00F34C64" w:rsidRPr="002B7B25">
        <w:rPr>
          <w:b w:val="0"/>
        </w:rPr>
        <w:t xml:space="preserve"> på 3 ud af 4 skoler i Danmark arbejdede i november måned med årets GoCook smagekasse, der satte </w:t>
      </w:r>
      <w:r>
        <w:rPr>
          <w:b w:val="0"/>
        </w:rPr>
        <w:t xml:space="preserve">græskar på menuen. Over 40.000 græskar blev udleveret til brug for </w:t>
      </w:r>
      <w:proofErr w:type="spellStart"/>
      <w:r>
        <w:rPr>
          <w:b w:val="0"/>
        </w:rPr>
        <w:t>madkundskab</w:t>
      </w:r>
      <w:proofErr w:type="spellEnd"/>
      <w:r>
        <w:rPr>
          <w:b w:val="0"/>
        </w:rPr>
        <w:t xml:space="preserve">, når lærerne hentede GoCook Smagekassen i </w:t>
      </w:r>
      <w:r w:rsidR="00F34C64" w:rsidRPr="002B7B25">
        <w:rPr>
          <w:b w:val="0"/>
        </w:rPr>
        <w:t xml:space="preserve">Kvickly, </w:t>
      </w:r>
      <w:proofErr w:type="spellStart"/>
      <w:r w:rsidR="00F34C64" w:rsidRPr="002B7B25">
        <w:rPr>
          <w:b w:val="0"/>
        </w:rPr>
        <w:t>SuperBrugser</w:t>
      </w:r>
      <w:proofErr w:type="spellEnd"/>
      <w:r w:rsidR="00F34C64" w:rsidRPr="002B7B25">
        <w:rPr>
          <w:b w:val="0"/>
        </w:rPr>
        <w:t xml:space="preserve"> og </w:t>
      </w:r>
      <w:proofErr w:type="spellStart"/>
      <w:r>
        <w:rPr>
          <w:b w:val="0"/>
        </w:rPr>
        <w:t>Lokal/</w:t>
      </w:r>
      <w:r w:rsidR="00F34C64" w:rsidRPr="002B7B25">
        <w:rPr>
          <w:b w:val="0"/>
        </w:rPr>
        <w:t>Dagli’Brugser</w:t>
      </w:r>
      <w:proofErr w:type="spellEnd"/>
      <w:r w:rsidR="00F34C64" w:rsidRPr="002B7B25">
        <w:rPr>
          <w:b w:val="0"/>
        </w:rPr>
        <w:t xml:space="preserve"> over hele landet. </w:t>
      </w:r>
    </w:p>
    <w:p w:rsidR="00F34C64" w:rsidRPr="002B7B25" w:rsidRDefault="00F34C64" w:rsidP="002B7B25">
      <w:pPr>
        <w:rPr>
          <w:b w:val="0"/>
        </w:rPr>
      </w:pPr>
    </w:p>
    <w:p w:rsidR="00B72E9A" w:rsidRDefault="00F34C64" w:rsidP="002B7B25">
      <w:pPr>
        <w:rPr>
          <w:b w:val="0"/>
          <w:highlight w:val="yellow"/>
        </w:rPr>
      </w:pPr>
      <w:r w:rsidRPr="002B7B25">
        <w:rPr>
          <w:b w:val="0"/>
          <w:highlight w:val="yellow"/>
        </w:rPr>
        <w:t xml:space="preserve">[Stort set alle </w:t>
      </w:r>
      <w:r w:rsidR="00700E6C">
        <w:rPr>
          <w:b w:val="0"/>
          <w:highlight w:val="yellow"/>
        </w:rPr>
        <w:t>butikker</w:t>
      </w:r>
      <w:r w:rsidRPr="002B7B25">
        <w:rPr>
          <w:b w:val="0"/>
          <w:highlight w:val="yellow"/>
        </w:rPr>
        <w:t xml:space="preserve"> har været med til at udlevere smagekassen. Hvis jeres butik har været med, så fortæl det her. Fortæl meget gerne også om de reaktioner, det har givet bla</w:t>
      </w:r>
      <w:r w:rsidR="00B313AE">
        <w:rPr>
          <w:b w:val="0"/>
          <w:highlight w:val="yellow"/>
        </w:rPr>
        <w:t>ndt lærere og elever på skolen.]</w:t>
      </w:r>
    </w:p>
    <w:p w:rsidR="00F710CD" w:rsidRPr="002B7B25" w:rsidRDefault="00F710CD" w:rsidP="002B7B25">
      <w:pPr>
        <w:rPr>
          <w:b w:val="0"/>
        </w:rPr>
      </w:pPr>
    </w:p>
    <w:p w:rsidR="00F710CD" w:rsidRPr="002B7B25" w:rsidRDefault="00F710CD" w:rsidP="002B7B25">
      <w:pPr>
        <w:rPr>
          <w:b w:val="0"/>
        </w:rPr>
      </w:pPr>
      <w:r w:rsidRPr="002B7B25">
        <w:rPr>
          <w:b w:val="0"/>
        </w:rPr>
        <w:t>Vi kan være stolte af, at vi som medlemmer er med til at støtte, at Coop hvert år se</w:t>
      </w:r>
      <w:r w:rsidRPr="002B7B25">
        <w:rPr>
          <w:b w:val="0"/>
        </w:rPr>
        <w:t>n</w:t>
      </w:r>
      <w:r w:rsidRPr="002B7B25">
        <w:rPr>
          <w:b w:val="0"/>
        </w:rPr>
        <w:t>de</w:t>
      </w:r>
      <w:r w:rsidR="00D30B72">
        <w:rPr>
          <w:b w:val="0"/>
        </w:rPr>
        <w:t xml:space="preserve">r tusindvis af skolebørn fra 4. til </w:t>
      </w:r>
      <w:r w:rsidRPr="002B7B25">
        <w:rPr>
          <w:b w:val="0"/>
        </w:rPr>
        <w:t>7. klasse i skolekøkkenerne med ca. 50 tons gratis råvarer, undervisningsmaterialer og opskrifter.</w:t>
      </w:r>
    </w:p>
    <w:p w:rsidR="00F34C64" w:rsidRPr="002B7B25" w:rsidRDefault="00F34C64" w:rsidP="002B7B25">
      <w:pPr>
        <w:rPr>
          <w:b w:val="0"/>
        </w:rPr>
      </w:pPr>
    </w:p>
    <w:p w:rsidR="00BB1230" w:rsidRPr="00A13886" w:rsidRDefault="00F710CD" w:rsidP="002B7B25">
      <w:pPr>
        <w:rPr>
          <w:highlight w:val="yellow"/>
        </w:rPr>
      </w:pPr>
      <w:r w:rsidRPr="00A13886">
        <w:t xml:space="preserve">Om GoCook </w:t>
      </w:r>
      <w:proofErr w:type="spellStart"/>
      <w:r w:rsidRPr="00A13886">
        <w:t>on</w:t>
      </w:r>
      <w:proofErr w:type="spellEnd"/>
      <w:r w:rsidRPr="00A13886">
        <w:t xml:space="preserve"> Tour:</w:t>
      </w:r>
    </w:p>
    <w:p w:rsidR="00DC58E9" w:rsidRPr="002B7B25" w:rsidRDefault="00DC58E9" w:rsidP="002B7B25">
      <w:pPr>
        <w:rPr>
          <w:b w:val="0"/>
        </w:rPr>
      </w:pPr>
      <w:r w:rsidRPr="002B7B25">
        <w:rPr>
          <w:b w:val="0"/>
        </w:rPr>
        <w:t xml:space="preserve">En anden vigtig aktivitet i GoCook er ”GoCook </w:t>
      </w:r>
      <w:proofErr w:type="spellStart"/>
      <w:r w:rsidRPr="002B7B25">
        <w:rPr>
          <w:b w:val="0"/>
        </w:rPr>
        <w:t>on</w:t>
      </w:r>
      <w:proofErr w:type="spellEnd"/>
      <w:r w:rsidRPr="002B7B25">
        <w:rPr>
          <w:b w:val="0"/>
        </w:rPr>
        <w:t xml:space="preserve"> tour”, hvor </w:t>
      </w:r>
      <w:proofErr w:type="spellStart"/>
      <w:r w:rsidRPr="002B7B25">
        <w:rPr>
          <w:b w:val="0"/>
        </w:rPr>
        <w:t>GoCook-mobilen</w:t>
      </w:r>
      <w:proofErr w:type="spellEnd"/>
      <w:r w:rsidRPr="002B7B25">
        <w:rPr>
          <w:b w:val="0"/>
        </w:rPr>
        <w:t xml:space="preserve"> ruller rundt til butikker i hele landet. Det særlige ved ”touren” er, at den samler butik, b</w:t>
      </w:r>
      <w:r w:rsidRPr="002B7B25">
        <w:rPr>
          <w:b w:val="0"/>
        </w:rPr>
        <w:t>e</w:t>
      </w:r>
      <w:r w:rsidRPr="002B7B25">
        <w:rPr>
          <w:b w:val="0"/>
        </w:rPr>
        <w:t xml:space="preserve">styrelse og lokale skoler om madlavningen. </w:t>
      </w:r>
      <w:r w:rsidR="009C33D2" w:rsidRPr="002B7B25">
        <w:rPr>
          <w:b w:val="0"/>
        </w:rPr>
        <w:br/>
      </w:r>
    </w:p>
    <w:p w:rsidR="00DC58E9" w:rsidRPr="002B7B25" w:rsidRDefault="00DC58E9" w:rsidP="002B7B25">
      <w:pPr>
        <w:rPr>
          <w:b w:val="0"/>
        </w:rPr>
      </w:pPr>
      <w:r w:rsidRPr="002B7B25">
        <w:rPr>
          <w:b w:val="0"/>
        </w:rPr>
        <w:t>Vores formål med GoCook er at skabe en generation af børn og unge, der er bedre til at lave mad end deres forældre. Vores aktiviteter gør børn</w:t>
      </w:r>
      <w:r w:rsidR="009C33D2" w:rsidRPr="002B7B25">
        <w:rPr>
          <w:b w:val="0"/>
        </w:rPr>
        <w:t xml:space="preserve"> nysgerrige og modige på ny mad </w:t>
      </w:r>
      <w:r w:rsidRPr="002B7B25">
        <w:rPr>
          <w:b w:val="0"/>
        </w:rPr>
        <w:t xml:space="preserve">– og </w:t>
      </w:r>
      <w:r w:rsidR="009C33D2" w:rsidRPr="002B7B25">
        <w:rPr>
          <w:b w:val="0"/>
        </w:rPr>
        <w:t xml:space="preserve">det </w:t>
      </w:r>
      <w:r w:rsidRPr="002B7B25">
        <w:rPr>
          <w:b w:val="0"/>
        </w:rPr>
        <w:t xml:space="preserve">giver </w:t>
      </w:r>
      <w:r w:rsidR="00DA40EE" w:rsidRPr="002B7B25">
        <w:rPr>
          <w:b w:val="0"/>
        </w:rPr>
        <w:t xml:space="preserve">samtidig </w:t>
      </w:r>
      <w:r w:rsidRPr="002B7B25">
        <w:rPr>
          <w:b w:val="0"/>
        </w:rPr>
        <w:t>et fagligt løft i skolen.</w:t>
      </w:r>
    </w:p>
    <w:p w:rsidR="00BB1230" w:rsidRPr="002B7B25" w:rsidRDefault="00BB1230" w:rsidP="002B7B25">
      <w:pPr>
        <w:rPr>
          <w:b w:val="0"/>
          <w:highlight w:val="yellow"/>
        </w:rPr>
      </w:pPr>
    </w:p>
    <w:p w:rsidR="00DC58E9" w:rsidRPr="002B7B25" w:rsidRDefault="00DC58E9" w:rsidP="002B7B25">
      <w:pPr>
        <w:rPr>
          <w:b w:val="0"/>
          <w:i/>
        </w:rPr>
      </w:pPr>
      <w:r w:rsidRPr="002B7B25">
        <w:rPr>
          <w:b w:val="0"/>
          <w:highlight w:val="yellow"/>
        </w:rPr>
        <w:t xml:space="preserve">[har jeres butik haft besøg af </w:t>
      </w:r>
      <w:proofErr w:type="spellStart"/>
      <w:r w:rsidRPr="002B7B25">
        <w:rPr>
          <w:b w:val="0"/>
          <w:highlight w:val="yellow"/>
        </w:rPr>
        <w:t>GoCook-mobilen</w:t>
      </w:r>
      <w:proofErr w:type="spellEnd"/>
      <w:r w:rsidRPr="002B7B25">
        <w:rPr>
          <w:b w:val="0"/>
          <w:highlight w:val="yellow"/>
        </w:rPr>
        <w:t xml:space="preserve"> i det forgangne år? Så fortæl om jeres oplevelser]</w:t>
      </w:r>
    </w:p>
    <w:p w:rsidR="00DC58E9" w:rsidRPr="002B7B25" w:rsidRDefault="00DC58E9" w:rsidP="002B7B25">
      <w:pPr>
        <w:rPr>
          <w:b w:val="0"/>
        </w:rPr>
      </w:pPr>
    </w:p>
    <w:p w:rsidR="00EE058E" w:rsidRPr="002B7B25" w:rsidRDefault="00EE058E" w:rsidP="002B7B25">
      <w:pPr>
        <w:rPr>
          <w:b w:val="0"/>
        </w:rPr>
      </w:pPr>
    </w:p>
    <w:p w:rsidR="00EE058E" w:rsidRPr="00A13886" w:rsidRDefault="00EE058E" w:rsidP="002B7B25">
      <w:r w:rsidRPr="00A13886">
        <w:t>Støtte til lokalt foreningsarbejde - innovationspulje</w:t>
      </w:r>
    </w:p>
    <w:p w:rsidR="00BB1230" w:rsidRPr="002B7B25" w:rsidRDefault="0027579A" w:rsidP="002B7B25">
      <w:pPr>
        <w:rPr>
          <w:b w:val="0"/>
          <w:highlight w:val="yellow"/>
        </w:rPr>
      </w:pPr>
      <w:r>
        <w:rPr>
          <w:b w:val="0"/>
        </w:rPr>
        <w:t xml:space="preserve">Coop har i 2018 </w:t>
      </w:r>
      <w:r w:rsidR="00DC58E9" w:rsidRPr="002B7B25">
        <w:rPr>
          <w:b w:val="0"/>
        </w:rPr>
        <w:t xml:space="preserve">bevilget 1 million kroner til lokale medlemsaktiviteter </w:t>
      </w:r>
      <w:r w:rsidR="00D30B72">
        <w:rPr>
          <w:b w:val="0"/>
        </w:rPr>
        <w:t>til</w:t>
      </w:r>
      <w:r w:rsidR="00DC58E9" w:rsidRPr="002B7B25">
        <w:rPr>
          <w:b w:val="0"/>
        </w:rPr>
        <w:t xml:space="preserve"> </w:t>
      </w:r>
      <w:r w:rsidR="006E371D">
        <w:rPr>
          <w:b w:val="0"/>
        </w:rPr>
        <w:t>112 forske</w:t>
      </w:r>
      <w:r w:rsidR="006E371D">
        <w:rPr>
          <w:b w:val="0"/>
        </w:rPr>
        <w:t>l</w:t>
      </w:r>
      <w:r w:rsidR="006E371D">
        <w:rPr>
          <w:b w:val="0"/>
        </w:rPr>
        <w:t xml:space="preserve">lige </w:t>
      </w:r>
      <w:r w:rsidR="00D30B72">
        <w:rPr>
          <w:b w:val="0"/>
        </w:rPr>
        <w:t>bestyrelser</w:t>
      </w:r>
      <w:r w:rsidR="00DC58E9" w:rsidRPr="002B7B25">
        <w:rPr>
          <w:b w:val="0"/>
        </w:rPr>
        <w:t xml:space="preserve"> over hele landet. Puljen skal bidrage til </w:t>
      </w:r>
      <w:r w:rsidR="00895310">
        <w:rPr>
          <w:b w:val="0"/>
        </w:rPr>
        <w:t xml:space="preserve">nye, </w:t>
      </w:r>
      <w:r w:rsidR="00DC58E9" w:rsidRPr="002B7B25">
        <w:rPr>
          <w:b w:val="0"/>
        </w:rPr>
        <w:t xml:space="preserve">lokale </w:t>
      </w:r>
      <w:r w:rsidR="00895310">
        <w:rPr>
          <w:b w:val="0"/>
        </w:rPr>
        <w:t>initiativer</w:t>
      </w:r>
      <w:r w:rsidR="00DC58E9" w:rsidRPr="002B7B25">
        <w:rPr>
          <w:b w:val="0"/>
        </w:rPr>
        <w:t xml:space="preserve"> for og med medlemmerne, </w:t>
      </w:r>
      <w:r w:rsidR="00D30B72">
        <w:rPr>
          <w:b w:val="0"/>
        </w:rPr>
        <w:t>og</w:t>
      </w:r>
      <w:r w:rsidR="00DC58E9" w:rsidRPr="002B7B25">
        <w:rPr>
          <w:b w:val="0"/>
        </w:rPr>
        <w:t xml:space="preserve"> er med til at vise, at vores butikker er noget helt specielt.</w:t>
      </w:r>
      <w:r w:rsidR="00DC58E9" w:rsidRPr="002B7B25">
        <w:rPr>
          <w:b w:val="0"/>
        </w:rPr>
        <w:br/>
      </w:r>
    </w:p>
    <w:p w:rsidR="00DC58E9" w:rsidRPr="002B7B25" w:rsidRDefault="00DC58E9" w:rsidP="002B7B25">
      <w:pPr>
        <w:rPr>
          <w:b w:val="0"/>
          <w:i/>
        </w:rPr>
      </w:pPr>
      <w:r w:rsidRPr="002B7B25">
        <w:rPr>
          <w:b w:val="0"/>
          <w:highlight w:val="yellow"/>
        </w:rPr>
        <w:t xml:space="preserve">[Har I fået tilskud fra medlemsinnovationspuljen (tidl. Aktivitetspuljen), så fortæl om det her. Fortæl også, hvis I har lavet andre lokale aktiviteter. I kan nævne, at der altså </w:t>
      </w:r>
      <w:r w:rsidRPr="002B7B25">
        <w:rPr>
          <w:b w:val="0"/>
          <w:highlight w:val="yellow"/>
        </w:rPr>
        <w:lastRenderedPageBreak/>
        <w:t>også bruges penge fra budgettet i jeres lokale butik/brugsforening på aktiviteter for lokalsamfundet generelt eller inde i butikken for kunderne.]</w:t>
      </w:r>
    </w:p>
    <w:p w:rsidR="00DC58E9" w:rsidRPr="002B7B25" w:rsidRDefault="00DC58E9" w:rsidP="002B7B25">
      <w:pPr>
        <w:rPr>
          <w:b w:val="0"/>
        </w:rPr>
      </w:pPr>
    </w:p>
    <w:p w:rsidR="0027579A" w:rsidRPr="002B7B25" w:rsidRDefault="0027579A" w:rsidP="0027579A">
      <w:pPr>
        <w:rPr>
          <w:b w:val="0"/>
        </w:rPr>
      </w:pPr>
    </w:p>
    <w:p w:rsidR="0027579A" w:rsidRPr="00A13886" w:rsidRDefault="0027579A" w:rsidP="0027579A">
      <w:r w:rsidRPr="00A13886">
        <w:t>Støtte til lokal</w:t>
      </w:r>
      <w:r>
        <w:t>e investeringer</w:t>
      </w:r>
      <w:r w:rsidR="00D30B72">
        <w:t xml:space="preserve"> </w:t>
      </w:r>
      <w:r w:rsidR="00D30B72" w:rsidRPr="00D30B72">
        <w:rPr>
          <w:highlight w:val="yellow"/>
        </w:rPr>
        <w:t>(Coop-ejede butikker)</w:t>
      </w:r>
    </w:p>
    <w:p w:rsidR="005931C6" w:rsidRDefault="0027579A" w:rsidP="0027579A">
      <w:pPr>
        <w:rPr>
          <w:b w:val="0"/>
        </w:rPr>
      </w:pPr>
      <w:r>
        <w:rPr>
          <w:b w:val="0"/>
        </w:rPr>
        <w:t xml:space="preserve">Som noget nyt har bestyrelserne i alle Kvickly, SuperBrugsen og </w:t>
      </w:r>
      <w:proofErr w:type="spellStart"/>
      <w:r>
        <w:rPr>
          <w:b w:val="0"/>
        </w:rPr>
        <w:t>Lokal/Dagli´Brugsen</w:t>
      </w:r>
      <w:proofErr w:type="spellEnd"/>
      <w:r>
        <w:rPr>
          <w:b w:val="0"/>
        </w:rPr>
        <w:t xml:space="preserve"> </w:t>
      </w:r>
      <w:r w:rsidR="005931C6">
        <w:rPr>
          <w:b w:val="0"/>
        </w:rPr>
        <w:t xml:space="preserve">i 2018 kunnet søge om at blive blandt de 100 butikker, som Coop i 2018 gav lov til at bruge en del af butikkens overskud til lokale kundevendte investeringer. Det har 80 butikker benyttet sig af og har derfor investeret </w:t>
      </w:r>
      <w:r>
        <w:rPr>
          <w:b w:val="0"/>
        </w:rPr>
        <w:t>i</w:t>
      </w:r>
      <w:r w:rsidR="005931C6">
        <w:rPr>
          <w:b w:val="0"/>
        </w:rPr>
        <w:t xml:space="preserve"> </w:t>
      </w:r>
      <w:proofErr w:type="spellStart"/>
      <w:r w:rsidR="005931C6">
        <w:rPr>
          <w:b w:val="0"/>
        </w:rPr>
        <w:t>kødmodningskølere</w:t>
      </w:r>
      <w:proofErr w:type="spellEnd"/>
      <w:r w:rsidR="005931C6">
        <w:rPr>
          <w:b w:val="0"/>
        </w:rPr>
        <w:t>, juicemaskiner, ovne til hurtig mad og meget mere. 100 andre butikker vil få samme mulighed her i 2019.</w:t>
      </w:r>
    </w:p>
    <w:p w:rsidR="0027579A" w:rsidRPr="002B7B25" w:rsidRDefault="0027579A" w:rsidP="0027579A">
      <w:pPr>
        <w:rPr>
          <w:b w:val="0"/>
          <w:highlight w:val="yellow"/>
        </w:rPr>
      </w:pPr>
    </w:p>
    <w:p w:rsidR="0027579A" w:rsidRPr="002B7B25" w:rsidRDefault="005931C6" w:rsidP="0027579A">
      <w:pPr>
        <w:rPr>
          <w:b w:val="0"/>
          <w:i/>
        </w:rPr>
      </w:pPr>
      <w:r>
        <w:rPr>
          <w:b w:val="0"/>
          <w:highlight w:val="yellow"/>
        </w:rPr>
        <w:t>[Er I blandt dem, der har fået lov at investere, så fortæl om det her</w:t>
      </w:r>
      <w:r w:rsidR="0027579A" w:rsidRPr="002B7B25">
        <w:rPr>
          <w:b w:val="0"/>
          <w:highlight w:val="yellow"/>
        </w:rPr>
        <w:t>.]</w:t>
      </w:r>
    </w:p>
    <w:p w:rsidR="00DC58E9" w:rsidRPr="002B7B25" w:rsidRDefault="00DC58E9" w:rsidP="002B7B25">
      <w:pPr>
        <w:rPr>
          <w:b w:val="0"/>
        </w:rPr>
      </w:pPr>
    </w:p>
    <w:p w:rsidR="00A934B5" w:rsidRPr="00A13886" w:rsidRDefault="00431299" w:rsidP="002B7B25">
      <w:r w:rsidRPr="00A13886">
        <w:t>Om ”</w:t>
      </w:r>
      <w:r w:rsidR="00A934B5" w:rsidRPr="00A13886">
        <w:t>Vores Madfællesskab</w:t>
      </w:r>
      <w:r w:rsidRPr="00A13886">
        <w:t>”</w:t>
      </w:r>
      <w:r w:rsidR="00A934B5" w:rsidRPr="00A13886">
        <w:t>:</w:t>
      </w:r>
    </w:p>
    <w:p w:rsidR="00431299" w:rsidRPr="002B7B25" w:rsidRDefault="00431299" w:rsidP="002B7B25">
      <w:pPr>
        <w:rPr>
          <w:b w:val="0"/>
          <w:shd w:val="clear" w:color="auto" w:fill="auto"/>
          <w:lang w:eastAsia="da-DK"/>
        </w:rPr>
      </w:pPr>
    </w:p>
    <w:p w:rsidR="00431299" w:rsidRPr="002B7B25" w:rsidRDefault="00431299" w:rsidP="002B7B25">
      <w:pPr>
        <w:rPr>
          <w:b w:val="0"/>
          <w:shd w:val="clear" w:color="auto" w:fill="auto"/>
          <w:lang w:eastAsia="da-DK"/>
        </w:rPr>
      </w:pPr>
      <w:r w:rsidRPr="002B7B25">
        <w:rPr>
          <w:b w:val="0"/>
          <w:highlight w:val="yellow"/>
          <w:shd w:val="clear" w:color="auto" w:fill="auto"/>
          <w:lang w:eastAsia="da-DK"/>
        </w:rPr>
        <w:t xml:space="preserve">[Har jeres bestyrelse været med til at stable fællesspisning på benene? Har I planer om det? Eller vil I gerne høre, om der er nogle af jeres medlemmer, der vil være med til at starte det op? </w:t>
      </w:r>
      <w:r w:rsidRPr="002B7B25">
        <w:rPr>
          <w:b w:val="0"/>
          <w:highlight w:val="yellow"/>
          <w:shd w:val="clear" w:color="auto" w:fill="auto"/>
          <w:lang w:eastAsia="da-DK"/>
        </w:rPr>
        <w:br/>
        <w:t>Så kan I tage emnet op med inspiration fra nedenstående tekst]</w:t>
      </w:r>
    </w:p>
    <w:p w:rsidR="00026772" w:rsidRPr="002B7B25" w:rsidRDefault="00431299" w:rsidP="002B7B25">
      <w:pPr>
        <w:rPr>
          <w:b w:val="0"/>
          <w:shd w:val="clear" w:color="auto" w:fill="auto"/>
          <w:lang w:eastAsia="da-DK"/>
        </w:rPr>
      </w:pPr>
      <w:r w:rsidRPr="002B7B25">
        <w:rPr>
          <w:b w:val="0"/>
          <w:shd w:val="clear" w:color="auto" w:fill="auto"/>
          <w:lang w:eastAsia="da-DK"/>
        </w:rPr>
        <w:br/>
        <w:t>”</w:t>
      </w:r>
      <w:r w:rsidR="00026772" w:rsidRPr="002B7B25">
        <w:rPr>
          <w:b w:val="0"/>
          <w:shd w:val="clear" w:color="auto" w:fill="auto"/>
          <w:lang w:eastAsia="da-DK"/>
        </w:rPr>
        <w:t>Vores Madfællesskab</w:t>
      </w:r>
      <w:r w:rsidRPr="002B7B25">
        <w:rPr>
          <w:b w:val="0"/>
          <w:shd w:val="clear" w:color="auto" w:fill="auto"/>
          <w:lang w:eastAsia="da-DK"/>
        </w:rPr>
        <w:t>”</w:t>
      </w:r>
      <w:r w:rsidR="00026772" w:rsidRPr="002B7B25">
        <w:rPr>
          <w:b w:val="0"/>
          <w:shd w:val="clear" w:color="auto" w:fill="auto"/>
          <w:lang w:eastAsia="da-DK"/>
        </w:rPr>
        <w:t xml:space="preserve"> er et koncept, som i det seneste år har vokset sig større og større i takt med, at fæl</w:t>
      </w:r>
      <w:r w:rsidR="003A157E" w:rsidRPr="002B7B25">
        <w:rPr>
          <w:b w:val="0"/>
          <w:shd w:val="clear" w:color="auto" w:fill="auto"/>
          <w:lang w:eastAsia="da-DK"/>
        </w:rPr>
        <w:t>l</w:t>
      </w:r>
      <w:r w:rsidR="00026772" w:rsidRPr="002B7B25">
        <w:rPr>
          <w:b w:val="0"/>
          <w:shd w:val="clear" w:color="auto" w:fill="auto"/>
          <w:lang w:eastAsia="da-DK"/>
        </w:rPr>
        <w:t>es</w:t>
      </w:r>
      <w:r w:rsidR="006D5B62" w:rsidRPr="002B7B25">
        <w:rPr>
          <w:b w:val="0"/>
          <w:shd w:val="clear" w:color="auto" w:fill="auto"/>
          <w:lang w:eastAsia="da-DK"/>
        </w:rPr>
        <w:t xml:space="preserve"> arrangementer</w:t>
      </w:r>
      <w:r w:rsidR="00026772" w:rsidRPr="002B7B25">
        <w:rPr>
          <w:b w:val="0"/>
          <w:shd w:val="clear" w:color="auto" w:fill="auto"/>
          <w:lang w:eastAsia="da-DK"/>
        </w:rPr>
        <w:t>, hvor borgerne spiser sammen, er blo</w:t>
      </w:r>
      <w:r w:rsidR="00026772" w:rsidRPr="002B7B25">
        <w:rPr>
          <w:b w:val="0"/>
          <w:shd w:val="clear" w:color="auto" w:fill="auto"/>
          <w:lang w:eastAsia="da-DK"/>
        </w:rPr>
        <w:t>m</w:t>
      </w:r>
      <w:r w:rsidR="00026772" w:rsidRPr="002B7B25">
        <w:rPr>
          <w:b w:val="0"/>
          <w:shd w:val="clear" w:color="auto" w:fill="auto"/>
          <w:lang w:eastAsia="da-DK"/>
        </w:rPr>
        <w:t>stret op</w:t>
      </w:r>
      <w:r w:rsidR="003A157E" w:rsidRPr="002B7B25">
        <w:rPr>
          <w:b w:val="0"/>
          <w:shd w:val="clear" w:color="auto" w:fill="auto"/>
          <w:lang w:eastAsia="da-DK"/>
        </w:rPr>
        <w:t>.</w:t>
      </w:r>
      <w:r w:rsidR="00026772" w:rsidRPr="002B7B25">
        <w:rPr>
          <w:b w:val="0"/>
          <w:shd w:val="clear" w:color="auto" w:fill="auto"/>
          <w:lang w:eastAsia="da-DK"/>
        </w:rPr>
        <w:t xml:space="preserve"> </w:t>
      </w:r>
    </w:p>
    <w:p w:rsidR="00EF4B84" w:rsidRDefault="00EF4B84" w:rsidP="002B7B25">
      <w:pPr>
        <w:rPr>
          <w:b w:val="0"/>
        </w:rPr>
      </w:pPr>
    </w:p>
    <w:p w:rsidR="00431299" w:rsidRPr="002B7B25" w:rsidRDefault="003A157E" w:rsidP="002B7B25">
      <w:pPr>
        <w:rPr>
          <w:b w:val="0"/>
        </w:rPr>
      </w:pPr>
      <w:r w:rsidRPr="002B7B25">
        <w:rPr>
          <w:b w:val="0"/>
        </w:rPr>
        <w:t>Idéen er, at Brugsen tager initiativet og inviterer borgere med til at</w:t>
      </w:r>
      <w:r w:rsidR="006D5B62" w:rsidRPr="002B7B25">
        <w:rPr>
          <w:b w:val="0"/>
        </w:rPr>
        <w:t xml:space="preserve"> arrangere fælle</w:t>
      </w:r>
      <w:r w:rsidR="006D5B62" w:rsidRPr="002B7B25">
        <w:rPr>
          <w:b w:val="0"/>
        </w:rPr>
        <w:t>s</w:t>
      </w:r>
      <w:r w:rsidR="006D5B62" w:rsidRPr="002B7B25">
        <w:rPr>
          <w:b w:val="0"/>
        </w:rPr>
        <w:t xml:space="preserve">spisning. </w:t>
      </w:r>
    </w:p>
    <w:p w:rsidR="00EF4B84" w:rsidRDefault="00EF4B84" w:rsidP="002B7B25">
      <w:pPr>
        <w:rPr>
          <w:b w:val="0"/>
        </w:rPr>
      </w:pPr>
    </w:p>
    <w:p w:rsidR="00026772" w:rsidRPr="002B7B25" w:rsidRDefault="006D5B62" w:rsidP="002B7B25">
      <w:pPr>
        <w:rPr>
          <w:b w:val="0"/>
          <w:shd w:val="clear" w:color="auto" w:fill="auto"/>
          <w:lang w:eastAsia="da-DK"/>
        </w:rPr>
      </w:pPr>
      <w:r w:rsidRPr="002B7B25">
        <w:rPr>
          <w:b w:val="0"/>
        </w:rPr>
        <w:t>T</w:t>
      </w:r>
      <w:r w:rsidR="003A157E" w:rsidRPr="002B7B25">
        <w:rPr>
          <w:b w:val="0"/>
        </w:rPr>
        <w:t>ilbagemeldingerne er, at samvær om mad og måltider kan noget helt særligt og er med til at styrke fællesskabet i byen eller kvarteret. </w:t>
      </w:r>
    </w:p>
    <w:p w:rsidR="003A157E" w:rsidRPr="002B7B25" w:rsidRDefault="003A157E" w:rsidP="002B7B25">
      <w:pPr>
        <w:rPr>
          <w:b w:val="0"/>
          <w:shd w:val="clear" w:color="auto" w:fill="auto"/>
          <w:lang w:eastAsia="da-DK"/>
        </w:rPr>
      </w:pPr>
    </w:p>
    <w:p w:rsidR="00A934B5" w:rsidRPr="002B7B25" w:rsidRDefault="00A36549" w:rsidP="002B7B25">
      <w:pPr>
        <w:rPr>
          <w:b w:val="0"/>
        </w:rPr>
      </w:pPr>
      <w:r w:rsidRPr="002B7B25">
        <w:rPr>
          <w:b w:val="0"/>
          <w:shd w:val="clear" w:color="auto" w:fill="auto"/>
          <w:lang w:eastAsia="da-DK"/>
        </w:rPr>
        <w:t xml:space="preserve">På tværs af landet har ildsjæle omkring den lokale brugs været vært for </w:t>
      </w:r>
      <w:r w:rsidR="005931C6">
        <w:rPr>
          <w:b w:val="0"/>
          <w:shd w:val="clear" w:color="auto" w:fill="auto"/>
          <w:lang w:eastAsia="da-DK"/>
        </w:rPr>
        <w:t xml:space="preserve">omkring 70 </w:t>
      </w:r>
      <w:r w:rsidR="00026772" w:rsidRPr="002B7B25">
        <w:rPr>
          <w:b w:val="0"/>
        </w:rPr>
        <w:t xml:space="preserve">madfællesskaber for </w:t>
      </w:r>
      <w:r w:rsidR="005931C6">
        <w:rPr>
          <w:b w:val="0"/>
        </w:rPr>
        <w:t>flere tusinde deltagere i 2018</w:t>
      </w:r>
      <w:r w:rsidRPr="002B7B25">
        <w:rPr>
          <w:b w:val="0"/>
        </w:rPr>
        <w:t>.</w:t>
      </w:r>
      <w:r w:rsidR="00026772" w:rsidRPr="002B7B25">
        <w:rPr>
          <w:b w:val="0"/>
        </w:rPr>
        <w:br/>
      </w:r>
    </w:p>
    <w:p w:rsidR="00A934B5" w:rsidRPr="002B7B25" w:rsidRDefault="00A934B5" w:rsidP="002B7B25">
      <w:pPr>
        <w:rPr>
          <w:b w:val="0"/>
        </w:rPr>
      </w:pPr>
    </w:p>
    <w:p w:rsidR="00A934B5" w:rsidRPr="002B7B25" w:rsidRDefault="00A934B5" w:rsidP="002B7B25">
      <w:pPr>
        <w:rPr>
          <w:b w:val="0"/>
        </w:rPr>
      </w:pPr>
    </w:p>
    <w:p w:rsidR="005931C6" w:rsidRDefault="00484311" w:rsidP="002C5133">
      <w:pPr>
        <w:pStyle w:val="Overskriftpplanche"/>
      </w:pPr>
      <w:r w:rsidRPr="002B7B25">
        <w:br w:type="page"/>
      </w:r>
    </w:p>
    <w:p w:rsidR="005931C6" w:rsidRDefault="005931C6" w:rsidP="002C5133">
      <w:pPr>
        <w:pStyle w:val="Overskriftpplanche"/>
      </w:pPr>
    </w:p>
    <w:p w:rsidR="006E20C3" w:rsidRPr="002C5133" w:rsidRDefault="006E20C3" w:rsidP="002C5133">
      <w:pPr>
        <w:pStyle w:val="Overskriftpplanche"/>
      </w:pPr>
      <w:r w:rsidRPr="002B7B25">
        <w:t xml:space="preserve">Planche </w:t>
      </w:r>
      <w:r>
        <w:t>1</w:t>
      </w:r>
      <w:r w:rsidR="009C5ED4">
        <w:t>1</w:t>
      </w:r>
      <w:r w:rsidRPr="002B7B25">
        <w:t xml:space="preserve">: </w:t>
      </w:r>
      <w:r>
        <w:t>Coop Crowdfunding</w:t>
      </w:r>
    </w:p>
    <w:p w:rsidR="006E20C3" w:rsidRPr="00EC4B53" w:rsidRDefault="006E20C3" w:rsidP="00A13886">
      <w:pPr>
        <w:pStyle w:val="Overskriftpplanche"/>
        <w:rPr>
          <w:b w:val="0"/>
          <w:sz w:val="24"/>
          <w:szCs w:val="24"/>
        </w:rPr>
      </w:pPr>
    </w:p>
    <w:p w:rsidR="00EC4B53" w:rsidRDefault="00EC4B53" w:rsidP="00AA2323">
      <w:pPr>
        <w:rPr>
          <w:rFonts w:cs="Open Sans"/>
          <w:b w:val="0"/>
          <w:shd w:val="clear" w:color="auto" w:fill="FAF8F5"/>
        </w:rPr>
      </w:pPr>
      <w:r w:rsidRPr="00EC4B53">
        <w:rPr>
          <w:rFonts w:cs="Open Sans"/>
          <w:b w:val="0"/>
          <w:shd w:val="clear" w:color="auto" w:fill="FAF8F5"/>
        </w:rPr>
        <w:t xml:space="preserve">Det moderne begreb ”deleøkonomi” er i virkeligheden det grundlag, som Coop blev skabt på for mere end 150 år siden. Nemlig med andelsbevægelsens brugsforeninger, hvor forretningerne er ejet af forbrugerne. </w:t>
      </w:r>
    </w:p>
    <w:p w:rsidR="00EC4B53" w:rsidRPr="00EC4B53" w:rsidRDefault="00EC4B53" w:rsidP="00AA2323">
      <w:pPr>
        <w:rPr>
          <w:rFonts w:cs="Open Sans"/>
          <w:b w:val="0"/>
          <w:shd w:val="clear" w:color="auto" w:fill="FAF8F5"/>
        </w:rPr>
      </w:pPr>
    </w:p>
    <w:p w:rsidR="00EC62C1" w:rsidRPr="00EC4B53" w:rsidRDefault="00EC4B53" w:rsidP="005931C6">
      <w:pPr>
        <w:rPr>
          <w:b w:val="0"/>
        </w:rPr>
      </w:pPr>
      <w:r w:rsidRPr="00EC4B53">
        <w:rPr>
          <w:b w:val="0"/>
        </w:rPr>
        <w:t>Coop Crowdfunding</w:t>
      </w:r>
      <w:r w:rsidR="005931C6">
        <w:rPr>
          <w:b w:val="0"/>
        </w:rPr>
        <w:t xml:space="preserve"> </w:t>
      </w:r>
      <w:r w:rsidRPr="00EC4B53">
        <w:rPr>
          <w:b w:val="0"/>
        </w:rPr>
        <w:t>så dagens lys i 2017</w:t>
      </w:r>
      <w:r w:rsidR="005931C6">
        <w:rPr>
          <w:b w:val="0"/>
        </w:rPr>
        <w:t>, og fo</w:t>
      </w:r>
      <w:r w:rsidR="00EC62C1" w:rsidRPr="00EC4B53">
        <w:rPr>
          <w:b w:val="0"/>
        </w:rPr>
        <w:t xml:space="preserve">rmålet er at formidle kontakt mellem Coops </w:t>
      </w:r>
      <w:r w:rsidR="005931C6">
        <w:rPr>
          <w:b w:val="0"/>
        </w:rPr>
        <w:t xml:space="preserve">snart </w:t>
      </w:r>
      <w:r w:rsidR="00EC62C1" w:rsidRPr="00EC4B53">
        <w:rPr>
          <w:b w:val="0"/>
        </w:rPr>
        <w:t>1,</w:t>
      </w:r>
      <w:r w:rsidR="005931C6">
        <w:rPr>
          <w:b w:val="0"/>
        </w:rPr>
        <w:t>8</w:t>
      </w:r>
      <w:r w:rsidR="00EC62C1" w:rsidRPr="00EC4B53">
        <w:rPr>
          <w:b w:val="0"/>
        </w:rPr>
        <w:t xml:space="preserve"> million medlemmer og danske fødevareproducenter.</w:t>
      </w:r>
    </w:p>
    <w:p w:rsidR="00EC62C1" w:rsidRPr="00EC4B53" w:rsidRDefault="00EC62C1" w:rsidP="00AA2323">
      <w:pPr>
        <w:rPr>
          <w:b w:val="0"/>
        </w:rPr>
      </w:pPr>
    </w:p>
    <w:p w:rsidR="00EC62C1" w:rsidRPr="00EC4B53" w:rsidRDefault="00EC62C1" w:rsidP="00AA2323">
      <w:pPr>
        <w:pStyle w:val="Ingenafstand"/>
        <w:jc w:val="both"/>
        <w:rPr>
          <w:b w:val="0"/>
        </w:rPr>
      </w:pPr>
      <w:r w:rsidRPr="00EC4B53">
        <w:rPr>
          <w:b w:val="0"/>
        </w:rPr>
        <w:t xml:space="preserve">Med crowdfunding </w:t>
      </w:r>
      <w:r w:rsidR="00EC4B53">
        <w:rPr>
          <w:b w:val="0"/>
        </w:rPr>
        <w:t xml:space="preserve">gør vi </w:t>
      </w:r>
      <w:r w:rsidR="00AA2323" w:rsidRPr="00EC4B53">
        <w:rPr>
          <w:b w:val="0"/>
        </w:rPr>
        <w:t>det nemmere og billigere for producenterne at skaffe pe</w:t>
      </w:r>
      <w:r w:rsidR="00AA2323" w:rsidRPr="00EC4B53">
        <w:rPr>
          <w:b w:val="0"/>
        </w:rPr>
        <w:t>n</w:t>
      </w:r>
      <w:r w:rsidR="00D30B72">
        <w:rPr>
          <w:b w:val="0"/>
        </w:rPr>
        <w:t>ge til at føre deres drømme om</w:t>
      </w:r>
      <w:r w:rsidR="00AA2323" w:rsidRPr="00EC4B53">
        <w:rPr>
          <w:b w:val="0"/>
        </w:rPr>
        <w:t xml:space="preserve"> nye fødevarer ud i livet</w:t>
      </w:r>
      <w:r w:rsidRPr="00EC4B53">
        <w:rPr>
          <w:b w:val="0"/>
        </w:rPr>
        <w:t>.</w:t>
      </w:r>
    </w:p>
    <w:p w:rsidR="00AA2323" w:rsidRPr="00EC4B53" w:rsidRDefault="00EC62C1" w:rsidP="00EC62C1">
      <w:pPr>
        <w:pStyle w:val="Ingenafstand"/>
        <w:jc w:val="both"/>
        <w:rPr>
          <w:b w:val="0"/>
        </w:rPr>
      </w:pPr>
      <w:r w:rsidRPr="00EC4B53">
        <w:rPr>
          <w:b w:val="0"/>
        </w:rPr>
        <w:t>S</w:t>
      </w:r>
      <w:r w:rsidR="00AA2323" w:rsidRPr="00EC4B53">
        <w:rPr>
          <w:b w:val="0"/>
        </w:rPr>
        <w:t>amtidig giver</w:t>
      </w:r>
      <w:r w:rsidRPr="00EC4B53">
        <w:rPr>
          <w:b w:val="0"/>
        </w:rPr>
        <w:t xml:space="preserve"> det</w:t>
      </w:r>
      <w:r w:rsidR="00AA2323" w:rsidRPr="00EC4B53">
        <w:rPr>
          <w:b w:val="0"/>
        </w:rPr>
        <w:t xml:space="preserve"> forbrugerne mulighed for at støtte konkrete projekter, som de s</w:t>
      </w:r>
      <w:r w:rsidR="00AA2323" w:rsidRPr="00EC4B53">
        <w:rPr>
          <w:b w:val="0"/>
        </w:rPr>
        <w:t>y</w:t>
      </w:r>
      <w:r w:rsidR="00AA2323" w:rsidRPr="00EC4B53">
        <w:rPr>
          <w:b w:val="0"/>
        </w:rPr>
        <w:t xml:space="preserve">nes godt om – og få en belønning eller en god rente. </w:t>
      </w:r>
    </w:p>
    <w:p w:rsidR="00EC62C1" w:rsidRPr="00EC4B53" w:rsidRDefault="00EC62C1" w:rsidP="00EC62C1">
      <w:pPr>
        <w:pStyle w:val="Ingenafstand"/>
        <w:jc w:val="both"/>
        <w:rPr>
          <w:b w:val="0"/>
        </w:rPr>
      </w:pPr>
    </w:p>
    <w:p w:rsidR="00AA2323" w:rsidRPr="00EC4B53" w:rsidRDefault="00EC62C1" w:rsidP="00A13886">
      <w:pPr>
        <w:pStyle w:val="Overskriftpplanche"/>
        <w:rPr>
          <w:b w:val="0"/>
          <w:sz w:val="24"/>
          <w:szCs w:val="24"/>
        </w:rPr>
      </w:pPr>
      <w:r w:rsidRPr="00EC4B53">
        <w:rPr>
          <w:b w:val="0"/>
          <w:sz w:val="24"/>
          <w:szCs w:val="24"/>
        </w:rPr>
        <w:t xml:space="preserve">Ved at støtte et projekt kan du være med til </w:t>
      </w:r>
      <w:r w:rsidRPr="00EC4B53">
        <w:rPr>
          <w:rFonts w:cs="Open Sans"/>
          <w:b w:val="0"/>
          <w:sz w:val="24"/>
          <w:szCs w:val="24"/>
          <w:shd w:val="clear" w:color="auto" w:fill="FAF8F5"/>
        </w:rPr>
        <w:t>at gøre en forskel og hjælpe lokale il</w:t>
      </w:r>
      <w:r w:rsidRPr="00EC4B53">
        <w:rPr>
          <w:rFonts w:cs="Open Sans"/>
          <w:b w:val="0"/>
          <w:sz w:val="24"/>
          <w:szCs w:val="24"/>
          <w:shd w:val="clear" w:color="auto" w:fill="FAF8F5"/>
        </w:rPr>
        <w:t>d</w:t>
      </w:r>
      <w:r w:rsidRPr="00EC4B53">
        <w:rPr>
          <w:rFonts w:cs="Open Sans"/>
          <w:b w:val="0"/>
          <w:sz w:val="24"/>
          <w:szCs w:val="24"/>
          <w:shd w:val="clear" w:color="auto" w:fill="FAF8F5"/>
        </w:rPr>
        <w:t>sjæle.</w:t>
      </w:r>
    </w:p>
    <w:p w:rsidR="00EF4B84" w:rsidRDefault="00EF4B84" w:rsidP="00A13886">
      <w:pPr>
        <w:pStyle w:val="Overskriftpplanche"/>
        <w:rPr>
          <w:b w:val="0"/>
          <w:sz w:val="24"/>
          <w:szCs w:val="24"/>
        </w:rPr>
      </w:pPr>
    </w:p>
    <w:p w:rsidR="00625528" w:rsidRPr="00625528" w:rsidRDefault="0049429A" w:rsidP="00464DB5">
      <w:pPr>
        <w:pStyle w:val="Overskriftpplanche"/>
      </w:pPr>
      <w:r w:rsidRPr="00EC4B53">
        <w:rPr>
          <w:b w:val="0"/>
          <w:sz w:val="24"/>
          <w:szCs w:val="24"/>
        </w:rPr>
        <w:t xml:space="preserve">Vi </w:t>
      </w:r>
      <w:r w:rsidR="00A978D0">
        <w:rPr>
          <w:b w:val="0"/>
          <w:sz w:val="24"/>
          <w:szCs w:val="24"/>
        </w:rPr>
        <w:t xml:space="preserve">kan roligt </w:t>
      </w:r>
      <w:r w:rsidRPr="00EC4B53">
        <w:rPr>
          <w:b w:val="0"/>
          <w:sz w:val="24"/>
          <w:szCs w:val="24"/>
        </w:rPr>
        <w:t>sige, at Coop Crowdfunding har været en succes</w:t>
      </w:r>
      <w:r w:rsidR="00464DB5">
        <w:rPr>
          <w:b w:val="0"/>
          <w:sz w:val="24"/>
          <w:szCs w:val="24"/>
        </w:rPr>
        <w:t>. Omkring 20 millioner kroner er nu rejst af flere tusinde forbruger til brug f</w:t>
      </w:r>
      <w:r w:rsidR="00994FED">
        <w:rPr>
          <w:b w:val="0"/>
          <w:sz w:val="24"/>
          <w:szCs w:val="24"/>
        </w:rPr>
        <w:t xml:space="preserve">or lokale fødevareprojekter til alt </w:t>
      </w:r>
      <w:r w:rsidR="00464DB5">
        <w:rPr>
          <w:b w:val="0"/>
          <w:sz w:val="24"/>
          <w:szCs w:val="24"/>
        </w:rPr>
        <w:t xml:space="preserve">fra dansk produceret cider, </w:t>
      </w:r>
      <w:r w:rsidR="00625528" w:rsidRPr="00464DB5">
        <w:rPr>
          <w:b w:val="0"/>
          <w:sz w:val="24"/>
          <w:szCs w:val="24"/>
        </w:rPr>
        <w:t>håndlavet økologisk whisk</w:t>
      </w:r>
      <w:r w:rsidR="00994FED">
        <w:rPr>
          <w:b w:val="0"/>
          <w:sz w:val="24"/>
          <w:szCs w:val="24"/>
        </w:rPr>
        <w:t>y</w:t>
      </w:r>
      <w:r w:rsidR="00625528" w:rsidRPr="00464DB5">
        <w:rPr>
          <w:b w:val="0"/>
          <w:sz w:val="24"/>
          <w:szCs w:val="24"/>
        </w:rPr>
        <w:t xml:space="preserve"> fra Ærø til bornholmsk </w:t>
      </w:r>
      <w:proofErr w:type="spellStart"/>
      <w:r w:rsidR="00625528" w:rsidRPr="00464DB5">
        <w:rPr>
          <w:b w:val="0"/>
          <w:sz w:val="24"/>
          <w:szCs w:val="24"/>
        </w:rPr>
        <w:t>bi</w:t>
      </w:r>
      <w:r w:rsidR="00625528" w:rsidRPr="00464DB5">
        <w:rPr>
          <w:b w:val="0"/>
          <w:sz w:val="24"/>
          <w:szCs w:val="24"/>
        </w:rPr>
        <w:t>o</w:t>
      </w:r>
      <w:r w:rsidR="00625528" w:rsidRPr="00464DB5">
        <w:rPr>
          <w:b w:val="0"/>
          <w:sz w:val="24"/>
          <w:szCs w:val="24"/>
        </w:rPr>
        <w:t>nedbrydeligt</w:t>
      </w:r>
      <w:proofErr w:type="spellEnd"/>
      <w:r w:rsidR="00625528" w:rsidRPr="00464DB5">
        <w:rPr>
          <w:b w:val="0"/>
          <w:sz w:val="24"/>
          <w:szCs w:val="24"/>
        </w:rPr>
        <w:t xml:space="preserve"> tyggegummi.</w:t>
      </w:r>
      <w:r w:rsidR="00625528" w:rsidRPr="00625528">
        <w:t xml:space="preserve"> </w:t>
      </w:r>
    </w:p>
    <w:p w:rsidR="00A510CA" w:rsidRPr="00625528" w:rsidRDefault="00A510CA" w:rsidP="00A13886">
      <w:pPr>
        <w:pStyle w:val="Overskriftpplanche"/>
        <w:rPr>
          <w:b w:val="0"/>
          <w:sz w:val="24"/>
          <w:szCs w:val="24"/>
        </w:rPr>
      </w:pPr>
    </w:p>
    <w:p w:rsidR="00464DB5" w:rsidRDefault="00D01588" w:rsidP="00464DB5">
      <w:pPr>
        <w:pStyle w:val="Overskriftpplanche"/>
      </w:pPr>
      <w:r w:rsidRPr="00D01588">
        <w:rPr>
          <w:b w:val="0"/>
          <w:sz w:val="24"/>
          <w:szCs w:val="24"/>
          <w:highlight w:val="yellow"/>
        </w:rPr>
        <w:t>[Har du eller nogen i bestyrelsen selv konkrete erfaringer med crowdfunding, så kan du overveje at dele dem. Kender I nogle af de lokale producenter, der har fået støtte, så fortæl gerne om det]</w:t>
      </w:r>
      <w:r>
        <w:rPr>
          <w:b w:val="0"/>
          <w:sz w:val="24"/>
          <w:szCs w:val="24"/>
        </w:rPr>
        <w:br/>
      </w:r>
    </w:p>
    <w:p w:rsidR="00464DB5" w:rsidRPr="002B7B25" w:rsidRDefault="00464DB5" w:rsidP="00464DB5">
      <w:pPr>
        <w:pStyle w:val="Overskriftpplanche"/>
      </w:pPr>
    </w:p>
    <w:p w:rsidR="00994FED" w:rsidRDefault="00994FED">
      <w:pPr>
        <w:ind w:right="0"/>
        <w:rPr>
          <w:sz w:val="28"/>
          <w:szCs w:val="28"/>
        </w:rPr>
      </w:pPr>
      <w:r>
        <w:br w:type="page"/>
      </w:r>
    </w:p>
    <w:p w:rsidR="00DC58E9" w:rsidRPr="002C5133" w:rsidRDefault="000C0E0C" w:rsidP="00750657">
      <w:pPr>
        <w:pStyle w:val="Overskriftpplanche"/>
        <w:rPr>
          <w:b w:val="0"/>
          <w:sz w:val="24"/>
          <w:szCs w:val="24"/>
        </w:rPr>
      </w:pPr>
      <w:r w:rsidRPr="002B7B25">
        <w:lastRenderedPageBreak/>
        <w:t xml:space="preserve">Planche </w:t>
      </w:r>
      <w:r w:rsidR="006E20C3">
        <w:t>1</w:t>
      </w:r>
      <w:r w:rsidR="009C5ED4">
        <w:t>2</w:t>
      </w:r>
      <w:r w:rsidR="00672ED7" w:rsidRPr="002B7B25">
        <w:t xml:space="preserve">: </w:t>
      </w:r>
      <w:r w:rsidR="00DC58E9" w:rsidRPr="002B7B25">
        <w:t>Vores medlemmer kan være med</w:t>
      </w:r>
    </w:p>
    <w:p w:rsidR="002B2432" w:rsidRPr="002B7B25" w:rsidRDefault="002B2432" w:rsidP="002B7B25">
      <w:pPr>
        <w:rPr>
          <w:b w:val="0"/>
        </w:rPr>
      </w:pPr>
    </w:p>
    <w:p w:rsidR="00DC58E9" w:rsidRPr="002B7B25" w:rsidRDefault="00DC58E9" w:rsidP="002B7B25">
      <w:pPr>
        <w:rPr>
          <w:b w:val="0"/>
        </w:rPr>
      </w:pPr>
      <w:r w:rsidRPr="002B7B25">
        <w:rPr>
          <w:b w:val="0"/>
        </w:rPr>
        <w:t>Vi vil gerne invitere vores medlemmer til at engagere sig. Hvis du har en konkret idé til en aktivitet i butikken, brænder for en sag eller et samarbejde omkring lokale råv</w:t>
      </w:r>
      <w:r w:rsidRPr="002B7B25">
        <w:rPr>
          <w:b w:val="0"/>
        </w:rPr>
        <w:t>a</w:t>
      </w:r>
      <w:r w:rsidRPr="002B7B25">
        <w:rPr>
          <w:b w:val="0"/>
        </w:rPr>
        <w:t xml:space="preserve">rer eller fællesskaber omkring mad til glæde og gavn for vores </w:t>
      </w:r>
      <w:proofErr w:type="spellStart"/>
      <w:r w:rsidRPr="002B7B25">
        <w:rPr>
          <w:b w:val="0"/>
        </w:rPr>
        <w:t>lokalsamfund/by/om</w:t>
      </w:r>
      <w:r w:rsidR="00994FED">
        <w:rPr>
          <w:b w:val="0"/>
        </w:rPr>
        <w:t>-</w:t>
      </w:r>
      <w:r w:rsidRPr="002B7B25">
        <w:rPr>
          <w:b w:val="0"/>
        </w:rPr>
        <w:t>råde</w:t>
      </w:r>
      <w:proofErr w:type="spellEnd"/>
      <w:r w:rsidRPr="002B7B25">
        <w:rPr>
          <w:b w:val="0"/>
        </w:rPr>
        <w:t xml:space="preserve">, så kom og tag en snak med bestyrelsen. </w:t>
      </w:r>
    </w:p>
    <w:p w:rsidR="002B2432" w:rsidRPr="002B7B25" w:rsidRDefault="002B2432" w:rsidP="002B7B25">
      <w:pPr>
        <w:rPr>
          <w:b w:val="0"/>
        </w:rPr>
      </w:pPr>
    </w:p>
    <w:p w:rsidR="00DC58E9" w:rsidRPr="002B7B25" w:rsidRDefault="00DC58E9" w:rsidP="002B7B25">
      <w:pPr>
        <w:rPr>
          <w:b w:val="0"/>
        </w:rPr>
      </w:pPr>
      <w:r w:rsidRPr="002B7B25">
        <w:rPr>
          <w:b w:val="0"/>
        </w:rPr>
        <w:t>Vi vil gerne engagere endnu flere i fællesskab</w:t>
      </w:r>
      <w:r w:rsidR="008D1580">
        <w:rPr>
          <w:b w:val="0"/>
        </w:rPr>
        <w:t xml:space="preserve">er, som baner vejen for en lidt bedre </w:t>
      </w:r>
      <w:r w:rsidRPr="002B7B25">
        <w:rPr>
          <w:b w:val="0"/>
        </w:rPr>
        <w:t>hverdag, hvor vi er sammen om bedre mad. Også selv om det måske ikke er alle, der nødvendigvis har ly</w:t>
      </w:r>
      <w:r w:rsidR="00C05538">
        <w:rPr>
          <w:b w:val="0"/>
        </w:rPr>
        <w:t>st til at sidde i en bestyrelse. Der er masser af muligheder for at være med på andre måder.</w:t>
      </w:r>
      <w:r w:rsidRPr="002B7B25">
        <w:rPr>
          <w:b w:val="0"/>
        </w:rPr>
        <w:t xml:space="preserve"> </w:t>
      </w:r>
    </w:p>
    <w:p w:rsidR="002B2432" w:rsidRDefault="002B2432" w:rsidP="002B7B25">
      <w:pPr>
        <w:rPr>
          <w:b w:val="0"/>
          <w:highlight w:val="yellow"/>
        </w:rPr>
      </w:pPr>
    </w:p>
    <w:p w:rsidR="00B345F5" w:rsidRPr="002B7B25" w:rsidRDefault="00B345F5" w:rsidP="002B7B25">
      <w:pPr>
        <w:rPr>
          <w:b w:val="0"/>
          <w:highlight w:val="yellow"/>
        </w:rPr>
      </w:pPr>
    </w:p>
    <w:p w:rsidR="00DC58E9" w:rsidRPr="002B7B25" w:rsidRDefault="00DC58E9" w:rsidP="002B7B25">
      <w:pPr>
        <w:rPr>
          <w:b w:val="0"/>
          <w:highlight w:val="yellow"/>
        </w:rPr>
      </w:pPr>
      <w:r w:rsidRPr="002B7B25">
        <w:rPr>
          <w:b w:val="0"/>
          <w:highlight w:val="yellow"/>
        </w:rPr>
        <w:t>[her kan I fortælle om et konkret projekt, bestyrelsen vil arbejde på i den kommende tid, eller hvis I har idéer, I har brug for engagerede medlemmer til at gøre til virkeli</w:t>
      </w:r>
      <w:r w:rsidRPr="002B7B25">
        <w:rPr>
          <w:b w:val="0"/>
          <w:highlight w:val="yellow"/>
        </w:rPr>
        <w:t>g</w:t>
      </w:r>
      <w:r w:rsidRPr="002B7B25">
        <w:rPr>
          <w:b w:val="0"/>
          <w:highlight w:val="yellow"/>
        </w:rPr>
        <w:t>hed.</w:t>
      </w:r>
      <w:r w:rsidR="00464DB5">
        <w:rPr>
          <w:b w:val="0"/>
          <w:highlight w:val="yellow"/>
        </w:rPr>
        <w:t xml:space="preserve"> I kan også henvise til de spørgsmål, der står </w:t>
      </w:r>
      <w:r w:rsidR="00994FED">
        <w:rPr>
          <w:b w:val="0"/>
          <w:highlight w:val="yellow"/>
        </w:rPr>
        <w:t>på</w:t>
      </w:r>
      <w:r w:rsidR="00464DB5">
        <w:rPr>
          <w:b w:val="0"/>
          <w:highlight w:val="yellow"/>
        </w:rPr>
        <w:t xml:space="preserve"> dækkeservietten fra material</w:t>
      </w:r>
      <w:r w:rsidR="00464DB5">
        <w:rPr>
          <w:b w:val="0"/>
          <w:highlight w:val="yellow"/>
        </w:rPr>
        <w:t>e</w:t>
      </w:r>
      <w:r w:rsidR="00464DB5">
        <w:rPr>
          <w:b w:val="0"/>
          <w:highlight w:val="yellow"/>
        </w:rPr>
        <w:t>pakken</w:t>
      </w:r>
      <w:r w:rsidRPr="002B7B25">
        <w:rPr>
          <w:b w:val="0"/>
          <w:highlight w:val="yellow"/>
        </w:rPr>
        <w:t>]</w:t>
      </w:r>
    </w:p>
    <w:p w:rsidR="00C43C97" w:rsidRPr="002B7B25" w:rsidRDefault="00C43C97" w:rsidP="002B7B25">
      <w:pPr>
        <w:rPr>
          <w:b w:val="0"/>
        </w:rPr>
      </w:pPr>
    </w:p>
    <w:p w:rsidR="00994FED" w:rsidRDefault="00464DB5" w:rsidP="00632512">
      <w:pPr>
        <w:pStyle w:val="Overskriftpplanche"/>
      </w:pPr>
      <w:r>
        <w:br/>
      </w:r>
    </w:p>
    <w:p w:rsidR="00994FED" w:rsidRDefault="00994FED">
      <w:pPr>
        <w:ind w:right="0"/>
        <w:rPr>
          <w:sz w:val="28"/>
          <w:szCs w:val="28"/>
        </w:rPr>
      </w:pPr>
      <w:r>
        <w:br w:type="page"/>
      </w:r>
    </w:p>
    <w:p w:rsidR="004507DE" w:rsidRDefault="004507DE" w:rsidP="00632512">
      <w:pPr>
        <w:pStyle w:val="Overskriftpplanche"/>
      </w:pPr>
      <w:r w:rsidRPr="002B7B25">
        <w:lastRenderedPageBreak/>
        <w:t>Planche 1</w:t>
      </w:r>
      <w:r>
        <w:t>3</w:t>
      </w:r>
      <w:r w:rsidRPr="002B7B25">
        <w:t xml:space="preserve">: </w:t>
      </w:r>
      <w:r w:rsidR="00FF3EBB">
        <w:t>Landsrådsvalg 2019</w:t>
      </w:r>
      <w:r>
        <w:t xml:space="preserve"> – Vil du have en plads?</w:t>
      </w:r>
    </w:p>
    <w:p w:rsidR="004507DE" w:rsidRPr="00734D57" w:rsidRDefault="004507DE" w:rsidP="004507DE">
      <w:pPr>
        <w:pStyle w:val="Brdtekst"/>
        <w:spacing w:line="276" w:lineRule="auto"/>
        <w:rPr>
          <w:rFonts w:ascii="Calibri" w:hAnsi="Calibri" w:cs="Times New Roman"/>
          <w:sz w:val="24"/>
          <w:szCs w:val="24"/>
        </w:rPr>
      </w:pPr>
      <w:r>
        <w:rPr>
          <w:rFonts w:ascii="Calibri" w:hAnsi="Calibri" w:cs="Times New Roman"/>
          <w:sz w:val="24"/>
          <w:szCs w:val="24"/>
        </w:rPr>
        <w:br/>
      </w:r>
      <w:r w:rsidRPr="00734D57">
        <w:rPr>
          <w:rFonts w:ascii="Calibri" w:hAnsi="Calibri" w:cs="Times New Roman"/>
          <w:sz w:val="24"/>
          <w:szCs w:val="24"/>
        </w:rPr>
        <w:t>Alle Coops medlemmer har mulighed for at få indflydelse på Coop og arbejdet i andelsfo</w:t>
      </w:r>
      <w:r w:rsidRPr="00734D57">
        <w:rPr>
          <w:rFonts w:ascii="Calibri" w:hAnsi="Calibri" w:cs="Times New Roman"/>
          <w:sz w:val="24"/>
          <w:szCs w:val="24"/>
        </w:rPr>
        <w:t>r</w:t>
      </w:r>
      <w:r w:rsidRPr="00734D57">
        <w:rPr>
          <w:rFonts w:ascii="Calibri" w:hAnsi="Calibri" w:cs="Times New Roman"/>
          <w:sz w:val="24"/>
          <w:szCs w:val="24"/>
        </w:rPr>
        <w:t>eningen.</w:t>
      </w:r>
    </w:p>
    <w:p w:rsidR="004507DE" w:rsidRPr="00734D57" w:rsidRDefault="004507DE" w:rsidP="004507DE">
      <w:pPr>
        <w:pStyle w:val="Brdtekst"/>
        <w:spacing w:line="276" w:lineRule="auto"/>
        <w:rPr>
          <w:rFonts w:ascii="Calibri" w:hAnsi="Calibri" w:cs="Times New Roman"/>
          <w:sz w:val="24"/>
          <w:szCs w:val="24"/>
        </w:rPr>
      </w:pPr>
    </w:p>
    <w:p w:rsidR="004507DE" w:rsidRPr="00734D57" w:rsidRDefault="004507DE" w:rsidP="004507DE">
      <w:pPr>
        <w:pStyle w:val="Brdtekst"/>
        <w:spacing w:line="276" w:lineRule="auto"/>
        <w:rPr>
          <w:rFonts w:ascii="Calibri" w:hAnsi="Calibri" w:cs="Times New Roman"/>
          <w:sz w:val="24"/>
          <w:szCs w:val="24"/>
        </w:rPr>
      </w:pPr>
      <w:r w:rsidRPr="00734D57">
        <w:rPr>
          <w:rFonts w:ascii="Calibri" w:hAnsi="Calibri" w:cs="Times New Roman"/>
          <w:sz w:val="24"/>
          <w:szCs w:val="24"/>
        </w:rPr>
        <w:t xml:space="preserve">For mange af os, er det vores lokale butik, der er omdrejningspunktet for vores </w:t>
      </w:r>
      <w:r>
        <w:rPr>
          <w:rFonts w:ascii="Calibri" w:hAnsi="Calibri" w:cs="Times New Roman"/>
          <w:sz w:val="24"/>
          <w:szCs w:val="24"/>
        </w:rPr>
        <w:t>engag</w:t>
      </w:r>
      <w:r>
        <w:rPr>
          <w:rFonts w:ascii="Calibri" w:hAnsi="Calibri" w:cs="Times New Roman"/>
          <w:sz w:val="24"/>
          <w:szCs w:val="24"/>
        </w:rPr>
        <w:t>e</w:t>
      </w:r>
      <w:r>
        <w:rPr>
          <w:rFonts w:ascii="Calibri" w:hAnsi="Calibri" w:cs="Times New Roman"/>
          <w:sz w:val="24"/>
          <w:szCs w:val="24"/>
        </w:rPr>
        <w:t>ment</w:t>
      </w:r>
      <w:r w:rsidRPr="00734D57">
        <w:rPr>
          <w:rFonts w:ascii="Calibri" w:hAnsi="Calibri" w:cs="Times New Roman"/>
          <w:sz w:val="24"/>
          <w:szCs w:val="24"/>
        </w:rPr>
        <w:t>. Det er her, vi primært er aktive. Og det er her, vi er med til at gøre en forskel.</w:t>
      </w:r>
    </w:p>
    <w:p w:rsidR="004507DE" w:rsidRPr="00734D57" w:rsidRDefault="00807269" w:rsidP="004507DE">
      <w:pPr>
        <w:pStyle w:val="Brdtekst"/>
        <w:spacing w:line="276" w:lineRule="auto"/>
        <w:rPr>
          <w:rFonts w:ascii="Calibri" w:hAnsi="Calibri" w:cs="Times New Roman"/>
          <w:sz w:val="24"/>
          <w:szCs w:val="24"/>
        </w:rPr>
      </w:pPr>
      <w:r>
        <w:rPr>
          <w:rFonts w:ascii="Calibri" w:hAnsi="Calibri" w:cs="Times New Roman"/>
          <w:sz w:val="24"/>
          <w:szCs w:val="24"/>
        </w:rPr>
        <w:t xml:space="preserve">Men </w:t>
      </w:r>
      <w:r w:rsidR="004507DE" w:rsidRPr="00734D57">
        <w:rPr>
          <w:rFonts w:ascii="Calibri" w:hAnsi="Calibri" w:cs="Times New Roman"/>
          <w:sz w:val="24"/>
          <w:szCs w:val="24"/>
        </w:rPr>
        <w:t>Coop er også en landsdækkende brugsbevægelse, og udviklingen af Coop har bety</w:t>
      </w:r>
      <w:r w:rsidR="004507DE" w:rsidRPr="00734D57">
        <w:rPr>
          <w:rFonts w:ascii="Calibri" w:hAnsi="Calibri" w:cs="Times New Roman"/>
          <w:sz w:val="24"/>
          <w:szCs w:val="24"/>
        </w:rPr>
        <w:t>d</w:t>
      </w:r>
      <w:r w:rsidR="004507DE" w:rsidRPr="00734D57">
        <w:rPr>
          <w:rFonts w:ascii="Calibri" w:hAnsi="Calibri" w:cs="Times New Roman"/>
          <w:sz w:val="24"/>
          <w:szCs w:val="24"/>
        </w:rPr>
        <w:t xml:space="preserve">ning for os alle og alle vores medlemmer. </w:t>
      </w:r>
    </w:p>
    <w:p w:rsidR="004507DE" w:rsidRPr="00734D57" w:rsidRDefault="004507DE" w:rsidP="004507DE">
      <w:pPr>
        <w:pStyle w:val="Brdtekst"/>
        <w:spacing w:line="276" w:lineRule="auto"/>
        <w:rPr>
          <w:rFonts w:ascii="Calibri" w:hAnsi="Calibri" w:cs="Times New Roman"/>
          <w:sz w:val="24"/>
          <w:szCs w:val="24"/>
        </w:rPr>
      </w:pPr>
    </w:p>
    <w:p w:rsidR="004507DE" w:rsidRPr="00464DB5" w:rsidRDefault="004507DE" w:rsidP="00464DB5">
      <w:pPr>
        <w:pStyle w:val="Brdtekst"/>
        <w:spacing w:line="276" w:lineRule="auto"/>
        <w:rPr>
          <w:rFonts w:ascii="Calibri" w:hAnsi="Calibri" w:cs="Times New Roman"/>
          <w:sz w:val="24"/>
          <w:szCs w:val="24"/>
        </w:rPr>
      </w:pPr>
      <w:r w:rsidRPr="00464DB5">
        <w:rPr>
          <w:rFonts w:ascii="Calibri" w:hAnsi="Calibri" w:cs="Times New Roman"/>
          <w:sz w:val="24"/>
          <w:szCs w:val="24"/>
        </w:rPr>
        <w:t xml:space="preserve">Vi har brug for de bedste kandidater til landsrådet, fordi landsrådet har indflydelse på de store linjer i Coop. Vi har brug for kompetente medlemmer, der har store ambitioner på vores organisations vegne. </w:t>
      </w:r>
    </w:p>
    <w:p w:rsidR="004507DE" w:rsidRPr="00464DB5" w:rsidRDefault="004507DE" w:rsidP="00464DB5">
      <w:pPr>
        <w:pStyle w:val="Brdtekst"/>
        <w:spacing w:line="276" w:lineRule="auto"/>
        <w:rPr>
          <w:rFonts w:ascii="Calibri" w:hAnsi="Calibri" w:cs="Times New Roman"/>
          <w:sz w:val="24"/>
          <w:szCs w:val="24"/>
        </w:rPr>
      </w:pPr>
    </w:p>
    <w:p w:rsidR="004507DE" w:rsidRPr="00464DB5" w:rsidRDefault="004507DE" w:rsidP="007265EB">
      <w:pPr>
        <w:pStyle w:val="Brdtekst"/>
        <w:numPr>
          <w:ilvl w:val="0"/>
          <w:numId w:val="9"/>
        </w:numPr>
        <w:spacing w:line="276" w:lineRule="auto"/>
        <w:rPr>
          <w:rFonts w:ascii="Calibri" w:hAnsi="Calibri"/>
          <w:sz w:val="24"/>
          <w:szCs w:val="24"/>
        </w:rPr>
      </w:pPr>
      <w:r w:rsidRPr="00464DB5">
        <w:rPr>
          <w:rFonts w:ascii="Calibri" w:hAnsi="Calibri"/>
          <w:bCs/>
          <w:sz w:val="24"/>
          <w:szCs w:val="24"/>
        </w:rPr>
        <w:t xml:space="preserve">100 medlemmer af Coops landsråd er engagerede medlemmer, som er valgt ind af lokale bestyrelser i Kvickly, SuperBrugsen og Lokal- og Dagli’Brugsen. </w:t>
      </w:r>
    </w:p>
    <w:p w:rsidR="004507DE" w:rsidRDefault="004507DE" w:rsidP="004507DE">
      <w:pPr>
        <w:pStyle w:val="Brdtekst"/>
        <w:spacing w:line="276" w:lineRule="auto"/>
        <w:ind w:left="720"/>
        <w:rPr>
          <w:rFonts w:ascii="Calibri" w:hAnsi="Calibri" w:cs="Times New Roman"/>
          <w:sz w:val="24"/>
          <w:szCs w:val="24"/>
        </w:rPr>
      </w:pPr>
    </w:p>
    <w:p w:rsidR="004507DE" w:rsidRPr="00734D57" w:rsidRDefault="004507DE" w:rsidP="007265EB">
      <w:pPr>
        <w:pStyle w:val="Brdtekst"/>
        <w:numPr>
          <w:ilvl w:val="0"/>
          <w:numId w:val="9"/>
        </w:numPr>
        <w:spacing w:line="276" w:lineRule="auto"/>
        <w:rPr>
          <w:rFonts w:ascii="Calibri" w:hAnsi="Calibri" w:cs="Times New Roman"/>
          <w:sz w:val="24"/>
          <w:szCs w:val="24"/>
        </w:rPr>
      </w:pPr>
      <w:r w:rsidRPr="00734D57">
        <w:rPr>
          <w:rFonts w:ascii="Calibri" w:hAnsi="Calibri" w:cs="Times New Roman"/>
          <w:sz w:val="24"/>
          <w:szCs w:val="24"/>
        </w:rPr>
        <w:t>Hvert år er halvdelen af landsrådet 100 medlemmer på valg. Dvs. at vi hvert efterår skal fylde 50 pladser i landsrådet med de bedste kandidater, der stiller op fra hele landet.</w:t>
      </w:r>
      <w:r>
        <w:rPr>
          <w:rFonts w:ascii="Calibri" w:hAnsi="Calibri" w:cs="Times New Roman"/>
          <w:sz w:val="24"/>
          <w:szCs w:val="24"/>
        </w:rPr>
        <w:br/>
      </w:r>
    </w:p>
    <w:p w:rsidR="004507DE" w:rsidRPr="00734D57" w:rsidRDefault="004507DE" w:rsidP="007265EB">
      <w:pPr>
        <w:pStyle w:val="Brdtekst"/>
        <w:numPr>
          <w:ilvl w:val="0"/>
          <w:numId w:val="9"/>
        </w:numPr>
        <w:spacing w:line="276" w:lineRule="auto"/>
        <w:rPr>
          <w:rFonts w:ascii="Calibri" w:hAnsi="Calibri" w:cs="Times New Roman"/>
          <w:sz w:val="24"/>
          <w:szCs w:val="24"/>
        </w:rPr>
      </w:pPr>
      <w:r w:rsidRPr="00734D57">
        <w:rPr>
          <w:rFonts w:ascii="Calibri" w:hAnsi="Calibri" w:cs="Times New Roman"/>
          <w:sz w:val="24"/>
          <w:szCs w:val="24"/>
        </w:rPr>
        <w:t xml:space="preserve">Hver lokal bestyrelse kan opstille 3 kandidater til valget. </w:t>
      </w:r>
      <w:r w:rsidR="00464DB5">
        <w:rPr>
          <w:rFonts w:ascii="Calibri" w:hAnsi="Calibri" w:cs="Times New Roman"/>
          <w:sz w:val="24"/>
          <w:szCs w:val="24"/>
        </w:rPr>
        <w:t>Du</w:t>
      </w:r>
      <w:r w:rsidRPr="00734D57">
        <w:rPr>
          <w:rFonts w:ascii="Calibri" w:hAnsi="Calibri" w:cs="Times New Roman"/>
          <w:sz w:val="24"/>
          <w:szCs w:val="24"/>
        </w:rPr>
        <w:t xml:space="preserve"> kan som kandidat blive opstillet fra </w:t>
      </w:r>
      <w:r w:rsidR="00464DB5">
        <w:rPr>
          <w:rFonts w:ascii="Calibri" w:hAnsi="Calibri" w:cs="Times New Roman"/>
          <w:sz w:val="24"/>
          <w:szCs w:val="24"/>
        </w:rPr>
        <w:t xml:space="preserve">midten af </w:t>
      </w:r>
      <w:r w:rsidRPr="00734D57">
        <w:rPr>
          <w:rFonts w:ascii="Calibri" w:hAnsi="Calibri" w:cs="Times New Roman"/>
          <w:sz w:val="24"/>
          <w:szCs w:val="24"/>
        </w:rPr>
        <w:t xml:space="preserve">august til </w:t>
      </w:r>
      <w:r w:rsidR="00464DB5">
        <w:rPr>
          <w:rFonts w:ascii="Calibri" w:hAnsi="Calibri" w:cs="Times New Roman"/>
          <w:sz w:val="24"/>
          <w:szCs w:val="24"/>
        </w:rPr>
        <w:t xml:space="preserve">begyndelsen af </w:t>
      </w:r>
      <w:r w:rsidRPr="00734D57">
        <w:rPr>
          <w:rFonts w:ascii="Calibri" w:hAnsi="Calibri" w:cs="Times New Roman"/>
          <w:sz w:val="24"/>
          <w:szCs w:val="24"/>
        </w:rPr>
        <w:t xml:space="preserve">september. Det er dog en god idé at kontakte </w:t>
      </w:r>
      <w:r w:rsidR="00464DB5">
        <w:rPr>
          <w:rFonts w:ascii="Calibri" w:hAnsi="Calibri" w:cs="Times New Roman"/>
          <w:sz w:val="24"/>
          <w:szCs w:val="24"/>
        </w:rPr>
        <w:t>os i d</w:t>
      </w:r>
      <w:r w:rsidR="00994FED">
        <w:rPr>
          <w:rFonts w:ascii="Calibri" w:hAnsi="Calibri" w:cs="Times New Roman"/>
          <w:sz w:val="24"/>
          <w:szCs w:val="24"/>
        </w:rPr>
        <w:t xml:space="preserve">in lokale </w:t>
      </w:r>
      <w:r w:rsidRPr="00734D57">
        <w:rPr>
          <w:rFonts w:ascii="Calibri" w:hAnsi="Calibri" w:cs="Times New Roman"/>
          <w:sz w:val="24"/>
          <w:szCs w:val="24"/>
        </w:rPr>
        <w:t xml:space="preserve">bestyrelse i god tid, hvis </w:t>
      </w:r>
      <w:r w:rsidR="00464DB5">
        <w:rPr>
          <w:rFonts w:ascii="Calibri" w:hAnsi="Calibri" w:cs="Times New Roman"/>
          <w:sz w:val="24"/>
          <w:szCs w:val="24"/>
        </w:rPr>
        <w:t>du</w:t>
      </w:r>
      <w:r w:rsidRPr="00734D57">
        <w:rPr>
          <w:rFonts w:ascii="Calibri" w:hAnsi="Calibri" w:cs="Times New Roman"/>
          <w:sz w:val="24"/>
          <w:szCs w:val="24"/>
        </w:rPr>
        <w:t xml:space="preserve"> er interesseret i at stille op.</w:t>
      </w:r>
      <w:r>
        <w:rPr>
          <w:rFonts w:ascii="Calibri" w:hAnsi="Calibri" w:cs="Times New Roman"/>
          <w:sz w:val="24"/>
          <w:szCs w:val="24"/>
        </w:rPr>
        <w:br/>
      </w:r>
    </w:p>
    <w:p w:rsidR="004507DE" w:rsidRPr="00734D57" w:rsidRDefault="004507DE" w:rsidP="007265EB">
      <w:pPr>
        <w:pStyle w:val="Brdtekst"/>
        <w:numPr>
          <w:ilvl w:val="0"/>
          <w:numId w:val="9"/>
        </w:numPr>
        <w:spacing w:line="276" w:lineRule="auto"/>
        <w:rPr>
          <w:rFonts w:ascii="Calibri" w:hAnsi="Calibri" w:cs="Times New Roman"/>
          <w:sz w:val="24"/>
          <w:szCs w:val="24"/>
        </w:rPr>
      </w:pPr>
      <w:r w:rsidRPr="00734D57">
        <w:rPr>
          <w:rFonts w:ascii="Calibri" w:hAnsi="Calibri" w:cs="Times New Roman"/>
          <w:sz w:val="24"/>
          <w:szCs w:val="24"/>
        </w:rPr>
        <w:t xml:space="preserve">Afstemningen begynder </w:t>
      </w:r>
      <w:r w:rsidR="00464DB5">
        <w:rPr>
          <w:rFonts w:ascii="Calibri" w:hAnsi="Calibri" w:cs="Times New Roman"/>
          <w:sz w:val="24"/>
          <w:szCs w:val="24"/>
        </w:rPr>
        <w:t xml:space="preserve">i slutningen af </w:t>
      </w:r>
      <w:r w:rsidRPr="00734D57">
        <w:rPr>
          <w:rFonts w:ascii="Calibri" w:hAnsi="Calibri" w:cs="Times New Roman"/>
          <w:sz w:val="24"/>
          <w:szCs w:val="24"/>
        </w:rPr>
        <w:t>september og varer en uge.</w:t>
      </w:r>
    </w:p>
    <w:p w:rsidR="004507DE" w:rsidRDefault="004507DE" w:rsidP="004507DE">
      <w:pPr>
        <w:pStyle w:val="Brdtekst"/>
        <w:spacing w:line="276" w:lineRule="auto"/>
        <w:rPr>
          <w:rFonts w:ascii="Calibri" w:hAnsi="Calibri" w:cs="Times New Roman"/>
          <w:b/>
          <w:sz w:val="24"/>
          <w:szCs w:val="24"/>
        </w:rPr>
      </w:pPr>
    </w:p>
    <w:p w:rsidR="004507DE" w:rsidRDefault="004507DE" w:rsidP="004507DE">
      <w:pPr>
        <w:pStyle w:val="Brdtekst"/>
        <w:spacing w:line="276" w:lineRule="auto"/>
        <w:rPr>
          <w:rFonts w:ascii="Calibri" w:hAnsi="Calibri" w:cs="Times New Roman"/>
          <w:b/>
          <w:sz w:val="24"/>
          <w:szCs w:val="24"/>
        </w:rPr>
      </w:pPr>
      <w:r w:rsidRPr="00734D57">
        <w:rPr>
          <w:rFonts w:ascii="Calibri" w:hAnsi="Calibri" w:cs="Times New Roman"/>
          <w:b/>
          <w:sz w:val="24"/>
          <w:szCs w:val="24"/>
        </w:rPr>
        <w:t xml:space="preserve">Hvad laver landsrådet? </w:t>
      </w:r>
      <w:r>
        <w:rPr>
          <w:rFonts w:ascii="Calibri" w:hAnsi="Calibri" w:cs="Times New Roman"/>
          <w:b/>
          <w:sz w:val="24"/>
          <w:szCs w:val="24"/>
        </w:rPr>
        <w:br/>
      </w:r>
    </w:p>
    <w:p w:rsidR="004507DE" w:rsidRPr="00464DB5" w:rsidRDefault="004507DE" w:rsidP="004507DE">
      <w:pPr>
        <w:pStyle w:val="Brdtekst"/>
        <w:spacing w:line="276" w:lineRule="auto"/>
        <w:rPr>
          <w:rFonts w:ascii="Calibri" w:hAnsi="Calibri" w:cs="Times New Roman"/>
          <w:sz w:val="24"/>
          <w:szCs w:val="24"/>
        </w:rPr>
      </w:pPr>
      <w:r w:rsidRPr="00464DB5">
        <w:rPr>
          <w:rFonts w:ascii="Calibri" w:hAnsi="Calibri" w:cs="Times New Roman"/>
          <w:sz w:val="24"/>
          <w:szCs w:val="24"/>
        </w:rPr>
        <w:t xml:space="preserve">Landsrådet er Coops øverste myndighed og... </w:t>
      </w:r>
    </w:p>
    <w:p w:rsidR="004507DE" w:rsidRDefault="004507DE" w:rsidP="007265EB">
      <w:pPr>
        <w:pStyle w:val="Brdtekst"/>
        <w:numPr>
          <w:ilvl w:val="0"/>
          <w:numId w:val="10"/>
        </w:numPr>
        <w:spacing w:line="276" w:lineRule="auto"/>
        <w:rPr>
          <w:rFonts w:ascii="Calibri" w:hAnsi="Calibri"/>
          <w:sz w:val="24"/>
          <w:szCs w:val="24"/>
        </w:rPr>
      </w:pPr>
      <w:r w:rsidRPr="006C06E8">
        <w:rPr>
          <w:rFonts w:ascii="Calibri" w:hAnsi="Calibri"/>
          <w:sz w:val="24"/>
          <w:szCs w:val="24"/>
        </w:rPr>
        <w:t xml:space="preserve">varetager medlemmernes interesser i forhold til de selskaber, Coop driver </w:t>
      </w:r>
    </w:p>
    <w:p w:rsidR="004507DE" w:rsidRPr="00464DB5" w:rsidRDefault="004507DE" w:rsidP="007265EB">
      <w:pPr>
        <w:pStyle w:val="Brdtekst"/>
        <w:numPr>
          <w:ilvl w:val="0"/>
          <w:numId w:val="10"/>
        </w:numPr>
        <w:spacing w:line="276" w:lineRule="auto"/>
        <w:rPr>
          <w:rFonts w:ascii="Calibri" w:hAnsi="Calibri"/>
          <w:sz w:val="24"/>
          <w:szCs w:val="24"/>
        </w:rPr>
      </w:pPr>
      <w:r w:rsidRPr="00464DB5">
        <w:rPr>
          <w:rFonts w:ascii="Calibri" w:hAnsi="Calibri"/>
          <w:sz w:val="24"/>
          <w:szCs w:val="24"/>
        </w:rPr>
        <w:t>vælger Coops formand og de andre medlemmer af Coops øverste bestyrelse</w:t>
      </w:r>
      <w:r w:rsidR="008A3993">
        <w:rPr>
          <w:rFonts w:ascii="Calibri" w:hAnsi="Calibri"/>
          <w:sz w:val="24"/>
          <w:szCs w:val="24"/>
        </w:rPr>
        <w:t>. Dette lagde de fleste vist mærke til i april 2018, hvor der var kampva</w:t>
      </w:r>
      <w:r w:rsidR="00994FED">
        <w:rPr>
          <w:rFonts w:ascii="Calibri" w:hAnsi="Calibri"/>
          <w:sz w:val="24"/>
          <w:szCs w:val="24"/>
        </w:rPr>
        <w:t>lg til posten som Coops formand.</w:t>
      </w:r>
      <w:r w:rsidR="008A3993">
        <w:rPr>
          <w:rFonts w:ascii="Calibri" w:hAnsi="Calibri"/>
          <w:sz w:val="24"/>
          <w:szCs w:val="24"/>
        </w:rPr>
        <w:t xml:space="preserve"> Lasse Bolander endte med at blive genvalgt. </w:t>
      </w:r>
    </w:p>
    <w:p w:rsidR="004507DE" w:rsidRPr="00464DB5" w:rsidRDefault="004507DE" w:rsidP="007265EB">
      <w:pPr>
        <w:pStyle w:val="Brdtekst"/>
        <w:numPr>
          <w:ilvl w:val="0"/>
          <w:numId w:val="10"/>
        </w:numPr>
        <w:spacing w:line="276" w:lineRule="auto"/>
        <w:rPr>
          <w:rFonts w:ascii="Calibri" w:hAnsi="Calibri"/>
          <w:sz w:val="24"/>
          <w:szCs w:val="24"/>
        </w:rPr>
      </w:pPr>
      <w:r w:rsidRPr="00464DB5">
        <w:rPr>
          <w:rFonts w:ascii="Calibri" w:hAnsi="Calibri"/>
          <w:sz w:val="24"/>
          <w:szCs w:val="24"/>
        </w:rPr>
        <w:t>er i dialog med Coops daglige ledelse</w:t>
      </w:r>
    </w:p>
    <w:p w:rsidR="008A3993" w:rsidRPr="008A3993" w:rsidRDefault="004507DE" w:rsidP="008A3993">
      <w:pPr>
        <w:pStyle w:val="Brdtekst"/>
        <w:numPr>
          <w:ilvl w:val="0"/>
          <w:numId w:val="10"/>
        </w:numPr>
        <w:spacing w:line="276" w:lineRule="auto"/>
      </w:pPr>
      <w:r w:rsidRPr="008A3993">
        <w:rPr>
          <w:rFonts w:ascii="Calibri" w:hAnsi="Calibri"/>
          <w:sz w:val="24"/>
          <w:szCs w:val="24"/>
        </w:rPr>
        <w:t>diskuterer det, der er vigtigt for medlemmerne: God forretning. Ansvarlighed. Me</w:t>
      </w:r>
      <w:r w:rsidRPr="008A3993">
        <w:rPr>
          <w:rFonts w:ascii="Calibri" w:hAnsi="Calibri"/>
          <w:sz w:val="24"/>
          <w:szCs w:val="24"/>
        </w:rPr>
        <w:t>d</w:t>
      </w:r>
      <w:r w:rsidRPr="008A3993">
        <w:rPr>
          <w:rFonts w:ascii="Calibri" w:hAnsi="Calibri"/>
          <w:sz w:val="24"/>
          <w:szCs w:val="24"/>
        </w:rPr>
        <w:t xml:space="preserve">lemsprogram. Bedre mad. Udvikling af Coop. </w:t>
      </w:r>
    </w:p>
    <w:p w:rsidR="00464DB5" w:rsidRDefault="008A3993" w:rsidP="008A3993">
      <w:pPr>
        <w:pStyle w:val="Brdtekst"/>
        <w:numPr>
          <w:ilvl w:val="0"/>
          <w:numId w:val="10"/>
        </w:numPr>
        <w:spacing w:line="276" w:lineRule="auto"/>
      </w:pPr>
      <w:r>
        <w:t>L</w:t>
      </w:r>
      <w:r w:rsidR="004507DE" w:rsidRPr="008A3993">
        <w:rPr>
          <w:rFonts w:ascii="Calibri" w:hAnsi="Calibri"/>
          <w:sz w:val="24"/>
          <w:szCs w:val="24"/>
        </w:rPr>
        <w:t>andsrådet har indflydelse på de store linjer: Landsrådet godkender Coops regnskab og ændringer af foreningens vedtægter og behandler forslag fra lokale bestyrelser</w:t>
      </w:r>
      <w:r w:rsidR="004507DE" w:rsidRPr="008A3993">
        <w:rPr>
          <w:rFonts w:ascii="Calibri" w:hAnsi="Calibri"/>
          <w:sz w:val="24"/>
          <w:szCs w:val="24"/>
        </w:rPr>
        <w:br w:type="page"/>
      </w:r>
      <w:r w:rsidR="00464DB5">
        <w:lastRenderedPageBreak/>
        <w:t xml:space="preserve"> </w:t>
      </w:r>
      <w:r w:rsidR="004507DE">
        <w:br/>
      </w:r>
    </w:p>
    <w:p w:rsidR="00464DB5" w:rsidRPr="00464DB5" w:rsidRDefault="00FF3EBB" w:rsidP="00464DB5">
      <w:pPr>
        <w:pStyle w:val="Brdtekst"/>
        <w:spacing w:line="276" w:lineRule="auto"/>
        <w:rPr>
          <w:rFonts w:ascii="Calibri" w:eastAsia="Times New Roman" w:hAnsi="Calibri" w:cs="Times New Roman"/>
          <w:b/>
          <w:color w:val="auto"/>
          <w:sz w:val="28"/>
          <w:szCs w:val="28"/>
          <w:bdr w:val="none" w:sz="0" w:space="0" w:color="auto"/>
          <w:shd w:val="clear" w:color="auto" w:fill="FFFFFF"/>
          <w:lang w:eastAsia="en-US"/>
        </w:rPr>
      </w:pPr>
      <w:r>
        <w:rPr>
          <w:rFonts w:ascii="Calibri" w:eastAsia="Times New Roman" w:hAnsi="Calibri" w:cs="Times New Roman"/>
          <w:b/>
          <w:color w:val="auto"/>
          <w:sz w:val="28"/>
          <w:szCs w:val="28"/>
          <w:bdr w:val="none" w:sz="0" w:space="0" w:color="auto"/>
          <w:shd w:val="clear" w:color="auto" w:fill="FFFFFF"/>
          <w:lang w:eastAsia="en-US"/>
        </w:rPr>
        <w:t>Planche 14: Landsrådsvalg 2019</w:t>
      </w:r>
      <w:r w:rsidR="00464DB5" w:rsidRPr="00464DB5">
        <w:rPr>
          <w:rFonts w:ascii="Calibri" w:eastAsia="Times New Roman" w:hAnsi="Calibri" w:cs="Times New Roman"/>
          <w:b/>
          <w:color w:val="auto"/>
          <w:sz w:val="28"/>
          <w:szCs w:val="28"/>
          <w:bdr w:val="none" w:sz="0" w:space="0" w:color="auto"/>
          <w:shd w:val="clear" w:color="auto" w:fill="FFFFFF"/>
          <w:lang w:eastAsia="en-US"/>
        </w:rPr>
        <w:t xml:space="preserve"> – Hvorfor stille op?</w:t>
      </w:r>
    </w:p>
    <w:p w:rsidR="00464DB5" w:rsidRDefault="00464DB5" w:rsidP="00464DB5">
      <w:pPr>
        <w:pStyle w:val="Brdtekst"/>
        <w:spacing w:line="276" w:lineRule="auto"/>
      </w:pPr>
    </w:p>
    <w:p w:rsidR="00464DB5" w:rsidRDefault="004507DE" w:rsidP="004507DE">
      <w:pPr>
        <w:pStyle w:val="Brdtekst"/>
        <w:spacing w:line="276" w:lineRule="auto"/>
      </w:pPr>
      <w:r w:rsidRPr="00734D57">
        <w:t>At stille op som kandidat til landsrådet er både et personligt valg og et bidrag til fællessk</w:t>
      </w:r>
      <w:r w:rsidRPr="00734D57">
        <w:t>a</w:t>
      </w:r>
      <w:r w:rsidRPr="00734D57">
        <w:t xml:space="preserve">bet. </w:t>
      </w:r>
      <w:r w:rsidR="00464DB5">
        <w:t>J</w:t>
      </w:r>
      <w:r w:rsidRPr="00464DB5">
        <w:t>eg vil fremhæve 3 gode grunde til at stille op</w:t>
      </w:r>
      <w:r w:rsidR="00464DB5">
        <w:t>:</w:t>
      </w:r>
    </w:p>
    <w:p w:rsidR="004507DE" w:rsidRPr="00464DB5" w:rsidRDefault="004507DE" w:rsidP="004507DE">
      <w:pPr>
        <w:pStyle w:val="Brdtekst"/>
        <w:spacing w:line="276" w:lineRule="auto"/>
      </w:pPr>
    </w:p>
    <w:p w:rsidR="004507DE" w:rsidRPr="00464DB5" w:rsidRDefault="004507DE" w:rsidP="00464DB5">
      <w:pPr>
        <w:pStyle w:val="Brdtekst"/>
        <w:numPr>
          <w:ilvl w:val="0"/>
          <w:numId w:val="10"/>
        </w:numPr>
        <w:spacing w:line="276" w:lineRule="auto"/>
        <w:rPr>
          <w:rFonts w:ascii="Calibri" w:hAnsi="Calibri"/>
          <w:sz w:val="24"/>
          <w:szCs w:val="24"/>
        </w:rPr>
      </w:pPr>
      <w:r w:rsidRPr="00464DB5">
        <w:rPr>
          <w:rFonts w:ascii="Calibri" w:hAnsi="Calibri"/>
          <w:sz w:val="24"/>
          <w:szCs w:val="24"/>
        </w:rPr>
        <w:t xml:space="preserve">Du får indflydelse og vælger blandt andet Coops øverste bestyrelse </w:t>
      </w:r>
    </w:p>
    <w:p w:rsidR="004507DE" w:rsidRPr="00464DB5" w:rsidRDefault="004507DE" w:rsidP="00464DB5">
      <w:pPr>
        <w:pStyle w:val="Brdtekst"/>
        <w:numPr>
          <w:ilvl w:val="0"/>
          <w:numId w:val="10"/>
        </w:numPr>
        <w:spacing w:line="276" w:lineRule="auto"/>
        <w:rPr>
          <w:rFonts w:ascii="Calibri" w:hAnsi="Calibri"/>
          <w:sz w:val="24"/>
          <w:szCs w:val="24"/>
        </w:rPr>
      </w:pPr>
      <w:r w:rsidRPr="00464DB5">
        <w:rPr>
          <w:rFonts w:ascii="Calibri" w:hAnsi="Calibri"/>
          <w:sz w:val="24"/>
          <w:szCs w:val="24"/>
        </w:rPr>
        <w:t xml:space="preserve">Du får et unikt landsdækkende netværk </w:t>
      </w:r>
    </w:p>
    <w:p w:rsidR="004507DE" w:rsidRPr="00464DB5" w:rsidRDefault="004507DE" w:rsidP="00464DB5">
      <w:pPr>
        <w:pStyle w:val="Brdtekst"/>
        <w:numPr>
          <w:ilvl w:val="0"/>
          <w:numId w:val="10"/>
        </w:numPr>
        <w:spacing w:line="276" w:lineRule="auto"/>
        <w:rPr>
          <w:rFonts w:ascii="Calibri" w:hAnsi="Calibri"/>
          <w:sz w:val="24"/>
          <w:szCs w:val="24"/>
        </w:rPr>
      </w:pPr>
      <w:r w:rsidRPr="00464DB5">
        <w:rPr>
          <w:rFonts w:ascii="Calibri" w:hAnsi="Calibri"/>
          <w:sz w:val="24"/>
          <w:szCs w:val="24"/>
        </w:rPr>
        <w:t>Du får ny viden og erfaring</w:t>
      </w:r>
    </w:p>
    <w:p w:rsidR="004507DE" w:rsidRPr="00734D57" w:rsidRDefault="004507DE" w:rsidP="004507DE">
      <w:pPr>
        <w:pStyle w:val="Brdtekst"/>
        <w:spacing w:line="276" w:lineRule="auto"/>
        <w:rPr>
          <w:rFonts w:ascii="Calibri" w:hAnsi="Calibri" w:cs="Times New Roman"/>
          <w:sz w:val="24"/>
          <w:szCs w:val="24"/>
        </w:rPr>
      </w:pPr>
    </w:p>
    <w:p w:rsidR="004507DE" w:rsidRPr="008A3993" w:rsidRDefault="004507DE" w:rsidP="004507DE">
      <w:pPr>
        <w:pStyle w:val="Brdtekst"/>
        <w:spacing w:line="276" w:lineRule="auto"/>
      </w:pPr>
      <w:r w:rsidRPr="008A3993">
        <w:t xml:space="preserve">Der kan være masser af personlige og faglige årsager til, at </w:t>
      </w:r>
      <w:r w:rsidR="008A3993" w:rsidRPr="008A3993">
        <w:t xml:space="preserve">det er </w:t>
      </w:r>
      <w:r w:rsidRPr="008A3993">
        <w:t>spændende at engagere sig. Det kan være, at du brænder for emner som:</w:t>
      </w:r>
      <w:r w:rsidRPr="008A3993">
        <w:br/>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At udvikle Coop som bannerfører for ansvarlighed og have store ambitioner på v</w:t>
      </w:r>
      <w:r w:rsidRPr="008A3993">
        <w:rPr>
          <w:rFonts w:ascii="Calibri" w:hAnsi="Calibri"/>
          <w:sz w:val="24"/>
          <w:szCs w:val="24"/>
        </w:rPr>
        <w:t>o</w:t>
      </w:r>
      <w:r w:rsidRPr="008A3993">
        <w:rPr>
          <w:rFonts w:ascii="Calibri" w:hAnsi="Calibri"/>
          <w:sz w:val="24"/>
          <w:szCs w:val="24"/>
        </w:rPr>
        <w:t>res medlemmers vegne</w:t>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 xml:space="preserve">At fremme Coops arbejde med Madmanifestet og vores ambitiøse mål om bedre mad, økologi og sundhed </w:t>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 xml:space="preserve">At udvikle vores forening ved at engagere </w:t>
      </w:r>
      <w:r w:rsidR="00994FED">
        <w:rPr>
          <w:rFonts w:ascii="Calibri" w:hAnsi="Calibri"/>
          <w:sz w:val="24"/>
          <w:szCs w:val="24"/>
        </w:rPr>
        <w:t>d</w:t>
      </w:r>
      <w:r w:rsidRPr="008A3993">
        <w:rPr>
          <w:rFonts w:ascii="Calibri" w:hAnsi="Calibri"/>
          <w:sz w:val="24"/>
          <w:szCs w:val="24"/>
        </w:rPr>
        <w:t>ig selv og andre medlemmer i vores mærkesager og demokrati</w:t>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At udvikle Coops bidrag til lokal sammenhængskraft og bæredygtighed – for ekse</w:t>
      </w:r>
      <w:r w:rsidRPr="008A3993">
        <w:rPr>
          <w:rFonts w:ascii="Calibri" w:hAnsi="Calibri"/>
          <w:sz w:val="24"/>
          <w:szCs w:val="24"/>
        </w:rPr>
        <w:t>m</w:t>
      </w:r>
      <w:r w:rsidRPr="008A3993">
        <w:rPr>
          <w:rFonts w:ascii="Calibri" w:hAnsi="Calibri"/>
          <w:sz w:val="24"/>
          <w:szCs w:val="24"/>
        </w:rPr>
        <w:t>pel igennem lokale fødevarer</w:t>
      </w:r>
    </w:p>
    <w:p w:rsidR="004507DE"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At udvikle vores forretning gennem godt købmandskab, glade kunder og viden om detailhandel</w:t>
      </w:r>
    </w:p>
    <w:p w:rsidR="00807269" w:rsidRDefault="00807269" w:rsidP="00807269">
      <w:pPr>
        <w:pStyle w:val="Brdtekst"/>
        <w:spacing w:line="276" w:lineRule="auto"/>
        <w:rPr>
          <w:rFonts w:ascii="Calibri" w:hAnsi="Calibri"/>
          <w:sz w:val="24"/>
          <w:szCs w:val="24"/>
        </w:rPr>
      </w:pPr>
    </w:p>
    <w:p w:rsidR="00807269" w:rsidRDefault="00807269" w:rsidP="00807269">
      <w:pPr>
        <w:pStyle w:val="Brdtekst"/>
        <w:spacing w:line="276" w:lineRule="auto"/>
        <w:rPr>
          <w:rFonts w:ascii="Calibri" w:hAnsi="Calibri"/>
          <w:sz w:val="24"/>
          <w:szCs w:val="24"/>
        </w:rPr>
      </w:pPr>
      <w:r>
        <w:rPr>
          <w:rFonts w:ascii="Calibri" w:hAnsi="Calibri"/>
          <w:sz w:val="24"/>
          <w:szCs w:val="24"/>
        </w:rPr>
        <w:t>Det er os i de lokale bestyrelser, som kan stille kandidater op til landsrådet. Så hvis I mener, at I har de rigtige kompetencer til at være en del af landsrådet, så kontakt os.</w:t>
      </w:r>
    </w:p>
    <w:p w:rsidR="00807269" w:rsidRDefault="00807269" w:rsidP="00807269">
      <w:pPr>
        <w:pStyle w:val="Brdtekst"/>
        <w:spacing w:line="276" w:lineRule="auto"/>
        <w:rPr>
          <w:rFonts w:ascii="Calibri" w:hAnsi="Calibri"/>
          <w:sz w:val="24"/>
          <w:szCs w:val="24"/>
        </w:rPr>
      </w:pPr>
    </w:p>
    <w:p w:rsidR="00807269" w:rsidRPr="002B7B25" w:rsidRDefault="00807269" w:rsidP="00807269">
      <w:pPr>
        <w:rPr>
          <w:b w:val="0"/>
          <w:highlight w:val="yellow"/>
        </w:rPr>
      </w:pPr>
      <w:r w:rsidRPr="002B7B25">
        <w:rPr>
          <w:b w:val="0"/>
          <w:highlight w:val="yellow"/>
        </w:rPr>
        <w:t>[</w:t>
      </w:r>
      <w:r>
        <w:rPr>
          <w:b w:val="0"/>
          <w:highlight w:val="yellow"/>
        </w:rPr>
        <w:t>Fortæl, om I har stillet kandidater op - og om I stemte ved landsrådet i 2018, og hvordan det gik jeres kandidater</w:t>
      </w:r>
      <w:r w:rsidRPr="002B7B25">
        <w:rPr>
          <w:b w:val="0"/>
          <w:highlight w:val="yellow"/>
        </w:rPr>
        <w:t>]</w:t>
      </w:r>
    </w:p>
    <w:p w:rsidR="00807269" w:rsidRPr="008A3993" w:rsidRDefault="00807269" w:rsidP="00807269">
      <w:pPr>
        <w:pStyle w:val="Brdtekst"/>
        <w:spacing w:line="276" w:lineRule="auto"/>
        <w:rPr>
          <w:rFonts w:ascii="Calibri" w:hAnsi="Calibri"/>
          <w:sz w:val="24"/>
          <w:szCs w:val="24"/>
        </w:rPr>
      </w:pPr>
    </w:p>
    <w:p w:rsidR="00464DB5" w:rsidRPr="008A3993" w:rsidRDefault="004507DE" w:rsidP="00807269">
      <w:pPr>
        <w:pStyle w:val="Brdtekst"/>
        <w:spacing w:line="276" w:lineRule="auto"/>
        <w:rPr>
          <w:rFonts w:ascii="Calibri" w:hAnsi="Calibri"/>
          <w:sz w:val="24"/>
          <w:szCs w:val="24"/>
        </w:rPr>
      </w:pPr>
      <w:r w:rsidRPr="008A3993">
        <w:rPr>
          <w:rFonts w:ascii="Calibri" w:hAnsi="Calibri"/>
          <w:sz w:val="24"/>
          <w:szCs w:val="24"/>
        </w:rPr>
        <w:br w:type="page"/>
      </w:r>
    </w:p>
    <w:p w:rsidR="00464DB5" w:rsidRDefault="00464DB5" w:rsidP="004507DE">
      <w:pPr>
        <w:pStyle w:val="Overskriftpplanche"/>
      </w:pPr>
    </w:p>
    <w:p w:rsidR="0075753E" w:rsidRDefault="0075753E" w:rsidP="0075753E">
      <w:pPr>
        <w:pStyle w:val="Overskriftpplanche"/>
      </w:pPr>
    </w:p>
    <w:p w:rsidR="0075753E" w:rsidRPr="002B7B25" w:rsidRDefault="0075753E" w:rsidP="0075753E">
      <w:pPr>
        <w:pStyle w:val="Overskriftpplanche"/>
      </w:pPr>
      <w:r w:rsidRPr="002B7B25">
        <w:t>Planche 1</w:t>
      </w:r>
      <w:r>
        <w:t>5</w:t>
      </w:r>
      <w:r w:rsidRPr="002B7B25">
        <w:t xml:space="preserve">: </w:t>
      </w:r>
      <w:r>
        <w:t>Coop Bank</w:t>
      </w:r>
    </w:p>
    <w:p w:rsidR="0075753E" w:rsidRDefault="0075753E" w:rsidP="0075753E">
      <w:pPr>
        <w:rPr>
          <w:b w:val="0"/>
        </w:rPr>
      </w:pPr>
    </w:p>
    <w:p w:rsidR="0075753E" w:rsidRDefault="0075753E" w:rsidP="0075753E">
      <w:pPr>
        <w:rPr>
          <w:b w:val="0"/>
        </w:rPr>
      </w:pPr>
      <w:r w:rsidRPr="002B7B25">
        <w:rPr>
          <w:b w:val="0"/>
        </w:rPr>
        <w:t>Sam</w:t>
      </w:r>
      <w:r>
        <w:rPr>
          <w:b w:val="0"/>
        </w:rPr>
        <w:t>men ejer vi Coop Bank. Ved udgangen af 2018 er Coop Bank nået op på at have 136.000 kunder, så det er ikke længere en lille nichebank. Fortsætter udviklingen runder Coop Bank 150.000 kunder i andet halvår 2019.</w:t>
      </w:r>
    </w:p>
    <w:p w:rsidR="0075753E" w:rsidRDefault="0075753E" w:rsidP="0075753E">
      <w:pPr>
        <w:rPr>
          <w:b w:val="0"/>
        </w:rPr>
      </w:pPr>
    </w:p>
    <w:p w:rsidR="0075753E" w:rsidRDefault="0075753E" w:rsidP="0075753E">
      <w:pPr>
        <w:rPr>
          <w:b w:val="0"/>
        </w:rPr>
      </w:pPr>
      <w:r>
        <w:rPr>
          <w:b w:val="0"/>
        </w:rPr>
        <w:t xml:space="preserve">Der er naturligvis mange gode grunde til, at Coop Bank får flere og flere kunder. En vigtig årsag er sikkert, at </w:t>
      </w:r>
      <w:proofErr w:type="spellStart"/>
      <w:r>
        <w:rPr>
          <w:b w:val="0"/>
        </w:rPr>
        <w:t>ForbrugerRådet</w:t>
      </w:r>
      <w:proofErr w:type="spellEnd"/>
      <w:r>
        <w:rPr>
          <w:b w:val="0"/>
        </w:rPr>
        <w:t xml:space="preserve"> Tænk for 2. år i træk har udnævnt Coop Bank til at være bedst i test foran 21 andre banker og finansieringsselskaber.</w:t>
      </w:r>
    </w:p>
    <w:p w:rsidR="0075753E" w:rsidRDefault="0075753E" w:rsidP="0075753E">
      <w:pPr>
        <w:rPr>
          <w:b w:val="0"/>
        </w:rPr>
      </w:pPr>
    </w:p>
    <w:p w:rsidR="0075753E" w:rsidRDefault="0075753E" w:rsidP="0075753E">
      <w:pPr>
        <w:rPr>
          <w:b w:val="0"/>
        </w:rPr>
      </w:pPr>
      <w:r>
        <w:rPr>
          <w:b w:val="0"/>
        </w:rPr>
        <w:t>Selv om banken endnu ikke giver overskud, har den i 2018 overholdt budgettet, hvi</w:t>
      </w:r>
      <w:r>
        <w:rPr>
          <w:b w:val="0"/>
        </w:rPr>
        <w:t>l</w:t>
      </w:r>
      <w:r>
        <w:rPr>
          <w:b w:val="0"/>
        </w:rPr>
        <w:t>ket den i øvrigt også gjorde i 2017 og 2016. Det tager tid at opbygge en overskudsg</w:t>
      </w:r>
      <w:r>
        <w:rPr>
          <w:b w:val="0"/>
        </w:rPr>
        <w:t>i</w:t>
      </w:r>
      <w:r>
        <w:rPr>
          <w:b w:val="0"/>
        </w:rPr>
        <w:t xml:space="preserve">vende bank, og det har vi hele tiden vidst. </w:t>
      </w:r>
    </w:p>
    <w:p w:rsidR="0075753E" w:rsidRDefault="0075753E" w:rsidP="0075753E">
      <w:pPr>
        <w:rPr>
          <w:b w:val="0"/>
        </w:rPr>
      </w:pPr>
    </w:p>
    <w:p w:rsidR="0075753E" w:rsidRDefault="0075753E" w:rsidP="0075753E">
      <w:pPr>
        <w:rPr>
          <w:b w:val="0"/>
        </w:rPr>
      </w:pPr>
      <w:r>
        <w:rPr>
          <w:b w:val="0"/>
        </w:rPr>
        <w:t>I 2018 rundede Coop Bank 1 milliard i rentebærende udlån.</w:t>
      </w:r>
    </w:p>
    <w:p w:rsidR="0075753E" w:rsidRDefault="0075753E">
      <w:pPr>
        <w:ind w:right="0"/>
        <w:rPr>
          <w:b w:val="0"/>
        </w:rPr>
      </w:pPr>
      <w:r>
        <w:rPr>
          <w:b w:val="0"/>
        </w:rPr>
        <w:br w:type="page"/>
      </w:r>
    </w:p>
    <w:p w:rsidR="0075753E" w:rsidRDefault="0075753E" w:rsidP="004507DE">
      <w:pPr>
        <w:pStyle w:val="Overskriftpplanche"/>
      </w:pPr>
    </w:p>
    <w:p w:rsidR="00DC58E9" w:rsidRPr="002B7B25" w:rsidRDefault="000C0E0C" w:rsidP="004507DE">
      <w:pPr>
        <w:pStyle w:val="Overskriftpplanche"/>
      </w:pPr>
      <w:r w:rsidRPr="002B7B25">
        <w:t>Planche 1</w:t>
      </w:r>
      <w:r w:rsidR="0075753E">
        <w:t>6</w:t>
      </w:r>
      <w:r w:rsidRPr="002B7B25">
        <w:t xml:space="preserve">: </w:t>
      </w:r>
      <w:r w:rsidR="00DC58E9" w:rsidRPr="002B7B25">
        <w:t>Samvirke</w:t>
      </w:r>
    </w:p>
    <w:p w:rsidR="00BB1230" w:rsidRDefault="00BB1230" w:rsidP="002B7B25">
      <w:pPr>
        <w:rPr>
          <w:b w:val="0"/>
        </w:rPr>
      </w:pPr>
    </w:p>
    <w:p w:rsidR="001F0A04" w:rsidRPr="002B7B25" w:rsidRDefault="00DC58E9" w:rsidP="002B7B25">
      <w:pPr>
        <w:rPr>
          <w:rFonts w:ascii="Verdana" w:hAnsi="Verdana"/>
          <w:b w:val="0"/>
          <w:bCs/>
          <w:sz w:val="20"/>
          <w:szCs w:val="20"/>
        </w:rPr>
      </w:pPr>
      <w:r w:rsidRPr="002B7B25">
        <w:rPr>
          <w:b w:val="0"/>
        </w:rPr>
        <w:t xml:space="preserve">Samvirke er Danmarks største </w:t>
      </w:r>
      <w:r w:rsidR="008A3993">
        <w:rPr>
          <w:b w:val="0"/>
        </w:rPr>
        <w:t>magasin med over 1,1 million læsere hver måned. A</w:t>
      </w:r>
      <w:r w:rsidRPr="002B7B25">
        <w:rPr>
          <w:b w:val="0"/>
        </w:rPr>
        <w:t xml:space="preserve">lle Coops medlemmer kan hver måned få magasinet gratis. </w:t>
      </w:r>
      <w:r w:rsidR="008A3993">
        <w:rPr>
          <w:b w:val="0"/>
        </w:rPr>
        <w:br/>
      </w:r>
    </w:p>
    <w:p w:rsidR="00DC58E9" w:rsidRPr="002B7B25" w:rsidRDefault="00DC58E9" w:rsidP="002B7B25">
      <w:pPr>
        <w:rPr>
          <w:b w:val="0"/>
        </w:rPr>
      </w:pPr>
      <w:r w:rsidRPr="002B7B25">
        <w:rPr>
          <w:b w:val="0"/>
        </w:rPr>
        <w:t>Samvirke</w:t>
      </w:r>
      <w:r w:rsidR="0065065D" w:rsidRPr="002B7B25">
        <w:rPr>
          <w:b w:val="0"/>
        </w:rPr>
        <w:t xml:space="preserve"> er </w:t>
      </w:r>
      <w:r w:rsidRPr="002B7B25">
        <w:rPr>
          <w:b w:val="0"/>
        </w:rPr>
        <w:t>Coops medlemsblad med relevant stof om mad, sundhed og forbrug</w:t>
      </w:r>
      <w:r w:rsidR="0065065D" w:rsidRPr="002B7B25">
        <w:rPr>
          <w:b w:val="0"/>
        </w:rPr>
        <w:t xml:space="preserve"> og udspringer af </w:t>
      </w:r>
      <w:r w:rsidR="0065065D" w:rsidRPr="002B7B25">
        <w:rPr>
          <w:rFonts w:ascii="Verdana" w:hAnsi="Verdana"/>
          <w:b w:val="0"/>
          <w:bCs/>
          <w:sz w:val="20"/>
          <w:szCs w:val="20"/>
        </w:rPr>
        <w:t xml:space="preserve">Coops idé om at oplyse forbrugerne.  </w:t>
      </w:r>
    </w:p>
    <w:p w:rsidR="00BB1230" w:rsidRDefault="00BB1230" w:rsidP="002B7B25">
      <w:pPr>
        <w:rPr>
          <w:b w:val="0"/>
        </w:rPr>
      </w:pPr>
    </w:p>
    <w:p w:rsidR="001F0A04" w:rsidRPr="002B7B25" w:rsidRDefault="001F0A04" w:rsidP="001F0A04">
      <w:pPr>
        <w:rPr>
          <w:b w:val="0"/>
        </w:rPr>
      </w:pPr>
      <w:r w:rsidRPr="002B7B25">
        <w:rPr>
          <w:b w:val="0"/>
        </w:rPr>
        <w:t>Vi opfordrer vores medlemmer til at tage Samvirke med hjem, både fordi det er et magasin af høj kvalitet, og som har høj trovær</w:t>
      </w:r>
      <w:r w:rsidR="009779B8">
        <w:rPr>
          <w:b w:val="0"/>
        </w:rPr>
        <w:t>dighed – og</w:t>
      </w:r>
      <w:r w:rsidRPr="002B7B25">
        <w:rPr>
          <w:b w:val="0"/>
        </w:rPr>
        <w:t xml:space="preserve"> også fordi Samvirkes høje oplagstal er med til at</w:t>
      </w:r>
      <w:r w:rsidR="00994FED">
        <w:rPr>
          <w:b w:val="0"/>
        </w:rPr>
        <w:t xml:space="preserve"> understøtte annonceindtægterne</w:t>
      </w:r>
      <w:r w:rsidRPr="002B7B25">
        <w:rPr>
          <w:b w:val="0"/>
        </w:rPr>
        <w:t xml:space="preserve"> og dermed </w:t>
      </w:r>
      <w:r w:rsidR="00994FED">
        <w:rPr>
          <w:b w:val="0"/>
        </w:rPr>
        <w:t xml:space="preserve">sikre, </w:t>
      </w:r>
      <w:r w:rsidRPr="002B7B25">
        <w:rPr>
          <w:b w:val="0"/>
        </w:rPr>
        <w:t>at vi har et godt medlemsblad.</w:t>
      </w:r>
    </w:p>
    <w:p w:rsidR="001F0A04" w:rsidRDefault="001F0A04" w:rsidP="002B7B25">
      <w:pPr>
        <w:rPr>
          <w:b w:val="0"/>
        </w:rPr>
      </w:pPr>
    </w:p>
    <w:p w:rsidR="008A3993" w:rsidRDefault="008A3993" w:rsidP="002B7B25">
      <w:pPr>
        <w:rPr>
          <w:b w:val="0"/>
        </w:rPr>
      </w:pPr>
      <w:r>
        <w:rPr>
          <w:b w:val="0"/>
        </w:rPr>
        <w:t xml:space="preserve">Der bliver også lagt mærke til Samvirke internationalt, og i maj 2018 vandt Samvirke hele 3 priser i New York ved magasinverdenens svar på filmverdenens Oscar-uddeling. </w:t>
      </w:r>
    </w:p>
    <w:p w:rsidR="003A706C" w:rsidRDefault="003A706C" w:rsidP="002B7B25">
      <w:pPr>
        <w:rPr>
          <w:b w:val="0"/>
        </w:rPr>
      </w:pPr>
    </w:p>
    <w:p w:rsidR="008A3993" w:rsidRDefault="008A3993" w:rsidP="002B7B25">
      <w:pPr>
        <w:rPr>
          <w:b w:val="0"/>
        </w:rPr>
      </w:pPr>
      <w:r>
        <w:rPr>
          <w:b w:val="0"/>
        </w:rPr>
        <w:t>Samvirke er ikke blot et magasin på papir. Samvirke har også en række digitale med</w:t>
      </w:r>
      <w:r>
        <w:rPr>
          <w:b w:val="0"/>
        </w:rPr>
        <w:t>i</w:t>
      </w:r>
      <w:r>
        <w:rPr>
          <w:b w:val="0"/>
        </w:rPr>
        <w:t>er - og samvirk</w:t>
      </w:r>
      <w:r w:rsidR="00994FED">
        <w:rPr>
          <w:b w:val="0"/>
        </w:rPr>
        <w:t>e</w:t>
      </w:r>
      <w:r>
        <w:rPr>
          <w:b w:val="0"/>
        </w:rPr>
        <w:t>.dk var i december 2018 faktisk det 6. mest benyttede internetsite, hvilket dog også var noget helt særligt. Normalt ligger samvirke.dk på 15.-16.-pladsen, hvilket også må siges at være flot.</w:t>
      </w:r>
    </w:p>
    <w:p w:rsidR="008A3993" w:rsidRDefault="008A3993" w:rsidP="002B7B25">
      <w:pPr>
        <w:rPr>
          <w:b w:val="0"/>
        </w:rPr>
      </w:pPr>
    </w:p>
    <w:p w:rsidR="008A3993" w:rsidRPr="002B7B25" w:rsidRDefault="008A3993" w:rsidP="002B7B25">
      <w:pPr>
        <w:rPr>
          <w:b w:val="0"/>
        </w:rPr>
      </w:pPr>
      <w:r>
        <w:rPr>
          <w:b w:val="0"/>
        </w:rPr>
        <w:t xml:space="preserve">Samvirke findes desuden på Facebook, </w:t>
      </w:r>
      <w:proofErr w:type="spellStart"/>
      <w:r>
        <w:rPr>
          <w:b w:val="0"/>
        </w:rPr>
        <w:t>Twitter</w:t>
      </w:r>
      <w:proofErr w:type="spellEnd"/>
      <w:r>
        <w:rPr>
          <w:b w:val="0"/>
        </w:rPr>
        <w:t xml:space="preserve"> og </w:t>
      </w:r>
      <w:proofErr w:type="spellStart"/>
      <w:r>
        <w:rPr>
          <w:b w:val="0"/>
        </w:rPr>
        <w:t>Instagram</w:t>
      </w:r>
      <w:proofErr w:type="spellEnd"/>
      <w:r>
        <w:rPr>
          <w:b w:val="0"/>
        </w:rPr>
        <w:t xml:space="preserve"> - og senest har Samvirke også fået en meget rost </w:t>
      </w:r>
      <w:proofErr w:type="spellStart"/>
      <w:r>
        <w:rPr>
          <w:b w:val="0"/>
        </w:rPr>
        <w:t>podcast-kanal</w:t>
      </w:r>
      <w:proofErr w:type="spellEnd"/>
      <w:r>
        <w:rPr>
          <w:b w:val="0"/>
        </w:rPr>
        <w:t xml:space="preserve">. </w:t>
      </w:r>
    </w:p>
    <w:p w:rsidR="00BB1230" w:rsidRPr="002B7B25" w:rsidRDefault="00BB1230" w:rsidP="002B7B25">
      <w:pPr>
        <w:rPr>
          <w:b w:val="0"/>
        </w:rPr>
      </w:pPr>
    </w:p>
    <w:p w:rsidR="006D3285" w:rsidRPr="002B7B25" w:rsidRDefault="006D3285" w:rsidP="002B7B25">
      <w:pPr>
        <w:rPr>
          <w:b w:val="0"/>
        </w:rPr>
      </w:pPr>
    </w:p>
    <w:p w:rsidR="006412F4" w:rsidRPr="002B7B25" w:rsidRDefault="0022239C" w:rsidP="002C5133">
      <w:pPr>
        <w:pStyle w:val="Overskriftpplanche"/>
      </w:pPr>
      <w:r w:rsidRPr="002B7B25">
        <w:br w:type="page"/>
      </w:r>
      <w:r w:rsidR="000C0E0C" w:rsidRPr="002B7B25">
        <w:lastRenderedPageBreak/>
        <w:t>Planche 1</w:t>
      </w:r>
      <w:r w:rsidR="0075753E">
        <w:t>7</w:t>
      </w:r>
      <w:r w:rsidR="000C0E0C" w:rsidRPr="002B7B25">
        <w:t xml:space="preserve">: </w:t>
      </w:r>
      <w:r w:rsidR="00821585" w:rsidRPr="002B7B25">
        <w:t>Spørgsmål</w:t>
      </w:r>
      <w:r w:rsidR="00B62015">
        <w:t xml:space="preserve"> og involvering</w:t>
      </w:r>
    </w:p>
    <w:p w:rsidR="00DB79B3" w:rsidRPr="002B7B25" w:rsidRDefault="00DB79B3" w:rsidP="002B7B25">
      <w:pPr>
        <w:rPr>
          <w:b w:val="0"/>
        </w:rPr>
      </w:pPr>
    </w:p>
    <w:p w:rsidR="00BB1230" w:rsidRDefault="00C56011" w:rsidP="002B7B25">
      <w:pPr>
        <w:rPr>
          <w:b w:val="0"/>
        </w:rPr>
      </w:pPr>
      <w:r w:rsidRPr="002B7B25">
        <w:rPr>
          <w:b w:val="0"/>
        </w:rPr>
        <w:t xml:space="preserve">Det var mange ord. </w:t>
      </w:r>
      <w:r w:rsidR="00FA2BB0">
        <w:rPr>
          <w:b w:val="0"/>
        </w:rPr>
        <w:t>Vi vil i bestyrelsen rigtig gerne høre</w:t>
      </w:r>
      <w:r w:rsidR="00B62015">
        <w:rPr>
          <w:b w:val="0"/>
        </w:rPr>
        <w:t>,</w:t>
      </w:r>
      <w:r w:rsidR="00FA2BB0">
        <w:rPr>
          <w:b w:val="0"/>
        </w:rPr>
        <w:t xml:space="preserve"> hvad I som medlemmer m</w:t>
      </w:r>
      <w:r w:rsidR="00FA2BB0">
        <w:rPr>
          <w:b w:val="0"/>
        </w:rPr>
        <w:t>e</w:t>
      </w:r>
      <w:r w:rsidR="00FA2BB0">
        <w:rPr>
          <w:b w:val="0"/>
        </w:rPr>
        <w:t>ner om vores indsats</w:t>
      </w:r>
      <w:r w:rsidR="00B62015">
        <w:rPr>
          <w:b w:val="0"/>
        </w:rPr>
        <w:t xml:space="preserve"> og om butikken</w:t>
      </w:r>
      <w:r w:rsidR="00FA2BB0">
        <w:rPr>
          <w:b w:val="0"/>
        </w:rPr>
        <w:t xml:space="preserve">. </w:t>
      </w:r>
    </w:p>
    <w:p w:rsidR="00B62015" w:rsidRDefault="00B62015" w:rsidP="002B7B25">
      <w:pPr>
        <w:rPr>
          <w:b w:val="0"/>
        </w:rPr>
      </w:pPr>
    </w:p>
    <w:p w:rsidR="00B62015" w:rsidRDefault="00B62015" w:rsidP="00B62015">
      <w:pPr>
        <w:rPr>
          <w:b w:val="0"/>
        </w:rPr>
      </w:pPr>
      <w:r>
        <w:rPr>
          <w:b w:val="0"/>
        </w:rPr>
        <w:t>Som bestyrelse er vi valgt til at være jeres repræsentanter i butikken, og jo mere i</w:t>
      </w:r>
      <w:r>
        <w:rPr>
          <w:b w:val="0"/>
        </w:rPr>
        <w:t>n</w:t>
      </w:r>
      <w:r w:rsidR="00994FED">
        <w:rPr>
          <w:b w:val="0"/>
        </w:rPr>
        <w:t>put vi får fra jer, des</w:t>
      </w:r>
      <w:r>
        <w:rPr>
          <w:b w:val="0"/>
        </w:rPr>
        <w:t xml:space="preserve"> mere kan vi være opmærksomme på, hvad der er vigtigt for jer, og bedre varetage jeres interesser som medejere. </w:t>
      </w:r>
    </w:p>
    <w:p w:rsidR="00B62015" w:rsidRDefault="00B62015" w:rsidP="002B7B25">
      <w:pPr>
        <w:rPr>
          <w:b w:val="0"/>
        </w:rPr>
      </w:pPr>
    </w:p>
    <w:p w:rsidR="000D756A" w:rsidRDefault="00C56011" w:rsidP="002B7B25">
      <w:pPr>
        <w:rPr>
          <w:b w:val="0"/>
        </w:rPr>
      </w:pPr>
      <w:r w:rsidRPr="002B7B25">
        <w:rPr>
          <w:b w:val="0"/>
        </w:rPr>
        <w:t>Har I spørgsmål, så er I naturligvis velkomne til at stille dem til os.</w:t>
      </w:r>
      <w:r w:rsidR="00B62015">
        <w:rPr>
          <w:b w:val="0"/>
        </w:rPr>
        <w:t xml:space="preserve"> </w:t>
      </w:r>
    </w:p>
    <w:p w:rsidR="00B62015" w:rsidRDefault="00B62015" w:rsidP="002B7B25">
      <w:pPr>
        <w:rPr>
          <w:b w:val="0"/>
        </w:rPr>
      </w:pPr>
    </w:p>
    <w:p w:rsidR="00B62015" w:rsidRPr="00B25474" w:rsidRDefault="00B62015" w:rsidP="00B62015">
      <w:pPr>
        <w:rPr>
          <w:b w:val="0"/>
        </w:rPr>
      </w:pPr>
      <w:r w:rsidRPr="00B25474">
        <w:rPr>
          <w:b w:val="0"/>
        </w:rPr>
        <w:t xml:space="preserve">I er også altid velkomne til at kontakte os, hvis der er noget, vi skal være </w:t>
      </w:r>
      <w:proofErr w:type="spellStart"/>
      <w:r w:rsidRPr="00B25474">
        <w:rPr>
          <w:b w:val="0"/>
        </w:rPr>
        <w:t>obs</w:t>
      </w:r>
      <w:proofErr w:type="spellEnd"/>
      <w:r w:rsidRPr="00B25474">
        <w:rPr>
          <w:b w:val="0"/>
        </w:rPr>
        <w:t xml:space="preserve"> på, hvis I har gode idéer til nye tiltag</w:t>
      </w:r>
      <w:r w:rsidR="00994FED">
        <w:rPr>
          <w:b w:val="0"/>
        </w:rPr>
        <w:t>,</w:t>
      </w:r>
      <w:r w:rsidRPr="00B25474">
        <w:rPr>
          <w:b w:val="0"/>
        </w:rPr>
        <w:t xml:space="preserve"> eller hvis I har ris eller ros. </w:t>
      </w:r>
    </w:p>
    <w:p w:rsidR="00B62015" w:rsidRPr="00B25474" w:rsidRDefault="00B62015" w:rsidP="002B7B25">
      <w:pPr>
        <w:rPr>
          <w:b w:val="0"/>
        </w:rPr>
      </w:pPr>
    </w:p>
    <w:p w:rsidR="00B25474" w:rsidRPr="00B25474" w:rsidRDefault="00B25474" w:rsidP="002B7B25">
      <w:pPr>
        <w:rPr>
          <w:b w:val="0"/>
        </w:rPr>
      </w:pPr>
    </w:p>
    <w:sectPr w:rsidR="00B25474" w:rsidRPr="00B25474" w:rsidSect="009B6009">
      <w:headerReference w:type="default" r:id="rId11"/>
      <w:pgSz w:w="11900" w:h="16840"/>
      <w:pgMar w:top="1440" w:right="1127"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33" w:rsidRDefault="002D3D33" w:rsidP="002B7B25">
      <w:r>
        <w:separator/>
      </w:r>
    </w:p>
  </w:endnote>
  <w:endnote w:type="continuationSeparator" w:id="0">
    <w:p w:rsidR="002D3D33" w:rsidRDefault="002D3D33" w:rsidP="002B7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nhemFine-Norm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33" w:rsidRDefault="002D3D33" w:rsidP="002B7B25">
      <w:r>
        <w:separator/>
      </w:r>
    </w:p>
  </w:footnote>
  <w:footnote w:type="continuationSeparator" w:id="0">
    <w:p w:rsidR="002D3D33" w:rsidRDefault="002D3D33" w:rsidP="002B7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DE" w:rsidRDefault="00AC7FDA" w:rsidP="002B7B25">
    <w:pPr>
      <w:pStyle w:val="Sidehoved"/>
    </w:pPr>
    <w:r>
      <w:rPr>
        <w:noProof/>
        <w:lang w:eastAsia="da-DK"/>
      </w:rPr>
      <w:drawing>
        <wp:inline distT="0" distB="0" distL="0" distR="0">
          <wp:extent cx="1066800" cy="394970"/>
          <wp:effectExtent l="19050" t="0" r="0" b="0"/>
          <wp:docPr id="1"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srcRect/>
                  <a:stretch>
                    <a:fillRect/>
                  </a:stretch>
                </pic:blipFill>
                <pic:spPr bwMode="auto">
                  <a:xfrm>
                    <a:off x="0" y="0"/>
                    <a:ext cx="1066800" cy="394970"/>
                  </a:xfrm>
                  <a:prstGeom prst="rect">
                    <a:avLst/>
                  </a:prstGeom>
                  <a:noFill/>
                  <a:ln w="9525">
                    <a:noFill/>
                    <a:miter lim="800000"/>
                    <a:headEnd/>
                    <a:tailEnd/>
                  </a:ln>
                </pic:spPr>
              </pic:pic>
            </a:graphicData>
          </a:graphic>
        </wp:inline>
      </w:drawing>
    </w:r>
    <w:r w:rsidR="004507DE">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BBD"/>
    <w:multiLevelType w:val="hybridMultilevel"/>
    <w:tmpl w:val="2010686C"/>
    <w:styleLink w:val="Punkttegn"/>
    <w:lvl w:ilvl="0" w:tplc="7E8C2070">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92" w:hanging="292"/>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1" w:tplc="B85E827A">
      <w:start w:val="1"/>
      <w:numFmt w:val="bullet"/>
      <w:lvlText w:val="-"/>
      <w:lvlJc w:val="left"/>
      <w:pPr>
        <w:tabs>
          <w:tab w:val="left" w:pos="1840"/>
          <w:tab w:val="left" w:pos="2760"/>
          <w:tab w:val="left" w:pos="3680"/>
          <w:tab w:val="left" w:pos="4600"/>
          <w:tab w:val="left" w:pos="5520"/>
          <w:tab w:val="left" w:pos="6440"/>
          <w:tab w:val="left" w:pos="7360"/>
          <w:tab w:val="left" w:pos="8280"/>
          <w:tab w:val="left" w:pos="9200"/>
        </w:tabs>
        <w:ind w:left="992" w:hanging="292"/>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2" w:tplc="EED876AA">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6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3" w:tplc="C9240C3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3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4" w:tplc="361E7A9A">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0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5" w:tplc="F1340136">
      <w:start w:val="1"/>
      <w:numFmt w:val="bullet"/>
      <w:lvlText w:val="-"/>
      <w:lvlJc w:val="left"/>
      <w:pPr>
        <w:tabs>
          <w:tab w:val="left" w:pos="920"/>
          <w:tab w:val="left" w:pos="1840"/>
          <w:tab w:val="left" w:pos="2760"/>
          <w:tab w:val="left" w:pos="4600"/>
          <w:tab w:val="left" w:pos="5520"/>
          <w:tab w:val="left" w:pos="6440"/>
          <w:tab w:val="left" w:pos="7360"/>
          <w:tab w:val="left" w:pos="8280"/>
          <w:tab w:val="left" w:pos="9200"/>
        </w:tabs>
        <w:ind w:left="37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6" w:tplc="DE44612E">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4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7" w:tplc="AC04A2F4">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1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8" w:tplc="E36C2B3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8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abstractNum>
  <w:abstractNum w:abstractNumId="1">
    <w:nsid w:val="09EE2E0E"/>
    <w:multiLevelType w:val="hybridMultilevel"/>
    <w:tmpl w:val="024A1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4F326D"/>
    <w:multiLevelType w:val="hybridMultilevel"/>
    <w:tmpl w:val="BE9AA196"/>
    <w:lvl w:ilvl="0" w:tplc="D69A67C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A2C0E60"/>
    <w:multiLevelType w:val="hybridMultilevel"/>
    <w:tmpl w:val="3822D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807BE3"/>
    <w:multiLevelType w:val="hybridMultilevel"/>
    <w:tmpl w:val="0EA06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3C7AEA"/>
    <w:multiLevelType w:val="hybridMultilevel"/>
    <w:tmpl w:val="2EA28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6C658E5"/>
    <w:multiLevelType w:val="hybridMultilevel"/>
    <w:tmpl w:val="0A14045A"/>
    <w:lvl w:ilvl="0" w:tplc="A24CEDE0">
      <w:numFmt w:val="bullet"/>
      <w:lvlText w:val="-"/>
      <w:lvlJc w:val="left"/>
      <w:pPr>
        <w:ind w:left="720" w:hanging="360"/>
      </w:pPr>
      <w:rPr>
        <w:rFonts w:ascii="Calibri" w:eastAsia="Arial Unicode MS"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D671DB0"/>
    <w:multiLevelType w:val="hybridMultilevel"/>
    <w:tmpl w:val="04D48688"/>
    <w:lvl w:ilvl="0" w:tplc="04060001">
      <w:start w:val="1"/>
      <w:numFmt w:val="bullet"/>
      <w:lvlText w:val=""/>
      <w:lvlJc w:val="left"/>
      <w:pPr>
        <w:ind w:left="720" w:hanging="360"/>
      </w:pPr>
      <w:rPr>
        <w:rFonts w:ascii="Symbol" w:hAnsi="Symbol" w:hint="default"/>
      </w:rPr>
    </w:lvl>
    <w:lvl w:ilvl="1" w:tplc="A24CEDE0">
      <w:numFmt w:val="bullet"/>
      <w:lvlText w:val="-"/>
      <w:lvlJc w:val="left"/>
      <w:pPr>
        <w:ind w:left="1440" w:hanging="360"/>
      </w:pPr>
      <w:rPr>
        <w:rFonts w:ascii="Calibri" w:eastAsia="Arial Unicode MS"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D5B4772"/>
    <w:multiLevelType w:val="hybridMultilevel"/>
    <w:tmpl w:val="408A45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5E177045"/>
    <w:multiLevelType w:val="hybridMultilevel"/>
    <w:tmpl w:val="BA2E3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1633A30"/>
    <w:multiLevelType w:val="hybridMultilevel"/>
    <w:tmpl w:val="05366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41E77E6"/>
    <w:multiLevelType w:val="hybridMultilevel"/>
    <w:tmpl w:val="0258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4A77961"/>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num>
  <w:num w:numId="5">
    <w:abstractNumId w:val="12"/>
  </w:num>
  <w:num w:numId="6">
    <w:abstractNumId w:val="11"/>
  </w:num>
  <w:num w:numId="7">
    <w:abstractNumId w:val="2"/>
  </w:num>
  <w:num w:numId="8">
    <w:abstractNumId w:val="1"/>
  </w:num>
  <w:num w:numId="9">
    <w:abstractNumId w:val="7"/>
  </w:num>
  <w:num w:numId="10">
    <w:abstractNumId w:val="3"/>
  </w:num>
  <w:num w:numId="11">
    <w:abstractNumId w:val="0"/>
  </w:num>
  <w:num w:numId="12">
    <w:abstractNumId w:val="6"/>
  </w:num>
  <w:num w:numId="13">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000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D30B72"/>
    <w:rsid w:val="00000D91"/>
    <w:rsid w:val="00006793"/>
    <w:rsid w:val="000079BA"/>
    <w:rsid w:val="00011A86"/>
    <w:rsid w:val="00012084"/>
    <w:rsid w:val="0001304E"/>
    <w:rsid w:val="00016062"/>
    <w:rsid w:val="00020679"/>
    <w:rsid w:val="000232F6"/>
    <w:rsid w:val="00024390"/>
    <w:rsid w:val="00026772"/>
    <w:rsid w:val="00027235"/>
    <w:rsid w:val="00036D29"/>
    <w:rsid w:val="00040606"/>
    <w:rsid w:val="000408AE"/>
    <w:rsid w:val="000412E1"/>
    <w:rsid w:val="00042B08"/>
    <w:rsid w:val="00054A51"/>
    <w:rsid w:val="000563B9"/>
    <w:rsid w:val="0006304C"/>
    <w:rsid w:val="00066FE6"/>
    <w:rsid w:val="0007386E"/>
    <w:rsid w:val="00077CF1"/>
    <w:rsid w:val="00080FB0"/>
    <w:rsid w:val="00087D85"/>
    <w:rsid w:val="000940BF"/>
    <w:rsid w:val="00096333"/>
    <w:rsid w:val="000A5283"/>
    <w:rsid w:val="000B07EC"/>
    <w:rsid w:val="000B2049"/>
    <w:rsid w:val="000B6BD2"/>
    <w:rsid w:val="000C0E0C"/>
    <w:rsid w:val="000C37F9"/>
    <w:rsid w:val="000D36D4"/>
    <w:rsid w:val="000D3D75"/>
    <w:rsid w:val="000D68A5"/>
    <w:rsid w:val="000D756A"/>
    <w:rsid w:val="000E70C6"/>
    <w:rsid w:val="000F2ABD"/>
    <w:rsid w:val="000F6E6C"/>
    <w:rsid w:val="001017D3"/>
    <w:rsid w:val="0010348F"/>
    <w:rsid w:val="00104378"/>
    <w:rsid w:val="001071AF"/>
    <w:rsid w:val="001113D8"/>
    <w:rsid w:val="00112D0F"/>
    <w:rsid w:val="00113BC1"/>
    <w:rsid w:val="00126A4B"/>
    <w:rsid w:val="00132B0B"/>
    <w:rsid w:val="00137EA5"/>
    <w:rsid w:val="00143238"/>
    <w:rsid w:val="0014623E"/>
    <w:rsid w:val="00151B7B"/>
    <w:rsid w:val="001523B6"/>
    <w:rsid w:val="00153627"/>
    <w:rsid w:val="00154759"/>
    <w:rsid w:val="00154E86"/>
    <w:rsid w:val="00160A7A"/>
    <w:rsid w:val="00161F52"/>
    <w:rsid w:val="00162EBD"/>
    <w:rsid w:val="001656EC"/>
    <w:rsid w:val="00167B89"/>
    <w:rsid w:val="00167D72"/>
    <w:rsid w:val="00171015"/>
    <w:rsid w:val="001740FF"/>
    <w:rsid w:val="001753EE"/>
    <w:rsid w:val="00176FFB"/>
    <w:rsid w:val="00186382"/>
    <w:rsid w:val="00192552"/>
    <w:rsid w:val="00192660"/>
    <w:rsid w:val="0019703F"/>
    <w:rsid w:val="001A1789"/>
    <w:rsid w:val="001A1BDB"/>
    <w:rsid w:val="001A5DB8"/>
    <w:rsid w:val="001B0D11"/>
    <w:rsid w:val="001B23E7"/>
    <w:rsid w:val="001B2C6E"/>
    <w:rsid w:val="001B67B5"/>
    <w:rsid w:val="001B7648"/>
    <w:rsid w:val="001C055F"/>
    <w:rsid w:val="001C1DFE"/>
    <w:rsid w:val="001C733F"/>
    <w:rsid w:val="001D01F1"/>
    <w:rsid w:val="001D2348"/>
    <w:rsid w:val="001E4320"/>
    <w:rsid w:val="001E5E2A"/>
    <w:rsid w:val="001E70FF"/>
    <w:rsid w:val="001F0A04"/>
    <w:rsid w:val="001F1B20"/>
    <w:rsid w:val="001F3C4B"/>
    <w:rsid w:val="001F6474"/>
    <w:rsid w:val="00200E89"/>
    <w:rsid w:val="00205C66"/>
    <w:rsid w:val="002071F6"/>
    <w:rsid w:val="0021057B"/>
    <w:rsid w:val="00210AE4"/>
    <w:rsid w:val="002157FB"/>
    <w:rsid w:val="00216D08"/>
    <w:rsid w:val="00220556"/>
    <w:rsid w:val="0022239C"/>
    <w:rsid w:val="00224920"/>
    <w:rsid w:val="00226BC6"/>
    <w:rsid w:val="00226F68"/>
    <w:rsid w:val="002312B3"/>
    <w:rsid w:val="002321C5"/>
    <w:rsid w:val="00232410"/>
    <w:rsid w:val="00234E1D"/>
    <w:rsid w:val="0023643A"/>
    <w:rsid w:val="002370EB"/>
    <w:rsid w:val="00245F10"/>
    <w:rsid w:val="0025198A"/>
    <w:rsid w:val="0027477B"/>
    <w:rsid w:val="00275614"/>
    <w:rsid w:val="0027579A"/>
    <w:rsid w:val="0028102D"/>
    <w:rsid w:val="002837DB"/>
    <w:rsid w:val="0028643F"/>
    <w:rsid w:val="002910D2"/>
    <w:rsid w:val="00292718"/>
    <w:rsid w:val="00293E64"/>
    <w:rsid w:val="00295AE4"/>
    <w:rsid w:val="00295B8A"/>
    <w:rsid w:val="00295DA5"/>
    <w:rsid w:val="002A36E2"/>
    <w:rsid w:val="002A692B"/>
    <w:rsid w:val="002A7299"/>
    <w:rsid w:val="002B2432"/>
    <w:rsid w:val="002B4DB0"/>
    <w:rsid w:val="002B7B25"/>
    <w:rsid w:val="002C10B9"/>
    <w:rsid w:val="002C1F07"/>
    <w:rsid w:val="002C5133"/>
    <w:rsid w:val="002C6DEC"/>
    <w:rsid w:val="002C7A9C"/>
    <w:rsid w:val="002D2D73"/>
    <w:rsid w:val="002D3D33"/>
    <w:rsid w:val="002D4A80"/>
    <w:rsid w:val="002D7299"/>
    <w:rsid w:val="002E01CC"/>
    <w:rsid w:val="002E15DA"/>
    <w:rsid w:val="002E17CE"/>
    <w:rsid w:val="002F77B5"/>
    <w:rsid w:val="00304488"/>
    <w:rsid w:val="00304CCC"/>
    <w:rsid w:val="00324A04"/>
    <w:rsid w:val="003312FA"/>
    <w:rsid w:val="00336BFB"/>
    <w:rsid w:val="003415E7"/>
    <w:rsid w:val="00342121"/>
    <w:rsid w:val="003454E2"/>
    <w:rsid w:val="00354085"/>
    <w:rsid w:val="00354F15"/>
    <w:rsid w:val="00357C13"/>
    <w:rsid w:val="00362404"/>
    <w:rsid w:val="003636DE"/>
    <w:rsid w:val="003641E7"/>
    <w:rsid w:val="00365CBD"/>
    <w:rsid w:val="00367299"/>
    <w:rsid w:val="003715EB"/>
    <w:rsid w:val="003748CF"/>
    <w:rsid w:val="00375E38"/>
    <w:rsid w:val="00376C20"/>
    <w:rsid w:val="00382553"/>
    <w:rsid w:val="00383061"/>
    <w:rsid w:val="00385B0F"/>
    <w:rsid w:val="0039483B"/>
    <w:rsid w:val="003A157E"/>
    <w:rsid w:val="003A60BA"/>
    <w:rsid w:val="003A706C"/>
    <w:rsid w:val="003A75B8"/>
    <w:rsid w:val="003B1FBA"/>
    <w:rsid w:val="003B2BC7"/>
    <w:rsid w:val="003B4AA5"/>
    <w:rsid w:val="003C7B85"/>
    <w:rsid w:val="003D2AEA"/>
    <w:rsid w:val="003D4D82"/>
    <w:rsid w:val="003D707B"/>
    <w:rsid w:val="003E32E7"/>
    <w:rsid w:val="003E41C3"/>
    <w:rsid w:val="003E55B0"/>
    <w:rsid w:val="003F2A43"/>
    <w:rsid w:val="003F5318"/>
    <w:rsid w:val="003F5463"/>
    <w:rsid w:val="003F551E"/>
    <w:rsid w:val="0040323B"/>
    <w:rsid w:val="0041224C"/>
    <w:rsid w:val="00413531"/>
    <w:rsid w:val="00431299"/>
    <w:rsid w:val="00440AA1"/>
    <w:rsid w:val="004458FC"/>
    <w:rsid w:val="004466A0"/>
    <w:rsid w:val="004507DE"/>
    <w:rsid w:val="004509AC"/>
    <w:rsid w:val="00453195"/>
    <w:rsid w:val="00463AB3"/>
    <w:rsid w:val="00464DB5"/>
    <w:rsid w:val="00474159"/>
    <w:rsid w:val="00474FF4"/>
    <w:rsid w:val="00476213"/>
    <w:rsid w:val="00477B05"/>
    <w:rsid w:val="004801A4"/>
    <w:rsid w:val="004833ED"/>
    <w:rsid w:val="00484311"/>
    <w:rsid w:val="004848A9"/>
    <w:rsid w:val="0048717C"/>
    <w:rsid w:val="0049429A"/>
    <w:rsid w:val="004A0C97"/>
    <w:rsid w:val="004A1226"/>
    <w:rsid w:val="004A7C98"/>
    <w:rsid w:val="004A7CE3"/>
    <w:rsid w:val="004B0616"/>
    <w:rsid w:val="004B54DC"/>
    <w:rsid w:val="004B7BD4"/>
    <w:rsid w:val="004C27E5"/>
    <w:rsid w:val="004C33AC"/>
    <w:rsid w:val="004D052C"/>
    <w:rsid w:val="004D23A7"/>
    <w:rsid w:val="004D6CD6"/>
    <w:rsid w:val="004E2599"/>
    <w:rsid w:val="004E7C38"/>
    <w:rsid w:val="004F3880"/>
    <w:rsid w:val="00500666"/>
    <w:rsid w:val="00500B7C"/>
    <w:rsid w:val="005158D5"/>
    <w:rsid w:val="00516791"/>
    <w:rsid w:val="00517CC0"/>
    <w:rsid w:val="005226AB"/>
    <w:rsid w:val="00522D38"/>
    <w:rsid w:val="00533BAD"/>
    <w:rsid w:val="00535688"/>
    <w:rsid w:val="00551673"/>
    <w:rsid w:val="00552DEF"/>
    <w:rsid w:val="0055378C"/>
    <w:rsid w:val="00553C0D"/>
    <w:rsid w:val="00555EDD"/>
    <w:rsid w:val="00561DB2"/>
    <w:rsid w:val="00565E3C"/>
    <w:rsid w:val="005674CB"/>
    <w:rsid w:val="00570221"/>
    <w:rsid w:val="00570885"/>
    <w:rsid w:val="00573BFA"/>
    <w:rsid w:val="00576CD9"/>
    <w:rsid w:val="00583B67"/>
    <w:rsid w:val="00584C94"/>
    <w:rsid w:val="005931C6"/>
    <w:rsid w:val="005A4312"/>
    <w:rsid w:val="005A4766"/>
    <w:rsid w:val="005B2B06"/>
    <w:rsid w:val="005B59EA"/>
    <w:rsid w:val="005B68A6"/>
    <w:rsid w:val="005C17A7"/>
    <w:rsid w:val="005C1C16"/>
    <w:rsid w:val="005C1F3E"/>
    <w:rsid w:val="005D1706"/>
    <w:rsid w:val="005D4DFC"/>
    <w:rsid w:val="005D7145"/>
    <w:rsid w:val="005E0FC9"/>
    <w:rsid w:val="005E1598"/>
    <w:rsid w:val="005E2A0C"/>
    <w:rsid w:val="005F0BB0"/>
    <w:rsid w:val="005F1F7F"/>
    <w:rsid w:val="005F2ECE"/>
    <w:rsid w:val="006049B2"/>
    <w:rsid w:val="0060515E"/>
    <w:rsid w:val="00605F34"/>
    <w:rsid w:val="00611B91"/>
    <w:rsid w:val="00613246"/>
    <w:rsid w:val="006166C7"/>
    <w:rsid w:val="00617F0B"/>
    <w:rsid w:val="00625528"/>
    <w:rsid w:val="006255E8"/>
    <w:rsid w:val="00632512"/>
    <w:rsid w:val="006412F4"/>
    <w:rsid w:val="00644B18"/>
    <w:rsid w:val="00645E9D"/>
    <w:rsid w:val="0065065D"/>
    <w:rsid w:val="00650ABB"/>
    <w:rsid w:val="00652DEB"/>
    <w:rsid w:val="00656993"/>
    <w:rsid w:val="00660B1B"/>
    <w:rsid w:val="006640A8"/>
    <w:rsid w:val="00665F0B"/>
    <w:rsid w:val="00672ED7"/>
    <w:rsid w:val="00680240"/>
    <w:rsid w:val="00681774"/>
    <w:rsid w:val="00682980"/>
    <w:rsid w:val="00685119"/>
    <w:rsid w:val="00687322"/>
    <w:rsid w:val="006932C5"/>
    <w:rsid w:val="006A5462"/>
    <w:rsid w:val="006A573F"/>
    <w:rsid w:val="006A6A22"/>
    <w:rsid w:val="006A72FD"/>
    <w:rsid w:val="006B0F9D"/>
    <w:rsid w:val="006B50A6"/>
    <w:rsid w:val="006B60DA"/>
    <w:rsid w:val="006C3EA5"/>
    <w:rsid w:val="006D0C42"/>
    <w:rsid w:val="006D3285"/>
    <w:rsid w:val="006D3621"/>
    <w:rsid w:val="006D5B62"/>
    <w:rsid w:val="006E20C3"/>
    <w:rsid w:val="006E371D"/>
    <w:rsid w:val="006E60AE"/>
    <w:rsid w:val="006E6342"/>
    <w:rsid w:val="006F2B9D"/>
    <w:rsid w:val="006F30BB"/>
    <w:rsid w:val="00700E6C"/>
    <w:rsid w:val="00703D0B"/>
    <w:rsid w:val="007070CD"/>
    <w:rsid w:val="00707AA1"/>
    <w:rsid w:val="00717326"/>
    <w:rsid w:val="0072137C"/>
    <w:rsid w:val="0072325E"/>
    <w:rsid w:val="007235A3"/>
    <w:rsid w:val="007265EB"/>
    <w:rsid w:val="00730411"/>
    <w:rsid w:val="00740581"/>
    <w:rsid w:val="007415FE"/>
    <w:rsid w:val="007448F9"/>
    <w:rsid w:val="00750657"/>
    <w:rsid w:val="00753F75"/>
    <w:rsid w:val="00756D72"/>
    <w:rsid w:val="0075753E"/>
    <w:rsid w:val="007603EC"/>
    <w:rsid w:val="00761B6E"/>
    <w:rsid w:val="007651B6"/>
    <w:rsid w:val="00780428"/>
    <w:rsid w:val="00786604"/>
    <w:rsid w:val="00792523"/>
    <w:rsid w:val="00796AFD"/>
    <w:rsid w:val="00796C6E"/>
    <w:rsid w:val="00796F64"/>
    <w:rsid w:val="007A149B"/>
    <w:rsid w:val="007A1DFE"/>
    <w:rsid w:val="007A3EF2"/>
    <w:rsid w:val="007A51B3"/>
    <w:rsid w:val="007B2985"/>
    <w:rsid w:val="007C2B1B"/>
    <w:rsid w:val="007C42E5"/>
    <w:rsid w:val="007C54DA"/>
    <w:rsid w:val="007D1147"/>
    <w:rsid w:val="007D6D55"/>
    <w:rsid w:val="007E15D4"/>
    <w:rsid w:val="007E62C5"/>
    <w:rsid w:val="007F07F4"/>
    <w:rsid w:val="007F583F"/>
    <w:rsid w:val="00801D9F"/>
    <w:rsid w:val="00807269"/>
    <w:rsid w:val="00813A18"/>
    <w:rsid w:val="00814F3A"/>
    <w:rsid w:val="0081520F"/>
    <w:rsid w:val="00821585"/>
    <w:rsid w:val="00822ACF"/>
    <w:rsid w:val="00823C4F"/>
    <w:rsid w:val="00825B22"/>
    <w:rsid w:val="0082735E"/>
    <w:rsid w:val="00827C89"/>
    <w:rsid w:val="00830EBF"/>
    <w:rsid w:val="008314EF"/>
    <w:rsid w:val="00832263"/>
    <w:rsid w:val="00837C6E"/>
    <w:rsid w:val="00845306"/>
    <w:rsid w:val="00851084"/>
    <w:rsid w:val="00854247"/>
    <w:rsid w:val="00856DD0"/>
    <w:rsid w:val="00857A8D"/>
    <w:rsid w:val="00860055"/>
    <w:rsid w:val="00864778"/>
    <w:rsid w:val="00866380"/>
    <w:rsid w:val="00866552"/>
    <w:rsid w:val="00870839"/>
    <w:rsid w:val="008718AB"/>
    <w:rsid w:val="008805BA"/>
    <w:rsid w:val="00882F5D"/>
    <w:rsid w:val="00886B65"/>
    <w:rsid w:val="00895310"/>
    <w:rsid w:val="008A044C"/>
    <w:rsid w:val="008A2DDD"/>
    <w:rsid w:val="008A3993"/>
    <w:rsid w:val="008B1652"/>
    <w:rsid w:val="008B278E"/>
    <w:rsid w:val="008B4862"/>
    <w:rsid w:val="008B71C0"/>
    <w:rsid w:val="008C0FE6"/>
    <w:rsid w:val="008C68B4"/>
    <w:rsid w:val="008C6A14"/>
    <w:rsid w:val="008D1580"/>
    <w:rsid w:val="008D2B27"/>
    <w:rsid w:val="008D3B4F"/>
    <w:rsid w:val="008D55C5"/>
    <w:rsid w:val="008E20B9"/>
    <w:rsid w:val="008E2950"/>
    <w:rsid w:val="008E4FEC"/>
    <w:rsid w:val="008F421F"/>
    <w:rsid w:val="00900A89"/>
    <w:rsid w:val="00901716"/>
    <w:rsid w:val="009023F5"/>
    <w:rsid w:val="00903E84"/>
    <w:rsid w:val="0090453D"/>
    <w:rsid w:val="009115CF"/>
    <w:rsid w:val="00915406"/>
    <w:rsid w:val="00917267"/>
    <w:rsid w:val="00924FCE"/>
    <w:rsid w:val="00940BD6"/>
    <w:rsid w:val="0094281B"/>
    <w:rsid w:val="00942EE6"/>
    <w:rsid w:val="00943ECF"/>
    <w:rsid w:val="00951792"/>
    <w:rsid w:val="0095697D"/>
    <w:rsid w:val="00970563"/>
    <w:rsid w:val="009779B8"/>
    <w:rsid w:val="00983AEB"/>
    <w:rsid w:val="00983CF2"/>
    <w:rsid w:val="00983E0F"/>
    <w:rsid w:val="00994FED"/>
    <w:rsid w:val="00996928"/>
    <w:rsid w:val="0099705F"/>
    <w:rsid w:val="009A01CD"/>
    <w:rsid w:val="009A1FAB"/>
    <w:rsid w:val="009A307B"/>
    <w:rsid w:val="009B164B"/>
    <w:rsid w:val="009B1D9A"/>
    <w:rsid w:val="009B49BF"/>
    <w:rsid w:val="009B6009"/>
    <w:rsid w:val="009B688E"/>
    <w:rsid w:val="009C267A"/>
    <w:rsid w:val="009C33D2"/>
    <w:rsid w:val="009C5ED4"/>
    <w:rsid w:val="009D6431"/>
    <w:rsid w:val="009D737A"/>
    <w:rsid w:val="009E3A2F"/>
    <w:rsid w:val="009E4A7B"/>
    <w:rsid w:val="009E6CF1"/>
    <w:rsid w:val="009F6C34"/>
    <w:rsid w:val="009F7A8F"/>
    <w:rsid w:val="00A077F9"/>
    <w:rsid w:val="00A11473"/>
    <w:rsid w:val="00A12D35"/>
    <w:rsid w:val="00A132E8"/>
    <w:rsid w:val="00A13886"/>
    <w:rsid w:val="00A1463A"/>
    <w:rsid w:val="00A20BC4"/>
    <w:rsid w:val="00A24A9E"/>
    <w:rsid w:val="00A24FF1"/>
    <w:rsid w:val="00A364F0"/>
    <w:rsid w:val="00A36549"/>
    <w:rsid w:val="00A36AD8"/>
    <w:rsid w:val="00A414C8"/>
    <w:rsid w:val="00A417A3"/>
    <w:rsid w:val="00A41CA4"/>
    <w:rsid w:val="00A510CA"/>
    <w:rsid w:val="00A5588B"/>
    <w:rsid w:val="00A82460"/>
    <w:rsid w:val="00A828CD"/>
    <w:rsid w:val="00A85105"/>
    <w:rsid w:val="00A87C39"/>
    <w:rsid w:val="00A900B0"/>
    <w:rsid w:val="00A934B5"/>
    <w:rsid w:val="00A93D3C"/>
    <w:rsid w:val="00A947E8"/>
    <w:rsid w:val="00A978D0"/>
    <w:rsid w:val="00AA0D59"/>
    <w:rsid w:val="00AA2323"/>
    <w:rsid w:val="00AA2C4F"/>
    <w:rsid w:val="00AA3B47"/>
    <w:rsid w:val="00AB2097"/>
    <w:rsid w:val="00AB23D8"/>
    <w:rsid w:val="00AB53B1"/>
    <w:rsid w:val="00AC7FDA"/>
    <w:rsid w:val="00AD06B0"/>
    <w:rsid w:val="00AD0DFB"/>
    <w:rsid w:val="00AE0681"/>
    <w:rsid w:val="00AE54DB"/>
    <w:rsid w:val="00AE7301"/>
    <w:rsid w:val="00AF36DE"/>
    <w:rsid w:val="00B136C5"/>
    <w:rsid w:val="00B20C84"/>
    <w:rsid w:val="00B22141"/>
    <w:rsid w:val="00B23C20"/>
    <w:rsid w:val="00B23FE1"/>
    <w:rsid w:val="00B25474"/>
    <w:rsid w:val="00B26457"/>
    <w:rsid w:val="00B3088E"/>
    <w:rsid w:val="00B313AE"/>
    <w:rsid w:val="00B3400B"/>
    <w:rsid w:val="00B345F5"/>
    <w:rsid w:val="00B3464D"/>
    <w:rsid w:val="00B354D0"/>
    <w:rsid w:val="00B36C75"/>
    <w:rsid w:val="00B376CE"/>
    <w:rsid w:val="00B43BA6"/>
    <w:rsid w:val="00B446F7"/>
    <w:rsid w:val="00B5302D"/>
    <w:rsid w:val="00B531AE"/>
    <w:rsid w:val="00B53924"/>
    <w:rsid w:val="00B54970"/>
    <w:rsid w:val="00B62015"/>
    <w:rsid w:val="00B62877"/>
    <w:rsid w:val="00B63318"/>
    <w:rsid w:val="00B6389C"/>
    <w:rsid w:val="00B70B3E"/>
    <w:rsid w:val="00B717E9"/>
    <w:rsid w:val="00B71C92"/>
    <w:rsid w:val="00B7264E"/>
    <w:rsid w:val="00B72E9A"/>
    <w:rsid w:val="00B745AD"/>
    <w:rsid w:val="00B765C3"/>
    <w:rsid w:val="00B85999"/>
    <w:rsid w:val="00B91506"/>
    <w:rsid w:val="00B94923"/>
    <w:rsid w:val="00BA6CF0"/>
    <w:rsid w:val="00BA7129"/>
    <w:rsid w:val="00BA7F68"/>
    <w:rsid w:val="00BB1230"/>
    <w:rsid w:val="00BB3FA4"/>
    <w:rsid w:val="00BB457A"/>
    <w:rsid w:val="00BB5575"/>
    <w:rsid w:val="00BB5FA0"/>
    <w:rsid w:val="00BB7804"/>
    <w:rsid w:val="00BC501B"/>
    <w:rsid w:val="00BD2643"/>
    <w:rsid w:val="00BD6358"/>
    <w:rsid w:val="00BE3E49"/>
    <w:rsid w:val="00BE40A6"/>
    <w:rsid w:val="00BE4FC6"/>
    <w:rsid w:val="00BE7D09"/>
    <w:rsid w:val="00C02E32"/>
    <w:rsid w:val="00C05538"/>
    <w:rsid w:val="00C112E3"/>
    <w:rsid w:val="00C14BEF"/>
    <w:rsid w:val="00C239FA"/>
    <w:rsid w:val="00C24DBD"/>
    <w:rsid w:val="00C30F81"/>
    <w:rsid w:val="00C43C97"/>
    <w:rsid w:val="00C47082"/>
    <w:rsid w:val="00C52CD7"/>
    <w:rsid w:val="00C54211"/>
    <w:rsid w:val="00C54FFD"/>
    <w:rsid w:val="00C56011"/>
    <w:rsid w:val="00C602C1"/>
    <w:rsid w:val="00C6163F"/>
    <w:rsid w:val="00C619DD"/>
    <w:rsid w:val="00C64331"/>
    <w:rsid w:val="00C653C6"/>
    <w:rsid w:val="00C65E63"/>
    <w:rsid w:val="00C668BD"/>
    <w:rsid w:val="00C73B7E"/>
    <w:rsid w:val="00C84045"/>
    <w:rsid w:val="00C922D6"/>
    <w:rsid w:val="00C926EA"/>
    <w:rsid w:val="00C95008"/>
    <w:rsid w:val="00CA10A1"/>
    <w:rsid w:val="00CA159F"/>
    <w:rsid w:val="00CA1B37"/>
    <w:rsid w:val="00CA5B77"/>
    <w:rsid w:val="00CA64B6"/>
    <w:rsid w:val="00CB2190"/>
    <w:rsid w:val="00CB5332"/>
    <w:rsid w:val="00CB591C"/>
    <w:rsid w:val="00CB6C08"/>
    <w:rsid w:val="00CC2166"/>
    <w:rsid w:val="00CD0D26"/>
    <w:rsid w:val="00CD2A2A"/>
    <w:rsid w:val="00CD2BF3"/>
    <w:rsid w:val="00CD3AF7"/>
    <w:rsid w:val="00CE0842"/>
    <w:rsid w:val="00CE0BDF"/>
    <w:rsid w:val="00CE0E19"/>
    <w:rsid w:val="00CE1505"/>
    <w:rsid w:val="00CF005B"/>
    <w:rsid w:val="00CF43E4"/>
    <w:rsid w:val="00CF7E39"/>
    <w:rsid w:val="00D01588"/>
    <w:rsid w:val="00D021B9"/>
    <w:rsid w:val="00D255B3"/>
    <w:rsid w:val="00D30B72"/>
    <w:rsid w:val="00D3194F"/>
    <w:rsid w:val="00D36FFE"/>
    <w:rsid w:val="00D43BB0"/>
    <w:rsid w:val="00D44860"/>
    <w:rsid w:val="00D45A08"/>
    <w:rsid w:val="00D464E0"/>
    <w:rsid w:val="00D470FB"/>
    <w:rsid w:val="00D56BAE"/>
    <w:rsid w:val="00D609A8"/>
    <w:rsid w:val="00D61378"/>
    <w:rsid w:val="00D646EC"/>
    <w:rsid w:val="00D8175E"/>
    <w:rsid w:val="00D83D6A"/>
    <w:rsid w:val="00D85D03"/>
    <w:rsid w:val="00D87268"/>
    <w:rsid w:val="00D91467"/>
    <w:rsid w:val="00D92731"/>
    <w:rsid w:val="00DA3E65"/>
    <w:rsid w:val="00DA40EE"/>
    <w:rsid w:val="00DA7E86"/>
    <w:rsid w:val="00DB317A"/>
    <w:rsid w:val="00DB79B3"/>
    <w:rsid w:val="00DC042F"/>
    <w:rsid w:val="00DC198E"/>
    <w:rsid w:val="00DC58E9"/>
    <w:rsid w:val="00DD470D"/>
    <w:rsid w:val="00DE035A"/>
    <w:rsid w:val="00DE1663"/>
    <w:rsid w:val="00DF1D42"/>
    <w:rsid w:val="00DF4493"/>
    <w:rsid w:val="00DF53B7"/>
    <w:rsid w:val="00E02CDC"/>
    <w:rsid w:val="00E03379"/>
    <w:rsid w:val="00E1055B"/>
    <w:rsid w:val="00E130A2"/>
    <w:rsid w:val="00E144A1"/>
    <w:rsid w:val="00E20D5A"/>
    <w:rsid w:val="00E214EA"/>
    <w:rsid w:val="00E279ED"/>
    <w:rsid w:val="00E3029A"/>
    <w:rsid w:val="00E3239A"/>
    <w:rsid w:val="00E3394C"/>
    <w:rsid w:val="00E344D0"/>
    <w:rsid w:val="00E3541D"/>
    <w:rsid w:val="00E407D0"/>
    <w:rsid w:val="00E43960"/>
    <w:rsid w:val="00E4609A"/>
    <w:rsid w:val="00E509F4"/>
    <w:rsid w:val="00E510D2"/>
    <w:rsid w:val="00E52489"/>
    <w:rsid w:val="00E60B51"/>
    <w:rsid w:val="00E63E74"/>
    <w:rsid w:val="00E64D14"/>
    <w:rsid w:val="00E70B3C"/>
    <w:rsid w:val="00E72F99"/>
    <w:rsid w:val="00E7560C"/>
    <w:rsid w:val="00E82836"/>
    <w:rsid w:val="00E8410C"/>
    <w:rsid w:val="00E86D38"/>
    <w:rsid w:val="00E9056A"/>
    <w:rsid w:val="00E921AF"/>
    <w:rsid w:val="00E942F6"/>
    <w:rsid w:val="00EA096E"/>
    <w:rsid w:val="00EA0A09"/>
    <w:rsid w:val="00EA17B1"/>
    <w:rsid w:val="00EA5BC9"/>
    <w:rsid w:val="00EB0FCB"/>
    <w:rsid w:val="00EB1D5A"/>
    <w:rsid w:val="00EB32C0"/>
    <w:rsid w:val="00EB4489"/>
    <w:rsid w:val="00EB55A4"/>
    <w:rsid w:val="00EC4636"/>
    <w:rsid w:val="00EC4B53"/>
    <w:rsid w:val="00EC62C1"/>
    <w:rsid w:val="00ED5D7A"/>
    <w:rsid w:val="00ED5FA8"/>
    <w:rsid w:val="00ED7610"/>
    <w:rsid w:val="00EE058E"/>
    <w:rsid w:val="00EE35AC"/>
    <w:rsid w:val="00EE4B4C"/>
    <w:rsid w:val="00EE7C62"/>
    <w:rsid w:val="00EF4B84"/>
    <w:rsid w:val="00EF669C"/>
    <w:rsid w:val="00F05199"/>
    <w:rsid w:val="00F10789"/>
    <w:rsid w:val="00F16B12"/>
    <w:rsid w:val="00F2122B"/>
    <w:rsid w:val="00F2314D"/>
    <w:rsid w:val="00F235B6"/>
    <w:rsid w:val="00F23811"/>
    <w:rsid w:val="00F254A4"/>
    <w:rsid w:val="00F26D83"/>
    <w:rsid w:val="00F34C64"/>
    <w:rsid w:val="00F36C2C"/>
    <w:rsid w:val="00F46F9C"/>
    <w:rsid w:val="00F51353"/>
    <w:rsid w:val="00F5171B"/>
    <w:rsid w:val="00F61492"/>
    <w:rsid w:val="00F710CD"/>
    <w:rsid w:val="00F73400"/>
    <w:rsid w:val="00F76A19"/>
    <w:rsid w:val="00F807E6"/>
    <w:rsid w:val="00FA2161"/>
    <w:rsid w:val="00FA2BB0"/>
    <w:rsid w:val="00FA4CB6"/>
    <w:rsid w:val="00FA5021"/>
    <w:rsid w:val="00FB0D24"/>
    <w:rsid w:val="00FB2B99"/>
    <w:rsid w:val="00FB33C0"/>
    <w:rsid w:val="00FB5890"/>
    <w:rsid w:val="00FB6E3B"/>
    <w:rsid w:val="00FC1404"/>
    <w:rsid w:val="00FC1DC8"/>
    <w:rsid w:val="00FC6BA7"/>
    <w:rsid w:val="00FD60F5"/>
    <w:rsid w:val="00FE6D4C"/>
    <w:rsid w:val="00FF26D2"/>
    <w:rsid w:val="00FF3B75"/>
    <w:rsid w:val="00FF3EBB"/>
    <w:rsid w:val="00FF65E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25"/>
    <w:pPr>
      <w:ind w:right="609"/>
    </w:pPr>
    <w:rPr>
      <w:rFonts w:ascii="Calibri" w:hAnsi="Calibri"/>
      <w:b/>
      <w:sz w:val="24"/>
      <w:szCs w:val="24"/>
      <w:shd w:val="clear" w:color="auto" w:fill="FFFFFF"/>
      <w:lang w:eastAsia="en-US"/>
    </w:rPr>
  </w:style>
  <w:style w:type="paragraph" w:styleId="Overskrift1">
    <w:name w:val="heading 1"/>
    <w:basedOn w:val="Normal"/>
    <w:link w:val="Overskrift1Tegn"/>
    <w:uiPriority w:val="9"/>
    <w:qFormat/>
    <w:rsid w:val="00DC58E9"/>
    <w:pPr>
      <w:spacing w:before="100" w:beforeAutospacing="1" w:after="100" w:afterAutospacing="1"/>
      <w:ind w:right="0"/>
      <w:outlineLvl w:val="0"/>
    </w:pPr>
    <w:rPr>
      <w:rFonts w:ascii="Times New Roman" w:hAnsi="Times New Roman"/>
      <w:bCs/>
      <w:kern w:val="36"/>
      <w:sz w:val="48"/>
      <w:szCs w:val="48"/>
      <w:shd w:val="clear" w:color="auto" w:fill="auto"/>
      <w:lang w:eastAsia="da-DK"/>
    </w:rPr>
  </w:style>
  <w:style w:type="paragraph" w:styleId="Overskrift6">
    <w:name w:val="heading 6"/>
    <w:basedOn w:val="Normal"/>
    <w:next w:val="Normal"/>
    <w:link w:val="Overskrift6Tegn"/>
    <w:uiPriority w:val="9"/>
    <w:unhideWhenUsed/>
    <w:qFormat/>
    <w:rsid w:val="00A510CA"/>
    <w:pPr>
      <w:spacing w:before="240" w:after="60"/>
      <w:outlineLvl w:val="5"/>
    </w:pPr>
    <w:rPr>
      <w:b w:val="0"/>
      <w:bCs/>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8314EF"/>
    <w:rPr>
      <w:rFonts w:ascii="Lucida Grande" w:hAnsi="Lucida Grande"/>
      <w:sz w:val="18"/>
      <w:szCs w:val="18"/>
    </w:rPr>
  </w:style>
  <w:style w:type="table" w:styleId="Tabel-Gitter">
    <w:name w:val="Table Grid"/>
    <w:basedOn w:val="Tabel-Normal"/>
    <w:rsid w:val="00A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FB33C0"/>
    <w:rPr>
      <w:color w:val="0000FF"/>
      <w:u w:val="single"/>
    </w:rPr>
  </w:style>
  <w:style w:type="character" w:styleId="Strk">
    <w:name w:val="Strong"/>
    <w:basedOn w:val="Standardskrifttypeiafsnit"/>
    <w:uiPriority w:val="22"/>
    <w:qFormat/>
    <w:rsid w:val="00FC1404"/>
    <w:rPr>
      <w:b/>
      <w:bCs/>
    </w:rPr>
  </w:style>
  <w:style w:type="paragraph" w:styleId="Listeafsnit">
    <w:name w:val="List Paragraph"/>
    <w:basedOn w:val="Normal"/>
    <w:uiPriority w:val="34"/>
    <w:qFormat/>
    <w:rsid w:val="00B63318"/>
    <w:pPr>
      <w:ind w:left="720" w:right="0"/>
      <w:contextualSpacing/>
    </w:pPr>
    <w:rPr>
      <w:rFonts w:eastAsia="Calibri"/>
      <w:szCs w:val="22"/>
    </w:rPr>
  </w:style>
  <w:style w:type="character" w:styleId="BesgtHyperlink">
    <w:name w:val="FollowedHyperlink"/>
    <w:basedOn w:val="Standardskrifttypeiafsnit"/>
    <w:uiPriority w:val="99"/>
    <w:semiHidden/>
    <w:unhideWhenUsed/>
    <w:rsid w:val="00D83D6A"/>
    <w:rPr>
      <w:color w:val="800080"/>
      <w:u w:val="single"/>
    </w:rPr>
  </w:style>
  <w:style w:type="character" w:styleId="Kommentarhenvisning">
    <w:name w:val="annotation reference"/>
    <w:basedOn w:val="Standardskrifttypeiafsnit"/>
    <w:uiPriority w:val="99"/>
    <w:semiHidden/>
    <w:unhideWhenUsed/>
    <w:rsid w:val="00137EA5"/>
    <w:rPr>
      <w:sz w:val="16"/>
      <w:szCs w:val="16"/>
    </w:rPr>
  </w:style>
  <w:style w:type="paragraph" w:styleId="Kommentartekst">
    <w:name w:val="annotation text"/>
    <w:basedOn w:val="Normal"/>
    <w:link w:val="KommentartekstTegn"/>
    <w:uiPriority w:val="99"/>
    <w:unhideWhenUsed/>
    <w:rsid w:val="00137EA5"/>
  </w:style>
  <w:style w:type="character" w:customStyle="1" w:styleId="KommentartekstTegn">
    <w:name w:val="Kommentartekst Tegn"/>
    <w:basedOn w:val="Standardskrifttypeiafsnit"/>
    <w:link w:val="Kommentartekst"/>
    <w:uiPriority w:val="99"/>
    <w:rsid w:val="00137EA5"/>
    <w:rPr>
      <w:rFonts w:ascii="ArnhemFine-Normal" w:hAnsi="ArnhemFine-Normal"/>
      <w:lang w:eastAsia="en-US"/>
    </w:rPr>
  </w:style>
  <w:style w:type="paragraph" w:styleId="Kommentaremne">
    <w:name w:val="annotation subject"/>
    <w:basedOn w:val="Kommentartekst"/>
    <w:next w:val="Kommentartekst"/>
    <w:link w:val="KommentaremneTegn"/>
    <w:uiPriority w:val="99"/>
    <w:semiHidden/>
    <w:unhideWhenUsed/>
    <w:rsid w:val="00137EA5"/>
    <w:rPr>
      <w:bCs/>
    </w:rPr>
  </w:style>
  <w:style w:type="character" w:customStyle="1" w:styleId="KommentaremneTegn">
    <w:name w:val="Kommentaremne Tegn"/>
    <w:basedOn w:val="KommentartekstTegn"/>
    <w:link w:val="Kommentaremne"/>
    <w:uiPriority w:val="99"/>
    <w:semiHidden/>
    <w:rsid w:val="00137EA5"/>
    <w:rPr>
      <w:b/>
      <w:bCs/>
    </w:rPr>
  </w:style>
  <w:style w:type="paragraph" w:customStyle="1" w:styleId="Default">
    <w:name w:val="Default"/>
    <w:rsid w:val="00A11473"/>
    <w:pPr>
      <w:autoSpaceDE w:val="0"/>
      <w:autoSpaceDN w:val="0"/>
      <w:adjustRightInd w:val="0"/>
    </w:pPr>
    <w:rPr>
      <w:rFonts w:ascii="Verdana" w:eastAsia="Calibri" w:hAnsi="Verdana" w:cs="Verdana"/>
      <w:color w:val="000000"/>
      <w:sz w:val="24"/>
      <w:szCs w:val="24"/>
      <w:lang w:eastAsia="en-US"/>
    </w:rPr>
  </w:style>
  <w:style w:type="paragraph" w:styleId="Sidehoved">
    <w:name w:val="header"/>
    <w:basedOn w:val="Normal"/>
    <w:link w:val="SidehovedTegn"/>
    <w:uiPriority w:val="99"/>
    <w:unhideWhenUsed/>
    <w:rsid w:val="003C7B85"/>
    <w:pPr>
      <w:tabs>
        <w:tab w:val="center" w:pos="4819"/>
        <w:tab w:val="right" w:pos="9638"/>
      </w:tabs>
    </w:pPr>
  </w:style>
  <w:style w:type="character" w:customStyle="1" w:styleId="SidehovedTegn">
    <w:name w:val="Sidehoved Tegn"/>
    <w:basedOn w:val="Standardskrifttypeiafsnit"/>
    <w:link w:val="Sidehoved"/>
    <w:uiPriority w:val="99"/>
    <w:rsid w:val="003C7B85"/>
    <w:rPr>
      <w:rFonts w:ascii="ArnhemFine-Normal" w:hAnsi="ArnhemFine-Normal"/>
      <w:sz w:val="24"/>
      <w:szCs w:val="24"/>
      <w:lang w:eastAsia="en-US"/>
    </w:rPr>
  </w:style>
  <w:style w:type="paragraph" w:styleId="Sidefod">
    <w:name w:val="footer"/>
    <w:basedOn w:val="Normal"/>
    <w:link w:val="SidefodTegn"/>
    <w:uiPriority w:val="99"/>
    <w:semiHidden/>
    <w:unhideWhenUsed/>
    <w:rsid w:val="003C7B85"/>
    <w:pPr>
      <w:tabs>
        <w:tab w:val="center" w:pos="4819"/>
        <w:tab w:val="right" w:pos="9638"/>
      </w:tabs>
    </w:pPr>
  </w:style>
  <w:style w:type="character" w:customStyle="1" w:styleId="SidefodTegn">
    <w:name w:val="Sidefod Tegn"/>
    <w:basedOn w:val="Standardskrifttypeiafsnit"/>
    <w:link w:val="Sidefod"/>
    <w:uiPriority w:val="99"/>
    <w:semiHidden/>
    <w:rsid w:val="003C7B85"/>
    <w:rPr>
      <w:rFonts w:ascii="ArnhemFine-Normal" w:hAnsi="ArnhemFine-Normal"/>
      <w:sz w:val="24"/>
      <w:szCs w:val="24"/>
      <w:lang w:eastAsia="en-US"/>
    </w:rPr>
  </w:style>
  <w:style w:type="paragraph" w:styleId="NormalWeb">
    <w:name w:val="Normal (Web)"/>
    <w:basedOn w:val="Normal"/>
    <w:uiPriority w:val="99"/>
    <w:unhideWhenUsed/>
    <w:rsid w:val="000D756A"/>
    <w:pPr>
      <w:spacing w:before="100" w:beforeAutospacing="1" w:after="100" w:afterAutospacing="1"/>
      <w:ind w:right="0"/>
    </w:pPr>
    <w:rPr>
      <w:rFonts w:ascii="Times New Roman" w:hAnsi="Times New Roman"/>
      <w:lang w:eastAsia="da-DK"/>
    </w:rPr>
  </w:style>
  <w:style w:type="character" w:customStyle="1" w:styleId="apple-converted-space">
    <w:name w:val="apple-converted-space"/>
    <w:basedOn w:val="Standardskrifttypeiafsnit"/>
    <w:rsid w:val="00024390"/>
  </w:style>
  <w:style w:type="character" w:styleId="Fremhv">
    <w:name w:val="Emphasis"/>
    <w:basedOn w:val="Standardskrifttypeiafsnit"/>
    <w:uiPriority w:val="20"/>
    <w:qFormat/>
    <w:rsid w:val="00801D9F"/>
    <w:rPr>
      <w:i/>
      <w:iCs/>
    </w:rPr>
  </w:style>
  <w:style w:type="character" w:customStyle="1" w:styleId="Overskrift1Tegn">
    <w:name w:val="Overskrift 1 Tegn"/>
    <w:basedOn w:val="Standardskrifttypeiafsnit"/>
    <w:link w:val="Overskrift1"/>
    <w:uiPriority w:val="9"/>
    <w:rsid w:val="00DC58E9"/>
    <w:rPr>
      <w:b/>
      <w:bCs/>
      <w:kern w:val="36"/>
      <w:sz w:val="48"/>
      <w:szCs w:val="48"/>
    </w:rPr>
  </w:style>
  <w:style w:type="paragraph" w:customStyle="1" w:styleId="Overskriftpplanche">
    <w:name w:val="Overskrift på planche"/>
    <w:basedOn w:val="Normal"/>
    <w:link w:val="OverskriftpplancheTegn"/>
    <w:autoRedefine/>
    <w:qFormat/>
    <w:rsid w:val="002B7B25"/>
    <w:rPr>
      <w:sz w:val="28"/>
      <w:szCs w:val="28"/>
    </w:rPr>
  </w:style>
  <w:style w:type="paragraph" w:styleId="Ingenafstand">
    <w:name w:val="No Spacing"/>
    <w:link w:val="IngenafstandTegn"/>
    <w:uiPriority w:val="1"/>
    <w:qFormat/>
    <w:rsid w:val="002B7B25"/>
    <w:pPr>
      <w:ind w:right="609"/>
    </w:pPr>
    <w:rPr>
      <w:rFonts w:ascii="Calibri" w:hAnsi="Calibri"/>
      <w:b/>
      <w:sz w:val="24"/>
      <w:szCs w:val="24"/>
      <w:shd w:val="clear" w:color="auto" w:fill="FFFFFF"/>
      <w:lang w:eastAsia="en-US"/>
    </w:rPr>
  </w:style>
  <w:style w:type="character" w:customStyle="1" w:styleId="OverskriftpplancheTegn">
    <w:name w:val="Overskrift på planche Tegn"/>
    <w:basedOn w:val="Standardskrifttypeiafsnit"/>
    <w:link w:val="Overskriftpplanche"/>
    <w:rsid w:val="002B7B25"/>
    <w:rPr>
      <w:rFonts w:ascii="Calibri" w:hAnsi="Calibri"/>
      <w:b/>
      <w:sz w:val="28"/>
      <w:szCs w:val="28"/>
      <w:lang w:eastAsia="en-US"/>
    </w:rPr>
  </w:style>
  <w:style w:type="character" w:customStyle="1" w:styleId="IngenafstandTegn">
    <w:name w:val="Ingen afstand Tegn"/>
    <w:basedOn w:val="Standardskrifttypeiafsnit"/>
    <w:link w:val="Ingenafstand"/>
    <w:uiPriority w:val="1"/>
    <w:locked/>
    <w:rsid w:val="00AA2323"/>
    <w:rPr>
      <w:rFonts w:ascii="Calibri" w:hAnsi="Calibri"/>
      <w:b/>
      <w:sz w:val="24"/>
      <w:szCs w:val="24"/>
      <w:lang w:val="da-DK" w:eastAsia="en-US" w:bidi="ar-SA"/>
    </w:rPr>
  </w:style>
  <w:style w:type="character" w:customStyle="1" w:styleId="Overskrift6Tegn">
    <w:name w:val="Overskrift 6 Tegn"/>
    <w:basedOn w:val="Standardskrifttypeiafsnit"/>
    <w:link w:val="Overskrift6"/>
    <w:uiPriority w:val="9"/>
    <w:rsid w:val="00A510CA"/>
    <w:rPr>
      <w:rFonts w:ascii="Calibri" w:eastAsia="Times New Roman" w:hAnsi="Calibri" w:cs="Times New Roman"/>
      <w:bCs/>
      <w:sz w:val="22"/>
      <w:szCs w:val="22"/>
      <w:lang w:eastAsia="en-US"/>
    </w:rPr>
  </w:style>
  <w:style w:type="paragraph" w:styleId="Brdtekst">
    <w:name w:val="Body Text"/>
    <w:link w:val="BrdtekstTegn"/>
    <w:rsid w:val="004507D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kstTegn">
    <w:name w:val="Brødtekst Tegn"/>
    <w:basedOn w:val="Standardskrifttypeiafsnit"/>
    <w:link w:val="Brdtekst"/>
    <w:rsid w:val="004507DE"/>
    <w:rPr>
      <w:rFonts w:ascii="Helvetica" w:eastAsia="Arial Unicode MS" w:hAnsi="Helvetica" w:cs="Arial Unicode MS"/>
      <w:color w:val="000000"/>
      <w:sz w:val="22"/>
      <w:szCs w:val="22"/>
      <w:bdr w:val="nil"/>
      <w:lang w:val="da-DK" w:eastAsia="da-DK" w:bidi="ar-SA"/>
    </w:rPr>
  </w:style>
  <w:style w:type="numbering" w:customStyle="1" w:styleId="Punkttegn">
    <w:name w:val="Punkttegn"/>
    <w:rsid w:val="004507DE"/>
    <w:pPr>
      <w:numPr>
        <w:numId w:val="11"/>
      </w:numPr>
    </w:pPr>
  </w:style>
</w:styles>
</file>

<file path=word/webSettings.xml><?xml version="1.0" encoding="utf-8"?>
<w:webSettings xmlns:r="http://schemas.openxmlformats.org/officeDocument/2006/relationships" xmlns:w="http://schemas.openxmlformats.org/wordprocessingml/2006/main">
  <w:divs>
    <w:div w:id="83452589">
      <w:bodyDiv w:val="1"/>
      <w:marLeft w:val="0"/>
      <w:marRight w:val="0"/>
      <w:marTop w:val="0"/>
      <w:marBottom w:val="0"/>
      <w:divBdr>
        <w:top w:val="none" w:sz="0" w:space="0" w:color="auto"/>
        <w:left w:val="none" w:sz="0" w:space="0" w:color="auto"/>
        <w:bottom w:val="none" w:sz="0" w:space="0" w:color="auto"/>
        <w:right w:val="none" w:sz="0" w:space="0" w:color="auto"/>
      </w:divBdr>
    </w:div>
    <w:div w:id="186409180">
      <w:bodyDiv w:val="1"/>
      <w:marLeft w:val="0"/>
      <w:marRight w:val="0"/>
      <w:marTop w:val="0"/>
      <w:marBottom w:val="0"/>
      <w:divBdr>
        <w:top w:val="none" w:sz="0" w:space="0" w:color="auto"/>
        <w:left w:val="none" w:sz="0" w:space="0" w:color="auto"/>
        <w:bottom w:val="none" w:sz="0" w:space="0" w:color="auto"/>
        <w:right w:val="none" w:sz="0" w:space="0" w:color="auto"/>
      </w:divBdr>
    </w:div>
    <w:div w:id="248972551">
      <w:bodyDiv w:val="1"/>
      <w:marLeft w:val="0"/>
      <w:marRight w:val="0"/>
      <w:marTop w:val="0"/>
      <w:marBottom w:val="0"/>
      <w:divBdr>
        <w:top w:val="none" w:sz="0" w:space="0" w:color="auto"/>
        <w:left w:val="none" w:sz="0" w:space="0" w:color="auto"/>
        <w:bottom w:val="none" w:sz="0" w:space="0" w:color="auto"/>
        <w:right w:val="none" w:sz="0" w:space="0" w:color="auto"/>
      </w:divBdr>
    </w:div>
    <w:div w:id="384793519">
      <w:bodyDiv w:val="1"/>
      <w:marLeft w:val="0"/>
      <w:marRight w:val="0"/>
      <w:marTop w:val="0"/>
      <w:marBottom w:val="0"/>
      <w:divBdr>
        <w:top w:val="none" w:sz="0" w:space="0" w:color="auto"/>
        <w:left w:val="none" w:sz="0" w:space="0" w:color="auto"/>
        <w:bottom w:val="none" w:sz="0" w:space="0" w:color="auto"/>
        <w:right w:val="none" w:sz="0" w:space="0" w:color="auto"/>
      </w:divBdr>
    </w:div>
    <w:div w:id="493184010">
      <w:bodyDiv w:val="1"/>
      <w:marLeft w:val="0"/>
      <w:marRight w:val="0"/>
      <w:marTop w:val="0"/>
      <w:marBottom w:val="0"/>
      <w:divBdr>
        <w:top w:val="none" w:sz="0" w:space="0" w:color="auto"/>
        <w:left w:val="none" w:sz="0" w:space="0" w:color="auto"/>
        <w:bottom w:val="none" w:sz="0" w:space="0" w:color="auto"/>
        <w:right w:val="none" w:sz="0" w:space="0" w:color="auto"/>
      </w:divBdr>
    </w:div>
    <w:div w:id="615646172">
      <w:bodyDiv w:val="1"/>
      <w:marLeft w:val="0"/>
      <w:marRight w:val="0"/>
      <w:marTop w:val="0"/>
      <w:marBottom w:val="0"/>
      <w:divBdr>
        <w:top w:val="none" w:sz="0" w:space="0" w:color="auto"/>
        <w:left w:val="none" w:sz="0" w:space="0" w:color="auto"/>
        <w:bottom w:val="none" w:sz="0" w:space="0" w:color="auto"/>
        <w:right w:val="none" w:sz="0" w:space="0" w:color="auto"/>
      </w:divBdr>
      <w:divsChild>
        <w:div w:id="1927809322">
          <w:marLeft w:val="0"/>
          <w:marRight w:val="0"/>
          <w:marTop w:val="0"/>
          <w:marBottom w:val="0"/>
          <w:divBdr>
            <w:top w:val="none" w:sz="0" w:space="0" w:color="auto"/>
            <w:left w:val="none" w:sz="0" w:space="0" w:color="auto"/>
            <w:bottom w:val="none" w:sz="0" w:space="0" w:color="auto"/>
            <w:right w:val="none" w:sz="0" w:space="0" w:color="auto"/>
          </w:divBdr>
          <w:divsChild>
            <w:div w:id="1977489920">
              <w:marLeft w:val="0"/>
              <w:marRight w:val="0"/>
              <w:marTop w:val="0"/>
              <w:marBottom w:val="0"/>
              <w:divBdr>
                <w:top w:val="none" w:sz="0" w:space="0" w:color="auto"/>
                <w:left w:val="none" w:sz="0" w:space="0" w:color="auto"/>
                <w:bottom w:val="none" w:sz="0" w:space="0" w:color="auto"/>
                <w:right w:val="none" w:sz="0" w:space="0" w:color="auto"/>
              </w:divBdr>
              <w:divsChild>
                <w:div w:id="1338313882">
                  <w:marLeft w:val="0"/>
                  <w:marRight w:val="0"/>
                  <w:marTop w:val="0"/>
                  <w:marBottom w:val="0"/>
                  <w:divBdr>
                    <w:top w:val="none" w:sz="0" w:space="0" w:color="auto"/>
                    <w:left w:val="none" w:sz="0" w:space="0" w:color="auto"/>
                    <w:bottom w:val="none" w:sz="0" w:space="0" w:color="auto"/>
                    <w:right w:val="none" w:sz="0" w:space="0" w:color="auto"/>
                  </w:divBdr>
                  <w:divsChild>
                    <w:div w:id="468783374">
                      <w:marLeft w:val="0"/>
                      <w:marRight w:val="0"/>
                      <w:marTop w:val="0"/>
                      <w:marBottom w:val="0"/>
                      <w:divBdr>
                        <w:top w:val="none" w:sz="0" w:space="0" w:color="auto"/>
                        <w:left w:val="none" w:sz="0" w:space="0" w:color="auto"/>
                        <w:bottom w:val="none" w:sz="0" w:space="0" w:color="auto"/>
                        <w:right w:val="none" w:sz="0" w:space="0" w:color="auto"/>
                      </w:divBdr>
                      <w:divsChild>
                        <w:div w:id="1753503641">
                          <w:marLeft w:val="0"/>
                          <w:marRight w:val="0"/>
                          <w:marTop w:val="0"/>
                          <w:marBottom w:val="543"/>
                          <w:divBdr>
                            <w:top w:val="none" w:sz="0" w:space="0" w:color="auto"/>
                            <w:left w:val="none" w:sz="0" w:space="0" w:color="auto"/>
                            <w:bottom w:val="none" w:sz="0" w:space="0" w:color="auto"/>
                            <w:right w:val="none" w:sz="0" w:space="0" w:color="auto"/>
                          </w:divBdr>
                          <w:divsChild>
                            <w:div w:id="7185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7115">
      <w:bodyDiv w:val="1"/>
      <w:marLeft w:val="0"/>
      <w:marRight w:val="0"/>
      <w:marTop w:val="0"/>
      <w:marBottom w:val="0"/>
      <w:divBdr>
        <w:top w:val="none" w:sz="0" w:space="0" w:color="auto"/>
        <w:left w:val="none" w:sz="0" w:space="0" w:color="auto"/>
        <w:bottom w:val="none" w:sz="0" w:space="0" w:color="auto"/>
        <w:right w:val="none" w:sz="0" w:space="0" w:color="auto"/>
      </w:divBdr>
      <w:divsChild>
        <w:div w:id="578713307">
          <w:marLeft w:val="547"/>
          <w:marRight w:val="0"/>
          <w:marTop w:val="106"/>
          <w:marBottom w:val="0"/>
          <w:divBdr>
            <w:top w:val="none" w:sz="0" w:space="0" w:color="auto"/>
            <w:left w:val="none" w:sz="0" w:space="0" w:color="auto"/>
            <w:bottom w:val="none" w:sz="0" w:space="0" w:color="auto"/>
            <w:right w:val="none" w:sz="0" w:space="0" w:color="auto"/>
          </w:divBdr>
        </w:div>
        <w:div w:id="1377697819">
          <w:marLeft w:val="547"/>
          <w:marRight w:val="0"/>
          <w:marTop w:val="106"/>
          <w:marBottom w:val="0"/>
          <w:divBdr>
            <w:top w:val="none" w:sz="0" w:space="0" w:color="auto"/>
            <w:left w:val="none" w:sz="0" w:space="0" w:color="auto"/>
            <w:bottom w:val="none" w:sz="0" w:space="0" w:color="auto"/>
            <w:right w:val="none" w:sz="0" w:space="0" w:color="auto"/>
          </w:divBdr>
        </w:div>
        <w:div w:id="1547376299">
          <w:marLeft w:val="547"/>
          <w:marRight w:val="0"/>
          <w:marTop w:val="106"/>
          <w:marBottom w:val="0"/>
          <w:divBdr>
            <w:top w:val="none" w:sz="0" w:space="0" w:color="auto"/>
            <w:left w:val="none" w:sz="0" w:space="0" w:color="auto"/>
            <w:bottom w:val="none" w:sz="0" w:space="0" w:color="auto"/>
            <w:right w:val="none" w:sz="0" w:space="0" w:color="auto"/>
          </w:divBdr>
        </w:div>
      </w:divsChild>
    </w:div>
    <w:div w:id="733746752">
      <w:bodyDiv w:val="1"/>
      <w:marLeft w:val="0"/>
      <w:marRight w:val="0"/>
      <w:marTop w:val="0"/>
      <w:marBottom w:val="0"/>
      <w:divBdr>
        <w:top w:val="none" w:sz="0" w:space="0" w:color="auto"/>
        <w:left w:val="none" w:sz="0" w:space="0" w:color="auto"/>
        <w:bottom w:val="none" w:sz="0" w:space="0" w:color="auto"/>
        <w:right w:val="none" w:sz="0" w:space="0" w:color="auto"/>
      </w:divBdr>
    </w:div>
    <w:div w:id="915476563">
      <w:bodyDiv w:val="1"/>
      <w:marLeft w:val="0"/>
      <w:marRight w:val="0"/>
      <w:marTop w:val="0"/>
      <w:marBottom w:val="0"/>
      <w:divBdr>
        <w:top w:val="none" w:sz="0" w:space="0" w:color="auto"/>
        <w:left w:val="none" w:sz="0" w:space="0" w:color="auto"/>
        <w:bottom w:val="none" w:sz="0" w:space="0" w:color="auto"/>
        <w:right w:val="none" w:sz="0" w:space="0" w:color="auto"/>
      </w:divBdr>
    </w:div>
    <w:div w:id="929193718">
      <w:bodyDiv w:val="1"/>
      <w:marLeft w:val="0"/>
      <w:marRight w:val="0"/>
      <w:marTop w:val="0"/>
      <w:marBottom w:val="0"/>
      <w:divBdr>
        <w:top w:val="none" w:sz="0" w:space="0" w:color="auto"/>
        <w:left w:val="none" w:sz="0" w:space="0" w:color="auto"/>
        <w:bottom w:val="none" w:sz="0" w:space="0" w:color="auto"/>
        <w:right w:val="none" w:sz="0" w:space="0" w:color="auto"/>
      </w:divBdr>
      <w:divsChild>
        <w:div w:id="560016582">
          <w:marLeft w:val="547"/>
          <w:marRight w:val="0"/>
          <w:marTop w:val="106"/>
          <w:marBottom w:val="0"/>
          <w:divBdr>
            <w:top w:val="none" w:sz="0" w:space="0" w:color="auto"/>
            <w:left w:val="none" w:sz="0" w:space="0" w:color="auto"/>
            <w:bottom w:val="none" w:sz="0" w:space="0" w:color="auto"/>
            <w:right w:val="none" w:sz="0" w:space="0" w:color="auto"/>
          </w:divBdr>
        </w:div>
        <w:div w:id="1257206390">
          <w:marLeft w:val="547"/>
          <w:marRight w:val="0"/>
          <w:marTop w:val="106"/>
          <w:marBottom w:val="0"/>
          <w:divBdr>
            <w:top w:val="none" w:sz="0" w:space="0" w:color="auto"/>
            <w:left w:val="none" w:sz="0" w:space="0" w:color="auto"/>
            <w:bottom w:val="none" w:sz="0" w:space="0" w:color="auto"/>
            <w:right w:val="none" w:sz="0" w:space="0" w:color="auto"/>
          </w:divBdr>
        </w:div>
        <w:div w:id="2013945977">
          <w:marLeft w:val="547"/>
          <w:marRight w:val="0"/>
          <w:marTop w:val="106"/>
          <w:marBottom w:val="0"/>
          <w:divBdr>
            <w:top w:val="none" w:sz="0" w:space="0" w:color="auto"/>
            <w:left w:val="none" w:sz="0" w:space="0" w:color="auto"/>
            <w:bottom w:val="none" w:sz="0" w:space="0" w:color="auto"/>
            <w:right w:val="none" w:sz="0" w:space="0" w:color="auto"/>
          </w:divBdr>
        </w:div>
      </w:divsChild>
    </w:div>
    <w:div w:id="938832453">
      <w:bodyDiv w:val="1"/>
      <w:marLeft w:val="0"/>
      <w:marRight w:val="0"/>
      <w:marTop w:val="0"/>
      <w:marBottom w:val="0"/>
      <w:divBdr>
        <w:top w:val="none" w:sz="0" w:space="0" w:color="auto"/>
        <w:left w:val="none" w:sz="0" w:space="0" w:color="auto"/>
        <w:bottom w:val="none" w:sz="0" w:space="0" w:color="auto"/>
        <w:right w:val="none" w:sz="0" w:space="0" w:color="auto"/>
      </w:divBdr>
    </w:div>
    <w:div w:id="1006178055">
      <w:bodyDiv w:val="1"/>
      <w:marLeft w:val="0"/>
      <w:marRight w:val="0"/>
      <w:marTop w:val="0"/>
      <w:marBottom w:val="0"/>
      <w:divBdr>
        <w:top w:val="none" w:sz="0" w:space="0" w:color="auto"/>
        <w:left w:val="none" w:sz="0" w:space="0" w:color="auto"/>
        <w:bottom w:val="none" w:sz="0" w:space="0" w:color="auto"/>
        <w:right w:val="none" w:sz="0" w:space="0" w:color="auto"/>
      </w:divBdr>
    </w:div>
    <w:div w:id="1036003851">
      <w:bodyDiv w:val="1"/>
      <w:marLeft w:val="0"/>
      <w:marRight w:val="0"/>
      <w:marTop w:val="0"/>
      <w:marBottom w:val="0"/>
      <w:divBdr>
        <w:top w:val="none" w:sz="0" w:space="0" w:color="auto"/>
        <w:left w:val="none" w:sz="0" w:space="0" w:color="auto"/>
        <w:bottom w:val="none" w:sz="0" w:space="0" w:color="auto"/>
        <w:right w:val="none" w:sz="0" w:space="0" w:color="auto"/>
      </w:divBdr>
    </w:div>
    <w:div w:id="1065764539">
      <w:bodyDiv w:val="1"/>
      <w:marLeft w:val="0"/>
      <w:marRight w:val="0"/>
      <w:marTop w:val="0"/>
      <w:marBottom w:val="0"/>
      <w:divBdr>
        <w:top w:val="none" w:sz="0" w:space="0" w:color="auto"/>
        <w:left w:val="none" w:sz="0" w:space="0" w:color="auto"/>
        <w:bottom w:val="none" w:sz="0" w:space="0" w:color="auto"/>
        <w:right w:val="none" w:sz="0" w:space="0" w:color="auto"/>
      </w:divBdr>
    </w:div>
    <w:div w:id="1106458543">
      <w:bodyDiv w:val="1"/>
      <w:marLeft w:val="0"/>
      <w:marRight w:val="0"/>
      <w:marTop w:val="0"/>
      <w:marBottom w:val="0"/>
      <w:divBdr>
        <w:top w:val="none" w:sz="0" w:space="0" w:color="auto"/>
        <w:left w:val="none" w:sz="0" w:space="0" w:color="auto"/>
        <w:bottom w:val="none" w:sz="0" w:space="0" w:color="auto"/>
        <w:right w:val="none" w:sz="0" w:space="0" w:color="auto"/>
      </w:divBdr>
    </w:div>
    <w:div w:id="1170292344">
      <w:bodyDiv w:val="1"/>
      <w:marLeft w:val="0"/>
      <w:marRight w:val="0"/>
      <w:marTop w:val="0"/>
      <w:marBottom w:val="0"/>
      <w:divBdr>
        <w:top w:val="none" w:sz="0" w:space="0" w:color="auto"/>
        <w:left w:val="none" w:sz="0" w:space="0" w:color="auto"/>
        <w:bottom w:val="none" w:sz="0" w:space="0" w:color="auto"/>
        <w:right w:val="none" w:sz="0" w:space="0" w:color="auto"/>
      </w:divBdr>
      <w:divsChild>
        <w:div w:id="523638714">
          <w:marLeft w:val="547"/>
          <w:marRight w:val="0"/>
          <w:marTop w:val="106"/>
          <w:marBottom w:val="0"/>
          <w:divBdr>
            <w:top w:val="none" w:sz="0" w:space="0" w:color="auto"/>
            <w:left w:val="none" w:sz="0" w:space="0" w:color="auto"/>
            <w:bottom w:val="none" w:sz="0" w:space="0" w:color="auto"/>
            <w:right w:val="none" w:sz="0" w:space="0" w:color="auto"/>
          </w:divBdr>
        </w:div>
        <w:div w:id="1073433841">
          <w:marLeft w:val="547"/>
          <w:marRight w:val="0"/>
          <w:marTop w:val="106"/>
          <w:marBottom w:val="0"/>
          <w:divBdr>
            <w:top w:val="none" w:sz="0" w:space="0" w:color="auto"/>
            <w:left w:val="none" w:sz="0" w:space="0" w:color="auto"/>
            <w:bottom w:val="none" w:sz="0" w:space="0" w:color="auto"/>
            <w:right w:val="none" w:sz="0" w:space="0" w:color="auto"/>
          </w:divBdr>
        </w:div>
        <w:div w:id="1350444309">
          <w:marLeft w:val="547"/>
          <w:marRight w:val="0"/>
          <w:marTop w:val="106"/>
          <w:marBottom w:val="0"/>
          <w:divBdr>
            <w:top w:val="none" w:sz="0" w:space="0" w:color="auto"/>
            <w:left w:val="none" w:sz="0" w:space="0" w:color="auto"/>
            <w:bottom w:val="none" w:sz="0" w:space="0" w:color="auto"/>
            <w:right w:val="none" w:sz="0" w:space="0" w:color="auto"/>
          </w:divBdr>
        </w:div>
      </w:divsChild>
    </w:div>
    <w:div w:id="1176573944">
      <w:bodyDiv w:val="1"/>
      <w:marLeft w:val="0"/>
      <w:marRight w:val="0"/>
      <w:marTop w:val="0"/>
      <w:marBottom w:val="0"/>
      <w:divBdr>
        <w:top w:val="none" w:sz="0" w:space="0" w:color="auto"/>
        <w:left w:val="none" w:sz="0" w:space="0" w:color="auto"/>
        <w:bottom w:val="none" w:sz="0" w:space="0" w:color="auto"/>
        <w:right w:val="none" w:sz="0" w:space="0" w:color="auto"/>
      </w:divBdr>
    </w:div>
    <w:div w:id="1403874424">
      <w:bodyDiv w:val="1"/>
      <w:marLeft w:val="0"/>
      <w:marRight w:val="0"/>
      <w:marTop w:val="0"/>
      <w:marBottom w:val="0"/>
      <w:divBdr>
        <w:top w:val="none" w:sz="0" w:space="0" w:color="auto"/>
        <w:left w:val="none" w:sz="0" w:space="0" w:color="auto"/>
        <w:bottom w:val="none" w:sz="0" w:space="0" w:color="auto"/>
        <w:right w:val="none" w:sz="0" w:space="0" w:color="auto"/>
      </w:divBdr>
    </w:div>
    <w:div w:id="1441681102">
      <w:bodyDiv w:val="1"/>
      <w:marLeft w:val="0"/>
      <w:marRight w:val="0"/>
      <w:marTop w:val="0"/>
      <w:marBottom w:val="0"/>
      <w:divBdr>
        <w:top w:val="none" w:sz="0" w:space="0" w:color="auto"/>
        <w:left w:val="none" w:sz="0" w:space="0" w:color="auto"/>
        <w:bottom w:val="none" w:sz="0" w:space="0" w:color="auto"/>
        <w:right w:val="none" w:sz="0" w:space="0" w:color="auto"/>
      </w:divBdr>
    </w:div>
    <w:div w:id="1471944132">
      <w:bodyDiv w:val="1"/>
      <w:marLeft w:val="0"/>
      <w:marRight w:val="0"/>
      <w:marTop w:val="0"/>
      <w:marBottom w:val="0"/>
      <w:divBdr>
        <w:top w:val="none" w:sz="0" w:space="0" w:color="auto"/>
        <w:left w:val="none" w:sz="0" w:space="0" w:color="auto"/>
        <w:bottom w:val="none" w:sz="0" w:space="0" w:color="auto"/>
        <w:right w:val="none" w:sz="0" w:space="0" w:color="auto"/>
      </w:divBdr>
      <w:divsChild>
        <w:div w:id="767774491">
          <w:marLeft w:val="0"/>
          <w:marRight w:val="0"/>
          <w:marTop w:val="0"/>
          <w:marBottom w:val="0"/>
          <w:divBdr>
            <w:top w:val="none" w:sz="0" w:space="0" w:color="auto"/>
            <w:left w:val="none" w:sz="0" w:space="0" w:color="auto"/>
            <w:bottom w:val="none" w:sz="0" w:space="0" w:color="auto"/>
            <w:right w:val="none" w:sz="0" w:space="0" w:color="auto"/>
          </w:divBdr>
          <w:divsChild>
            <w:div w:id="581331346">
              <w:marLeft w:val="0"/>
              <w:marRight w:val="0"/>
              <w:marTop w:val="0"/>
              <w:marBottom w:val="0"/>
              <w:divBdr>
                <w:top w:val="none" w:sz="0" w:space="0" w:color="auto"/>
                <w:left w:val="none" w:sz="0" w:space="0" w:color="auto"/>
                <w:bottom w:val="none" w:sz="0" w:space="0" w:color="auto"/>
                <w:right w:val="none" w:sz="0" w:space="0" w:color="auto"/>
              </w:divBdr>
              <w:divsChild>
                <w:div w:id="1136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0991">
      <w:bodyDiv w:val="1"/>
      <w:marLeft w:val="0"/>
      <w:marRight w:val="0"/>
      <w:marTop w:val="0"/>
      <w:marBottom w:val="0"/>
      <w:divBdr>
        <w:top w:val="none" w:sz="0" w:space="0" w:color="auto"/>
        <w:left w:val="none" w:sz="0" w:space="0" w:color="auto"/>
        <w:bottom w:val="none" w:sz="0" w:space="0" w:color="auto"/>
        <w:right w:val="none" w:sz="0" w:space="0" w:color="auto"/>
      </w:divBdr>
    </w:div>
    <w:div w:id="1632592698">
      <w:bodyDiv w:val="1"/>
      <w:marLeft w:val="0"/>
      <w:marRight w:val="0"/>
      <w:marTop w:val="0"/>
      <w:marBottom w:val="0"/>
      <w:divBdr>
        <w:top w:val="none" w:sz="0" w:space="0" w:color="auto"/>
        <w:left w:val="none" w:sz="0" w:space="0" w:color="auto"/>
        <w:bottom w:val="none" w:sz="0" w:space="0" w:color="auto"/>
        <w:right w:val="none" w:sz="0" w:space="0" w:color="auto"/>
      </w:divBdr>
    </w:div>
    <w:div w:id="1656378663">
      <w:bodyDiv w:val="1"/>
      <w:marLeft w:val="0"/>
      <w:marRight w:val="0"/>
      <w:marTop w:val="0"/>
      <w:marBottom w:val="0"/>
      <w:divBdr>
        <w:top w:val="none" w:sz="0" w:space="0" w:color="auto"/>
        <w:left w:val="none" w:sz="0" w:space="0" w:color="auto"/>
        <w:bottom w:val="none" w:sz="0" w:space="0" w:color="auto"/>
        <w:right w:val="none" w:sz="0" w:space="0" w:color="auto"/>
      </w:divBdr>
    </w:div>
    <w:div w:id="1752503696">
      <w:bodyDiv w:val="1"/>
      <w:marLeft w:val="0"/>
      <w:marRight w:val="0"/>
      <w:marTop w:val="0"/>
      <w:marBottom w:val="0"/>
      <w:divBdr>
        <w:top w:val="none" w:sz="0" w:space="0" w:color="auto"/>
        <w:left w:val="none" w:sz="0" w:space="0" w:color="auto"/>
        <w:bottom w:val="none" w:sz="0" w:space="0" w:color="auto"/>
        <w:right w:val="none" w:sz="0" w:space="0" w:color="auto"/>
      </w:divBdr>
      <w:divsChild>
        <w:div w:id="731998685">
          <w:marLeft w:val="547"/>
          <w:marRight w:val="0"/>
          <w:marTop w:val="106"/>
          <w:marBottom w:val="0"/>
          <w:divBdr>
            <w:top w:val="none" w:sz="0" w:space="0" w:color="auto"/>
            <w:left w:val="none" w:sz="0" w:space="0" w:color="auto"/>
            <w:bottom w:val="none" w:sz="0" w:space="0" w:color="auto"/>
            <w:right w:val="none" w:sz="0" w:space="0" w:color="auto"/>
          </w:divBdr>
        </w:div>
        <w:div w:id="762263142">
          <w:marLeft w:val="547"/>
          <w:marRight w:val="0"/>
          <w:marTop w:val="106"/>
          <w:marBottom w:val="0"/>
          <w:divBdr>
            <w:top w:val="none" w:sz="0" w:space="0" w:color="auto"/>
            <w:left w:val="none" w:sz="0" w:space="0" w:color="auto"/>
            <w:bottom w:val="none" w:sz="0" w:space="0" w:color="auto"/>
            <w:right w:val="none" w:sz="0" w:space="0" w:color="auto"/>
          </w:divBdr>
        </w:div>
        <w:div w:id="1294749751">
          <w:marLeft w:val="547"/>
          <w:marRight w:val="0"/>
          <w:marTop w:val="106"/>
          <w:marBottom w:val="0"/>
          <w:divBdr>
            <w:top w:val="none" w:sz="0" w:space="0" w:color="auto"/>
            <w:left w:val="none" w:sz="0" w:space="0" w:color="auto"/>
            <w:bottom w:val="none" w:sz="0" w:space="0" w:color="auto"/>
            <w:right w:val="none" w:sz="0" w:space="0" w:color="auto"/>
          </w:divBdr>
        </w:div>
        <w:div w:id="1564414369">
          <w:marLeft w:val="547"/>
          <w:marRight w:val="0"/>
          <w:marTop w:val="106"/>
          <w:marBottom w:val="0"/>
          <w:divBdr>
            <w:top w:val="none" w:sz="0" w:space="0" w:color="auto"/>
            <w:left w:val="none" w:sz="0" w:space="0" w:color="auto"/>
            <w:bottom w:val="none" w:sz="0" w:space="0" w:color="auto"/>
            <w:right w:val="none" w:sz="0" w:space="0" w:color="auto"/>
          </w:divBdr>
        </w:div>
        <w:div w:id="1792436016">
          <w:marLeft w:val="547"/>
          <w:marRight w:val="0"/>
          <w:marTop w:val="106"/>
          <w:marBottom w:val="0"/>
          <w:divBdr>
            <w:top w:val="none" w:sz="0" w:space="0" w:color="auto"/>
            <w:left w:val="none" w:sz="0" w:space="0" w:color="auto"/>
            <w:bottom w:val="none" w:sz="0" w:space="0" w:color="auto"/>
            <w:right w:val="none" w:sz="0" w:space="0" w:color="auto"/>
          </w:divBdr>
        </w:div>
        <w:div w:id="2103604844">
          <w:marLeft w:val="547"/>
          <w:marRight w:val="0"/>
          <w:marTop w:val="106"/>
          <w:marBottom w:val="0"/>
          <w:divBdr>
            <w:top w:val="none" w:sz="0" w:space="0" w:color="auto"/>
            <w:left w:val="none" w:sz="0" w:space="0" w:color="auto"/>
            <w:bottom w:val="none" w:sz="0" w:space="0" w:color="auto"/>
            <w:right w:val="none" w:sz="0" w:space="0" w:color="auto"/>
          </w:divBdr>
        </w:div>
      </w:divsChild>
    </w:div>
    <w:div w:id="1885486244">
      <w:bodyDiv w:val="1"/>
      <w:marLeft w:val="0"/>
      <w:marRight w:val="0"/>
      <w:marTop w:val="0"/>
      <w:marBottom w:val="0"/>
      <w:divBdr>
        <w:top w:val="none" w:sz="0" w:space="0" w:color="auto"/>
        <w:left w:val="none" w:sz="0" w:space="0" w:color="auto"/>
        <w:bottom w:val="none" w:sz="0" w:space="0" w:color="auto"/>
        <w:right w:val="none" w:sz="0" w:space="0" w:color="auto"/>
      </w:divBdr>
      <w:divsChild>
        <w:div w:id="519781807">
          <w:marLeft w:val="0"/>
          <w:marRight w:val="0"/>
          <w:marTop w:val="0"/>
          <w:marBottom w:val="0"/>
          <w:divBdr>
            <w:top w:val="none" w:sz="0" w:space="0" w:color="auto"/>
            <w:left w:val="none" w:sz="0" w:space="0" w:color="auto"/>
            <w:bottom w:val="none" w:sz="0" w:space="0" w:color="auto"/>
            <w:right w:val="none" w:sz="0" w:space="0" w:color="auto"/>
          </w:divBdr>
          <w:divsChild>
            <w:div w:id="423646618">
              <w:marLeft w:val="0"/>
              <w:marRight w:val="0"/>
              <w:marTop w:val="0"/>
              <w:marBottom w:val="0"/>
              <w:divBdr>
                <w:top w:val="none" w:sz="0" w:space="0" w:color="auto"/>
                <w:left w:val="none" w:sz="0" w:space="0" w:color="auto"/>
                <w:bottom w:val="none" w:sz="0" w:space="0" w:color="auto"/>
                <w:right w:val="none" w:sz="0" w:space="0" w:color="auto"/>
              </w:divBdr>
              <w:divsChild>
                <w:div w:id="1330401179">
                  <w:marLeft w:val="0"/>
                  <w:marRight w:val="0"/>
                  <w:marTop w:val="0"/>
                  <w:marBottom w:val="0"/>
                  <w:divBdr>
                    <w:top w:val="none" w:sz="0" w:space="0" w:color="auto"/>
                    <w:left w:val="none" w:sz="0" w:space="0" w:color="auto"/>
                    <w:bottom w:val="none" w:sz="0" w:space="0" w:color="auto"/>
                    <w:right w:val="none" w:sz="0" w:space="0" w:color="auto"/>
                  </w:divBdr>
                  <w:divsChild>
                    <w:div w:id="282228886">
                      <w:marLeft w:val="0"/>
                      <w:marRight w:val="0"/>
                      <w:marTop w:val="0"/>
                      <w:marBottom w:val="0"/>
                      <w:divBdr>
                        <w:top w:val="none" w:sz="0" w:space="0" w:color="auto"/>
                        <w:left w:val="none" w:sz="0" w:space="0" w:color="auto"/>
                        <w:bottom w:val="none" w:sz="0" w:space="0" w:color="auto"/>
                        <w:right w:val="none" w:sz="0" w:space="0" w:color="auto"/>
                      </w:divBdr>
                      <w:divsChild>
                        <w:div w:id="204605347">
                          <w:marLeft w:val="0"/>
                          <w:marRight w:val="0"/>
                          <w:marTop w:val="0"/>
                          <w:marBottom w:val="0"/>
                          <w:divBdr>
                            <w:top w:val="none" w:sz="0" w:space="0" w:color="auto"/>
                            <w:left w:val="none" w:sz="0" w:space="0" w:color="auto"/>
                            <w:bottom w:val="none" w:sz="0" w:space="0" w:color="auto"/>
                            <w:right w:val="none" w:sz="0" w:space="0" w:color="auto"/>
                          </w:divBdr>
                          <w:divsChild>
                            <w:div w:id="1767921840">
                              <w:marLeft w:val="0"/>
                              <w:marRight w:val="0"/>
                              <w:marTop w:val="0"/>
                              <w:marBottom w:val="0"/>
                              <w:divBdr>
                                <w:top w:val="none" w:sz="0" w:space="0" w:color="auto"/>
                                <w:left w:val="none" w:sz="0" w:space="0" w:color="auto"/>
                                <w:bottom w:val="none" w:sz="0" w:space="0" w:color="auto"/>
                                <w:right w:val="none" w:sz="0" w:space="0" w:color="auto"/>
                              </w:divBdr>
                              <w:divsChild>
                                <w:div w:id="1212041274">
                                  <w:marLeft w:val="0"/>
                                  <w:marRight w:val="0"/>
                                  <w:marTop w:val="0"/>
                                  <w:marBottom w:val="0"/>
                                  <w:divBdr>
                                    <w:top w:val="none" w:sz="0" w:space="0" w:color="auto"/>
                                    <w:left w:val="none" w:sz="0" w:space="0" w:color="auto"/>
                                    <w:bottom w:val="none" w:sz="0" w:space="0" w:color="auto"/>
                                    <w:right w:val="none" w:sz="0" w:space="0" w:color="auto"/>
                                  </w:divBdr>
                                  <w:divsChild>
                                    <w:div w:id="423648721">
                                      <w:marLeft w:val="0"/>
                                      <w:marRight w:val="0"/>
                                      <w:marTop w:val="0"/>
                                      <w:marBottom w:val="0"/>
                                      <w:divBdr>
                                        <w:top w:val="none" w:sz="0" w:space="0" w:color="auto"/>
                                        <w:left w:val="none" w:sz="0" w:space="0" w:color="auto"/>
                                        <w:bottom w:val="none" w:sz="0" w:space="0" w:color="auto"/>
                                        <w:right w:val="none" w:sz="0" w:space="0" w:color="auto"/>
                                      </w:divBdr>
                                      <w:divsChild>
                                        <w:div w:id="1464931300">
                                          <w:marLeft w:val="0"/>
                                          <w:marRight w:val="0"/>
                                          <w:marTop w:val="0"/>
                                          <w:marBottom w:val="0"/>
                                          <w:divBdr>
                                            <w:top w:val="none" w:sz="0" w:space="0" w:color="auto"/>
                                            <w:left w:val="none" w:sz="0" w:space="0" w:color="auto"/>
                                            <w:bottom w:val="none" w:sz="0" w:space="0" w:color="auto"/>
                                            <w:right w:val="none" w:sz="0" w:space="0" w:color="auto"/>
                                          </w:divBdr>
                                          <w:divsChild>
                                            <w:div w:id="3111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004519">
      <w:bodyDiv w:val="1"/>
      <w:marLeft w:val="0"/>
      <w:marRight w:val="0"/>
      <w:marTop w:val="0"/>
      <w:marBottom w:val="0"/>
      <w:divBdr>
        <w:top w:val="none" w:sz="0" w:space="0" w:color="auto"/>
        <w:left w:val="none" w:sz="0" w:space="0" w:color="auto"/>
        <w:bottom w:val="none" w:sz="0" w:space="0" w:color="auto"/>
        <w:right w:val="none" w:sz="0" w:space="0" w:color="auto"/>
      </w:divBdr>
      <w:divsChild>
        <w:div w:id="86772341">
          <w:marLeft w:val="547"/>
          <w:marRight w:val="0"/>
          <w:marTop w:val="106"/>
          <w:marBottom w:val="0"/>
          <w:divBdr>
            <w:top w:val="none" w:sz="0" w:space="0" w:color="auto"/>
            <w:left w:val="none" w:sz="0" w:space="0" w:color="auto"/>
            <w:bottom w:val="none" w:sz="0" w:space="0" w:color="auto"/>
            <w:right w:val="none" w:sz="0" w:space="0" w:color="auto"/>
          </w:divBdr>
        </w:div>
        <w:div w:id="382028688">
          <w:marLeft w:val="547"/>
          <w:marRight w:val="0"/>
          <w:marTop w:val="106"/>
          <w:marBottom w:val="0"/>
          <w:divBdr>
            <w:top w:val="none" w:sz="0" w:space="0" w:color="auto"/>
            <w:left w:val="none" w:sz="0" w:space="0" w:color="auto"/>
            <w:bottom w:val="none" w:sz="0" w:space="0" w:color="auto"/>
            <w:right w:val="none" w:sz="0" w:space="0" w:color="auto"/>
          </w:divBdr>
        </w:div>
        <w:div w:id="597368508">
          <w:marLeft w:val="547"/>
          <w:marRight w:val="0"/>
          <w:marTop w:val="106"/>
          <w:marBottom w:val="0"/>
          <w:divBdr>
            <w:top w:val="none" w:sz="0" w:space="0" w:color="auto"/>
            <w:left w:val="none" w:sz="0" w:space="0" w:color="auto"/>
            <w:bottom w:val="none" w:sz="0" w:space="0" w:color="auto"/>
            <w:right w:val="none" w:sz="0" w:space="0" w:color="auto"/>
          </w:divBdr>
        </w:div>
        <w:div w:id="752776537">
          <w:marLeft w:val="547"/>
          <w:marRight w:val="0"/>
          <w:marTop w:val="106"/>
          <w:marBottom w:val="0"/>
          <w:divBdr>
            <w:top w:val="none" w:sz="0" w:space="0" w:color="auto"/>
            <w:left w:val="none" w:sz="0" w:space="0" w:color="auto"/>
            <w:bottom w:val="none" w:sz="0" w:space="0" w:color="auto"/>
            <w:right w:val="none" w:sz="0" w:space="0" w:color="auto"/>
          </w:divBdr>
        </w:div>
        <w:div w:id="867067558">
          <w:marLeft w:val="547"/>
          <w:marRight w:val="0"/>
          <w:marTop w:val="106"/>
          <w:marBottom w:val="0"/>
          <w:divBdr>
            <w:top w:val="none" w:sz="0" w:space="0" w:color="auto"/>
            <w:left w:val="none" w:sz="0" w:space="0" w:color="auto"/>
            <w:bottom w:val="none" w:sz="0" w:space="0" w:color="auto"/>
            <w:right w:val="none" w:sz="0" w:space="0" w:color="auto"/>
          </w:divBdr>
        </w:div>
        <w:div w:id="1590043184">
          <w:marLeft w:val="547"/>
          <w:marRight w:val="0"/>
          <w:marTop w:val="106"/>
          <w:marBottom w:val="0"/>
          <w:divBdr>
            <w:top w:val="none" w:sz="0" w:space="0" w:color="auto"/>
            <w:left w:val="none" w:sz="0" w:space="0" w:color="auto"/>
            <w:bottom w:val="none" w:sz="0" w:space="0" w:color="auto"/>
            <w:right w:val="none" w:sz="0" w:space="0" w:color="auto"/>
          </w:divBdr>
        </w:div>
      </w:divsChild>
    </w:div>
    <w:div w:id="20835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opforum.dk/bestyrelsesarbejde/&#229;rsmoeder-generalforsamlinger/inspiration-og-materiale-til-jeres-mo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emming.joergensen@coop.dk" TargetMode="External"/><Relationship Id="rId4" Type="http://schemas.openxmlformats.org/officeDocument/2006/relationships/settings" Target="settings.xml"/><Relationship Id="rId9" Type="http://schemas.openxmlformats.org/officeDocument/2006/relationships/hyperlink" Target="mailto:jette.nielsen@coop.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op.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40ZI\AppData\Local\Microsoft\Windows\Temporary%20Internet%20Files\Content.Outlook\FM8IDUBS\Inspiration%20til%20beretning_20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5D730-42C2-47BF-AAE8-E0F985D0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Inspiration til beretning_2019</Template>
  <TotalTime>188</TotalTime>
  <Pages>16</Pages>
  <Words>3479</Words>
  <Characters>21223</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Nye medlemsfordele</vt:lpstr>
      <vt:lpstr>Nye medlemsfordele</vt:lpstr>
    </vt:vector>
  </TitlesOfParts>
  <Company>FDB</Company>
  <LinksUpToDate>false</LinksUpToDate>
  <CharactersWithSpaces>24653</CharactersWithSpaces>
  <SharedDoc>false</SharedDoc>
  <HLinks>
    <vt:vector size="36" baseType="variant">
      <vt:variant>
        <vt:i4>8257571</vt:i4>
      </vt:variant>
      <vt:variant>
        <vt:i4>12</vt:i4>
      </vt:variant>
      <vt:variant>
        <vt:i4>0</vt:i4>
      </vt:variant>
      <vt:variant>
        <vt:i4>5</vt:i4>
      </vt:variant>
      <vt:variant>
        <vt:lpwstr>http://skolekontakten.dk/smagekassekort</vt:lpwstr>
      </vt:variant>
      <vt:variant>
        <vt:lpwstr/>
      </vt:variant>
      <vt:variant>
        <vt:i4>3014713</vt:i4>
      </vt:variant>
      <vt:variant>
        <vt:i4>9</vt:i4>
      </vt:variant>
      <vt:variant>
        <vt:i4>0</vt:i4>
      </vt:variant>
      <vt:variant>
        <vt:i4>5</vt:i4>
      </vt:variant>
      <vt:variant>
        <vt:lpwstr>https://coopforum.dk/uddannelse/kurser-og-tilmelding/viden-debat-for-medlemmer/</vt:lpwstr>
      </vt:variant>
      <vt:variant>
        <vt:lpwstr/>
      </vt:variant>
      <vt:variant>
        <vt:i4>589942</vt:i4>
      </vt:variant>
      <vt:variant>
        <vt:i4>6</vt:i4>
      </vt:variant>
      <vt:variant>
        <vt:i4>0</vt:i4>
      </vt:variant>
      <vt:variant>
        <vt:i4>5</vt:i4>
      </vt:variant>
      <vt:variant>
        <vt:lpwstr>mailto:june.scheibel@coop.dk</vt:lpwstr>
      </vt:variant>
      <vt:variant>
        <vt:lpwstr/>
      </vt:variant>
      <vt:variant>
        <vt:i4>4587566</vt:i4>
      </vt:variant>
      <vt:variant>
        <vt:i4>3</vt:i4>
      </vt:variant>
      <vt:variant>
        <vt:i4>0</vt:i4>
      </vt:variant>
      <vt:variant>
        <vt:i4>5</vt:i4>
      </vt:variant>
      <vt:variant>
        <vt:lpwstr>mailto:jette.nielsen@coop.dk</vt:lpwstr>
      </vt:variant>
      <vt:variant>
        <vt:lpwstr/>
      </vt:variant>
      <vt:variant>
        <vt:i4>2228468</vt:i4>
      </vt:variant>
      <vt:variant>
        <vt:i4>0</vt:i4>
      </vt:variant>
      <vt:variant>
        <vt:i4>0</vt:i4>
      </vt:variant>
      <vt:variant>
        <vt:i4>5</vt:i4>
      </vt:variant>
      <vt:variant>
        <vt:lpwstr>https://coopforum.dk/bestyrelsesarbejde/årsmoeder-generalforsamlinger/inspiration-og-materiale-til-jeres-moede/</vt:lpwstr>
      </vt:variant>
      <vt:variant>
        <vt:lpwstr/>
      </vt:variant>
      <vt:variant>
        <vt:i4>6422571</vt:i4>
      </vt:variant>
      <vt:variant>
        <vt:i4>0</vt:i4>
      </vt:variant>
      <vt:variant>
        <vt:i4>0</vt:i4>
      </vt:variant>
      <vt:variant>
        <vt:i4>5</vt:i4>
      </vt:variant>
      <vt:variant>
        <vt:lpwstr>http://www.coop.dk/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 medlemsfordele</dc:title>
  <dc:creator>Jette Nielsen</dc:creator>
  <cp:lastModifiedBy>Flemming Jørgensen</cp:lastModifiedBy>
  <cp:revision>3</cp:revision>
  <cp:lastPrinted>2019-03-12T12:54:00Z</cp:lastPrinted>
  <dcterms:created xsi:type="dcterms:W3CDTF">2019-03-12T10:03:00Z</dcterms:created>
  <dcterms:modified xsi:type="dcterms:W3CDTF">2019-03-12T13:01:00Z</dcterms:modified>
</cp:coreProperties>
</file>